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7B" w:rsidRDefault="00707A7B" w:rsidP="006376E8">
      <w:pPr>
        <w:spacing w:after="80" w:line="240" w:lineRule="auto"/>
        <w:contextualSpacing/>
        <w:rPr>
          <w:sz w:val="24"/>
          <w:szCs w:val="24"/>
        </w:rPr>
      </w:pPr>
    </w:p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DE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707A7B" w:rsidRPr="00707A7B" w:rsidRDefault="00707A7B" w:rsidP="00707A7B">
                  <w:pPr>
                    <w:pStyle w:val="ListParagraph"/>
                    <w:tabs>
                      <w:tab w:val="left" w:pos="360"/>
                      <w:tab w:val="left" w:pos="1080"/>
                    </w:tabs>
                    <w:spacing w:line="240" w:lineRule="auto"/>
                    <w:rPr>
                      <w:rFonts w:ascii="Arial" w:hAnsi="Arial" w:cs="Arial"/>
                      <w:b/>
                      <w:color w:val="548DD4" w:themeColor="text2" w:themeTint="99"/>
                      <w:sz w:val="48"/>
                      <w:szCs w:val="48"/>
                    </w:rPr>
                  </w:pPr>
                  <w:r w:rsidRPr="00707A7B">
                    <w:rPr>
                      <w:rFonts w:ascii="Arial" w:hAnsi="Arial" w:cs="Arial"/>
                      <w:b/>
                      <w:color w:val="548DD4" w:themeColor="text2" w:themeTint="99"/>
                      <w:sz w:val="48"/>
                      <w:szCs w:val="48"/>
                    </w:rPr>
                    <w:t>Design and layout of irrigation methods for field crops.</w:t>
                  </w:r>
                </w:p>
                <w:p w:rsidR="006F06BF" w:rsidRPr="009E05A8" w:rsidRDefault="006F06BF" w:rsidP="00707A7B">
                  <w:pPr>
                    <w:pStyle w:val="ListParagraph"/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 w:rsidR="00167EDE" w:rsidRPr="00167EDE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1056E6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Different methods of irrigation</w:t>
      </w:r>
      <w:r w:rsidR="009E05A8" w:rsidRPr="00217965">
        <w:rPr>
          <w:b/>
          <w:bCs/>
          <w:color w:val="000000"/>
          <w:sz w:val="26"/>
          <w:szCs w:val="26"/>
        </w:rPr>
        <w:t xml:space="preserve">: 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 xml:space="preserve">There are different methods of irrigation and those methods should be layout accordingly 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A7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129540</wp:posOffset>
            </wp:positionV>
            <wp:extent cx="1790700" cy="1219200"/>
            <wp:effectExtent l="19050" t="19050" r="19050" b="19050"/>
            <wp:wrapSquare wrapText="bothSides"/>
            <wp:docPr id="1" name="Picture 6" descr="C:\Users\DST\Desktop\fw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T\Desktop\fwslide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A7B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707A7B">
        <w:rPr>
          <w:rFonts w:ascii="Times New Roman" w:hAnsi="Times New Roman" w:cs="Times New Roman"/>
          <w:b/>
          <w:bCs/>
          <w:sz w:val="24"/>
          <w:szCs w:val="24"/>
        </w:rPr>
        <w:tab/>
        <w:t>Free flooding methods:-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  <w:t>Allow water to flow freely in the field. This is easy and inexpensive method but cause water logging and uneven distribution of water.</w:t>
      </w:r>
      <w:r w:rsidRPr="00707A7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A7B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707A7B">
        <w:rPr>
          <w:rFonts w:ascii="Times New Roman" w:hAnsi="Times New Roman" w:cs="Times New Roman"/>
          <w:b/>
          <w:bCs/>
          <w:sz w:val="24"/>
          <w:szCs w:val="24"/>
        </w:rPr>
        <w:tab/>
        <w:t>Border strip flooding:-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253365</wp:posOffset>
            </wp:positionV>
            <wp:extent cx="1790700" cy="1343025"/>
            <wp:effectExtent l="19050" t="19050" r="19050" b="28575"/>
            <wp:wrapSquare wrapText="bothSides"/>
            <wp:docPr id="3" name="Picture 7" descr="C:\Users\DS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T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A7B">
        <w:rPr>
          <w:rFonts w:ascii="Times New Roman" w:hAnsi="Times New Roman" w:cs="Times New Roman"/>
          <w:sz w:val="24"/>
          <w:szCs w:val="24"/>
        </w:rPr>
        <w:tab/>
        <w:t>This is controlled method of irrigation. Divide the total area in strips with bunds on either side to check lateral movement of water.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  <w:t>Level the strips cross wise with gentle slope along the line of advance from front.</w:t>
      </w:r>
      <w:r w:rsidRPr="00707A7B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  <w:t>Keep one water channel at the head of the strips.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  <w:t>Irrigate each strip by opening the bund at the head of the strip.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A7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170180</wp:posOffset>
            </wp:positionV>
            <wp:extent cx="1790700" cy="1257300"/>
            <wp:effectExtent l="19050" t="19050" r="19050" b="19050"/>
            <wp:wrapSquare wrapText="bothSides"/>
            <wp:docPr id="4" name="Picture 4" descr="C:\Documents and Settings\exam\Desktop\ridges&amp;furr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xam\Desktop\ridges&amp;furrow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A7B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707A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Furrow irrigation method:- 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 xml:space="preserve"> </w:t>
      </w:r>
      <w:r w:rsidRPr="00707A7B">
        <w:rPr>
          <w:rFonts w:ascii="Times New Roman" w:hAnsi="Times New Roman" w:cs="Times New Roman"/>
          <w:sz w:val="24"/>
          <w:szCs w:val="24"/>
        </w:rPr>
        <w:tab/>
        <w:t>1)</w:t>
      </w:r>
      <w:r w:rsidRPr="00707A7B">
        <w:rPr>
          <w:rFonts w:ascii="Times New Roman" w:hAnsi="Times New Roman" w:cs="Times New Roman"/>
          <w:sz w:val="24"/>
          <w:szCs w:val="24"/>
        </w:rPr>
        <w:tab/>
        <w:t xml:space="preserve">Level the land properly 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  <w:t>2)</w:t>
      </w:r>
      <w:r w:rsidRPr="00707A7B">
        <w:rPr>
          <w:rFonts w:ascii="Times New Roman" w:hAnsi="Times New Roman" w:cs="Times New Roman"/>
          <w:sz w:val="24"/>
          <w:szCs w:val="24"/>
        </w:rPr>
        <w:tab/>
        <w:t>Open the furrows with the plough, ridger or with spade.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  <w:t>3)</w:t>
      </w:r>
      <w:r w:rsidRPr="00707A7B">
        <w:rPr>
          <w:rFonts w:ascii="Times New Roman" w:hAnsi="Times New Roman" w:cs="Times New Roman"/>
          <w:sz w:val="24"/>
          <w:szCs w:val="24"/>
        </w:rPr>
        <w:tab/>
        <w:t>Depth of furrow should be 10-15 cms.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  <w:t>4)</w:t>
      </w:r>
      <w:r w:rsidRPr="00707A7B">
        <w:rPr>
          <w:rFonts w:ascii="Times New Roman" w:hAnsi="Times New Roman" w:cs="Times New Roman"/>
          <w:sz w:val="24"/>
          <w:szCs w:val="24"/>
        </w:rPr>
        <w:tab/>
        <w:t>Height of ridge 15-20cms and its width 40-60 cms.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  <w:t>5)</w:t>
      </w:r>
      <w:r w:rsidRPr="00707A7B">
        <w:rPr>
          <w:rFonts w:ascii="Times New Roman" w:hAnsi="Times New Roman" w:cs="Times New Roman"/>
          <w:sz w:val="24"/>
          <w:szCs w:val="24"/>
        </w:rPr>
        <w:tab/>
        <w:t>Distance between two furrows varies according to crop and the length according to slope.</w:t>
      </w:r>
    </w:p>
    <w:p w:rsidR="00707A7B" w:rsidRDefault="00707A7B" w:rsidP="00707A7B">
      <w:pPr>
        <w:tabs>
          <w:tab w:val="left" w:pos="360"/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7A7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Ridges and furrow method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  <w:t xml:space="preserve">Crop </w:t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  <w:t xml:space="preserve">Distance between ridges  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 xml:space="preserve">  1)</w:t>
      </w:r>
      <w:r w:rsidRPr="00707A7B">
        <w:rPr>
          <w:rFonts w:ascii="Times New Roman" w:hAnsi="Times New Roman" w:cs="Times New Roman"/>
          <w:sz w:val="24"/>
          <w:szCs w:val="24"/>
        </w:rPr>
        <w:tab/>
        <w:t>Brinjal</w:t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  <w:t>75-90cm</w:t>
      </w:r>
    </w:p>
    <w:p w:rsidR="00707A7B" w:rsidRP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2)</w:t>
      </w:r>
      <w:r w:rsidRPr="00707A7B">
        <w:rPr>
          <w:rFonts w:ascii="Times New Roman" w:hAnsi="Times New Roman" w:cs="Times New Roman"/>
          <w:sz w:val="24"/>
          <w:szCs w:val="24"/>
        </w:rPr>
        <w:tab/>
        <w:t>Tomato</w:t>
      </w:r>
      <w:r w:rsidRPr="00707A7B">
        <w:rPr>
          <w:rFonts w:ascii="Times New Roman" w:hAnsi="Times New Roman" w:cs="Times New Roman"/>
          <w:sz w:val="24"/>
          <w:szCs w:val="24"/>
        </w:rPr>
        <w:tab/>
        <w:t>60-75cm</w:t>
      </w:r>
    </w:p>
    <w:p w:rsidR="00707A7B" w:rsidRP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3)</w:t>
      </w:r>
      <w:r w:rsidRPr="00707A7B">
        <w:rPr>
          <w:rFonts w:ascii="Times New Roman" w:hAnsi="Times New Roman" w:cs="Times New Roman"/>
          <w:sz w:val="24"/>
          <w:szCs w:val="24"/>
        </w:rPr>
        <w:tab/>
        <w:t>Chilli</w:t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  <w:t>45-60cm</w:t>
      </w:r>
    </w:p>
    <w:p w:rsidR="00707A7B" w:rsidRP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4)</w:t>
      </w:r>
      <w:r w:rsidRPr="00707A7B">
        <w:rPr>
          <w:rFonts w:ascii="Times New Roman" w:hAnsi="Times New Roman" w:cs="Times New Roman"/>
          <w:sz w:val="24"/>
          <w:szCs w:val="24"/>
        </w:rPr>
        <w:tab/>
        <w:t>Cabbage</w:t>
      </w:r>
      <w:r w:rsidRPr="00707A7B">
        <w:rPr>
          <w:rFonts w:ascii="Times New Roman" w:hAnsi="Times New Roman" w:cs="Times New Roman"/>
          <w:sz w:val="24"/>
          <w:szCs w:val="24"/>
        </w:rPr>
        <w:tab/>
        <w:t>60-75cm</w:t>
      </w:r>
    </w:p>
    <w:p w:rsidR="00707A7B" w:rsidRP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5)</w:t>
      </w:r>
      <w:r w:rsidRPr="00707A7B">
        <w:rPr>
          <w:rFonts w:ascii="Times New Roman" w:hAnsi="Times New Roman" w:cs="Times New Roman"/>
          <w:sz w:val="24"/>
          <w:szCs w:val="24"/>
        </w:rPr>
        <w:tab/>
        <w:t>Okra</w:t>
      </w: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  <w:t>45cm</w:t>
      </w:r>
    </w:p>
    <w:p w:rsidR="00707A7B" w:rsidRP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6)</w:t>
      </w:r>
      <w:r w:rsidRPr="00707A7B">
        <w:rPr>
          <w:rFonts w:ascii="Times New Roman" w:hAnsi="Times New Roman" w:cs="Times New Roman"/>
          <w:sz w:val="24"/>
          <w:szCs w:val="24"/>
        </w:rPr>
        <w:tab/>
        <w:t>Clusterbean</w:t>
      </w:r>
      <w:r w:rsidRPr="00707A7B">
        <w:rPr>
          <w:rFonts w:ascii="Times New Roman" w:hAnsi="Times New Roman" w:cs="Times New Roman"/>
          <w:sz w:val="24"/>
          <w:szCs w:val="24"/>
        </w:rPr>
        <w:tab/>
        <w:t>45cm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4)</w:t>
      </w:r>
      <w:r w:rsidRPr="00707A7B">
        <w:rPr>
          <w:rFonts w:ascii="Times New Roman" w:hAnsi="Times New Roman" w:cs="Times New Roman"/>
          <w:sz w:val="24"/>
          <w:szCs w:val="24"/>
        </w:rPr>
        <w:tab/>
        <w:t>Improved corrugation method:-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  <w:t>Use gated pipes and shapes the furrow carefully.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17145</wp:posOffset>
            </wp:positionV>
            <wp:extent cx="1905000" cy="1400175"/>
            <wp:effectExtent l="19050" t="19050" r="19050" b="28575"/>
            <wp:wrapSquare wrapText="bothSides"/>
            <wp:docPr id="5" name="Picture 8" descr="C:\Users\DST\Desktop\s8684e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T\Desktop\s8684e0f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A7B">
        <w:rPr>
          <w:rFonts w:ascii="Times New Roman" w:hAnsi="Times New Roman" w:cs="Times New Roman"/>
          <w:sz w:val="24"/>
          <w:szCs w:val="24"/>
        </w:rPr>
        <w:t>5)</w:t>
      </w:r>
      <w:r w:rsidRPr="00707A7B">
        <w:rPr>
          <w:rFonts w:ascii="Times New Roman" w:hAnsi="Times New Roman" w:cs="Times New Roman"/>
          <w:sz w:val="24"/>
          <w:szCs w:val="24"/>
        </w:rPr>
        <w:tab/>
        <w:t>Basin system:-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  <w:t>Mark field as per the spacing of the given crop prepare a basin 20 to 30cms deep having a diameter of 0.75cm.  This method is used for cucurbitaceous crops.</w:t>
      </w:r>
    </w:p>
    <w:p w:rsidR="00707A7B" w:rsidRPr="00707A7B" w:rsidRDefault="00707A7B" w:rsidP="00707A7B">
      <w:pPr>
        <w:tabs>
          <w:tab w:val="left" w:pos="360"/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ab/>
      </w:r>
      <w:r w:rsidRPr="00707A7B">
        <w:rPr>
          <w:rFonts w:ascii="Times New Roman" w:hAnsi="Times New Roman" w:cs="Times New Roman"/>
          <w:sz w:val="24"/>
          <w:szCs w:val="24"/>
        </w:rPr>
        <w:tab/>
        <w:t>For fruit crops prepare larger basins according to canopy size of crop.</w:t>
      </w:r>
    </w:p>
    <w:p w:rsid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7B" w:rsidRPr="00217965" w:rsidRDefault="00707A7B" w:rsidP="00707A7B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Methods of Irrigation:</w:t>
      </w:r>
    </w:p>
    <w:p w:rsidR="00707A7B" w:rsidRPr="00707A7B" w:rsidRDefault="00707A7B" w:rsidP="00707A7B">
      <w:pPr>
        <w:tabs>
          <w:tab w:val="left" w:pos="360"/>
          <w:tab w:val="left" w:pos="1080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714"/>
        <w:gridCol w:w="1602"/>
        <w:gridCol w:w="1783"/>
        <w:gridCol w:w="1937"/>
      </w:tblGrid>
      <w:tr w:rsidR="00707A7B" w:rsidRPr="00707A7B" w:rsidTr="003761DE">
        <w:tc>
          <w:tcPr>
            <w:tcW w:w="171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Method </w:t>
            </w:r>
          </w:p>
        </w:tc>
        <w:tc>
          <w:tcPr>
            <w:tcW w:w="1714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Crops irrigated </w:t>
            </w:r>
          </w:p>
        </w:tc>
        <w:tc>
          <w:tcPr>
            <w:tcW w:w="160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Topography </w:t>
            </w:r>
          </w:p>
        </w:tc>
        <w:tc>
          <w:tcPr>
            <w:tcW w:w="1783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Size of bed (m)</w:t>
            </w:r>
          </w:p>
        </w:tc>
        <w:tc>
          <w:tcPr>
            <w:tcW w:w="1937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707A7B" w:rsidRPr="00707A7B" w:rsidTr="003761DE">
        <w:tc>
          <w:tcPr>
            <w:tcW w:w="171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Free Flooding </w:t>
            </w:r>
          </w:p>
        </w:tc>
        <w:tc>
          <w:tcPr>
            <w:tcW w:w="1714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Rice, Wheat, Fodder Millets</w:t>
            </w:r>
          </w:p>
        </w:tc>
        <w:tc>
          <w:tcPr>
            <w:tcW w:w="160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Sloppy and irregular up to 10 %</w:t>
            </w:r>
          </w:p>
        </w:tc>
        <w:tc>
          <w:tcPr>
            <w:tcW w:w="1783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37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In efficient method causes ponding, unequal distribution of water, save labour   </w:t>
            </w:r>
          </w:p>
        </w:tc>
      </w:tr>
      <w:tr w:rsidR="00707A7B" w:rsidRPr="00707A7B" w:rsidTr="003761DE">
        <w:tc>
          <w:tcPr>
            <w:tcW w:w="171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Border strip</w:t>
            </w:r>
          </w:p>
        </w:tc>
        <w:tc>
          <w:tcPr>
            <w:tcW w:w="1714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Wheat, rice sorghum, pulses. </w:t>
            </w:r>
          </w:p>
        </w:tc>
        <w:tc>
          <w:tcPr>
            <w:tcW w:w="160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No cross slope, slope along length, mostly leveled field</w:t>
            </w:r>
          </w:p>
        </w:tc>
        <w:tc>
          <w:tcPr>
            <w:tcW w:w="1783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15-30 m long</w:t>
            </w:r>
          </w:p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1.5-3  m wide</w:t>
            </w:r>
          </w:p>
        </w:tc>
        <w:tc>
          <w:tcPr>
            <w:tcW w:w="1937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Sandy loam to loam, graded soil, low layout cost easy for interculture.</w:t>
            </w:r>
          </w:p>
        </w:tc>
      </w:tr>
      <w:tr w:rsidR="00707A7B" w:rsidRPr="00707A7B" w:rsidTr="003761DE">
        <w:tc>
          <w:tcPr>
            <w:tcW w:w="171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Furrow </w:t>
            </w:r>
          </w:p>
        </w:tc>
        <w:tc>
          <w:tcPr>
            <w:tcW w:w="1714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Sugarcane, potato, cotton vegetables</w:t>
            </w:r>
          </w:p>
        </w:tc>
        <w:tc>
          <w:tcPr>
            <w:tcW w:w="160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Flat and gentle slope</w:t>
            </w:r>
          </w:p>
        </w:tc>
        <w:tc>
          <w:tcPr>
            <w:tcW w:w="1783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0.5-1.5m wide</w:t>
            </w:r>
          </w:p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10-50 m long</w:t>
            </w:r>
          </w:p>
        </w:tc>
        <w:tc>
          <w:tcPr>
            <w:tcW w:w="1937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Economic water use facilitate interculture </w:t>
            </w:r>
          </w:p>
        </w:tc>
      </w:tr>
      <w:tr w:rsidR="00707A7B" w:rsidRPr="00707A7B" w:rsidTr="003761DE">
        <w:tc>
          <w:tcPr>
            <w:tcW w:w="171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Corrugated </w:t>
            </w:r>
          </w:p>
        </w:tc>
        <w:tc>
          <w:tcPr>
            <w:tcW w:w="1714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60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Slope perpendicular to the furrow </w:t>
            </w:r>
          </w:p>
        </w:tc>
        <w:tc>
          <w:tcPr>
            <w:tcW w:w="1783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26 m</w:t>
            </w:r>
          </w:p>
        </w:tc>
        <w:tc>
          <w:tcPr>
            <w:tcW w:w="1937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Interculture difficult  </w:t>
            </w:r>
          </w:p>
        </w:tc>
      </w:tr>
      <w:tr w:rsidR="00707A7B" w:rsidRPr="00707A7B" w:rsidTr="003761DE">
        <w:tc>
          <w:tcPr>
            <w:tcW w:w="171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Broad ridge narrow furrow</w:t>
            </w:r>
          </w:p>
        </w:tc>
        <w:tc>
          <w:tcPr>
            <w:tcW w:w="1714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Turmeric sweet potato watermelon</w:t>
            </w:r>
          </w:p>
        </w:tc>
        <w:tc>
          <w:tcPr>
            <w:tcW w:w="160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Flat </w:t>
            </w:r>
          </w:p>
        </w:tc>
        <w:tc>
          <w:tcPr>
            <w:tcW w:w="1783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Almost fine gentle slope in both direction </w:t>
            </w:r>
          </w:p>
        </w:tc>
      </w:tr>
      <w:tr w:rsidR="00707A7B" w:rsidRPr="00707A7B" w:rsidTr="003761DE">
        <w:tc>
          <w:tcPr>
            <w:tcW w:w="171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Basin </w:t>
            </w:r>
          </w:p>
        </w:tc>
        <w:tc>
          <w:tcPr>
            <w:tcW w:w="1714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Fruit crops cucurbits</w:t>
            </w:r>
          </w:p>
        </w:tc>
        <w:tc>
          <w:tcPr>
            <w:tcW w:w="160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</w:p>
        </w:tc>
        <w:tc>
          <w:tcPr>
            <w:tcW w:w="1783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Economic water use increases efficiently</w:t>
            </w:r>
          </w:p>
        </w:tc>
      </w:tr>
      <w:tr w:rsidR="00707A7B" w:rsidRPr="00707A7B" w:rsidTr="003761DE">
        <w:tc>
          <w:tcPr>
            <w:tcW w:w="171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Check basin </w:t>
            </w:r>
          </w:p>
        </w:tc>
        <w:tc>
          <w:tcPr>
            <w:tcW w:w="1714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Orchard crop grain crop</w:t>
            </w:r>
          </w:p>
        </w:tc>
        <w:tc>
          <w:tcPr>
            <w:tcW w:w="1602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Flat</w:t>
            </w:r>
          </w:p>
        </w:tc>
        <w:tc>
          <w:tcPr>
            <w:tcW w:w="1783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>3-5 m</w:t>
            </w:r>
          </w:p>
        </w:tc>
        <w:tc>
          <w:tcPr>
            <w:tcW w:w="1937" w:type="dxa"/>
          </w:tcPr>
          <w:p w:rsidR="00707A7B" w:rsidRPr="00707A7B" w:rsidRDefault="00707A7B" w:rsidP="003761DE">
            <w:pPr>
              <w:tabs>
                <w:tab w:val="left" w:pos="360"/>
                <w:tab w:val="left" w:pos="1080"/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7B">
              <w:rPr>
                <w:rFonts w:ascii="Times New Roman" w:hAnsi="Times New Roman" w:cs="Times New Roman"/>
                <w:sz w:val="24"/>
                <w:szCs w:val="24"/>
              </w:rPr>
              <w:t xml:space="preserve">Low maintenance cost erosion control </w:t>
            </w:r>
          </w:p>
        </w:tc>
      </w:tr>
    </w:tbl>
    <w:p w:rsidR="00707A7B" w:rsidRDefault="00707A7B" w:rsidP="00707A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7A7B" w:rsidRDefault="00707A7B" w:rsidP="00707A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7A7B" w:rsidRPr="00217965" w:rsidRDefault="00707A7B" w:rsidP="00707A7B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Observations:</w:t>
      </w:r>
    </w:p>
    <w:p w:rsidR="00707A7B" w:rsidRPr="00707A7B" w:rsidRDefault="00707A7B" w:rsidP="00707A7B">
      <w:pPr>
        <w:spacing w:line="360" w:lineRule="auto"/>
        <w:rPr>
          <w:rFonts w:ascii="Times New Roman" w:hAnsi="Times New Roman" w:cs="Times New Roman"/>
          <w:b/>
          <w:sz w:val="2"/>
          <w:szCs w:val="2"/>
        </w:rPr>
      </w:pPr>
    </w:p>
    <w:p w:rsidR="00707A7B" w:rsidRPr="00707A7B" w:rsidRDefault="00707A7B" w:rsidP="0070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1) Name of the crop</w:t>
      </w:r>
    </w:p>
    <w:p w:rsidR="00707A7B" w:rsidRPr="00707A7B" w:rsidRDefault="00707A7B" w:rsidP="0070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2) Irrigation method followed</w:t>
      </w:r>
    </w:p>
    <w:p w:rsidR="00707A7B" w:rsidRPr="00707A7B" w:rsidRDefault="00707A7B" w:rsidP="0070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sz w:val="24"/>
          <w:szCs w:val="24"/>
        </w:rPr>
        <w:t>3) Water requirements of the crop</w:t>
      </w:r>
    </w:p>
    <w:p w:rsidR="00707A7B" w:rsidRPr="00707A7B" w:rsidRDefault="00707A7B" w:rsidP="0070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7A7B">
        <w:rPr>
          <w:rFonts w:ascii="Times New Roman" w:hAnsi="Times New Roman" w:cs="Times New Roman"/>
          <w:b/>
          <w:sz w:val="24"/>
          <w:szCs w:val="24"/>
        </w:rPr>
        <w:t xml:space="preserve">Results and conclusion: </w:t>
      </w:r>
      <w:r w:rsidRPr="00707A7B">
        <w:rPr>
          <w:rFonts w:ascii="Times New Roman" w:hAnsi="Times New Roman" w:cs="Times New Roman"/>
          <w:sz w:val="24"/>
          <w:szCs w:val="24"/>
        </w:rPr>
        <w:t>Proper selection and design of irrigation method is essential for saving water and for getting good crop growth</w:t>
      </w:r>
    </w:p>
    <w:p w:rsidR="00707A7B" w:rsidRPr="00707A7B" w:rsidRDefault="00707A7B" w:rsidP="00707A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526D" w:rsidRDefault="00707A7B" w:rsidP="00707A7B">
      <w:pPr>
        <w:spacing w:after="80" w:line="240" w:lineRule="auto"/>
        <w:contextualSpacing/>
        <w:rPr>
          <w:sz w:val="24"/>
          <w:szCs w:val="24"/>
        </w:rPr>
      </w:pPr>
      <w:r w:rsidRPr="00707A7B">
        <w:rPr>
          <w:noProof/>
          <w:sz w:val="24"/>
          <w:szCs w:val="24"/>
          <w:lang w:val="en-US"/>
        </w:rPr>
        <w:drawing>
          <wp:inline distT="0" distB="0" distL="0" distR="0">
            <wp:extent cx="6316436" cy="3156857"/>
            <wp:effectExtent l="19050" t="0" r="8164" b="0"/>
            <wp:docPr id="6" name="Picture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68" cy="31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5A8" w:rsidRPr="00AE7940">
        <w:rPr>
          <w:sz w:val="24"/>
          <w:szCs w:val="24"/>
        </w:rPr>
        <w:t xml:space="preserve"> </w:t>
      </w:r>
    </w:p>
    <w:p w:rsidR="00D1526D" w:rsidRPr="00AE7940" w:rsidRDefault="00D1526D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sectPr w:rsidR="00D1526D" w:rsidRPr="00AE7940" w:rsidSect="006A47F2">
      <w:headerReference w:type="even" r:id="rId14"/>
      <w:headerReference w:type="default" r:id="rId15"/>
      <w:footerReference w:type="default" r:id="rId16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01" w:rsidRDefault="00C75901" w:rsidP="00C708E2">
      <w:pPr>
        <w:spacing w:after="0" w:line="240" w:lineRule="auto"/>
      </w:pPr>
      <w:r>
        <w:separator/>
      </w:r>
    </w:p>
  </w:endnote>
  <w:endnote w:type="continuationSeparator" w:id="1">
    <w:p w:rsidR="00C75901" w:rsidRDefault="00C75901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167EDE">
    <w:pPr>
      <w:pStyle w:val="Footer"/>
    </w:pPr>
    <w:r w:rsidRPr="00167EDE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167EDE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167EDE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4C20EA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167EDE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167EDE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167EDE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0D4F2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Indusa </w:t>
                </w:r>
                <w:r w:rsidR="004C20EA">
                  <w:rPr>
                    <w:lang w:val="en-US"/>
                  </w:rPr>
                  <w:t>Practical</w:t>
                </w:r>
                <w:r>
                  <w:rPr>
                    <w:lang w:val="en-US"/>
                  </w:rPr>
                  <w:t xml:space="preserve">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01" w:rsidRDefault="00C75901" w:rsidP="00C708E2">
      <w:pPr>
        <w:spacing w:after="0" w:line="240" w:lineRule="auto"/>
      </w:pPr>
      <w:r>
        <w:separator/>
      </w:r>
    </w:p>
  </w:footnote>
  <w:footnote w:type="continuationSeparator" w:id="1">
    <w:p w:rsidR="00C75901" w:rsidRDefault="00C75901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167EDE" w:rsidP="00BB6E1F">
    <w:pPr>
      <w:pStyle w:val="Header"/>
    </w:pPr>
    <w:r w:rsidRPr="00167EDE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B6083"/>
    <w:rsid w:val="000C3CF2"/>
    <w:rsid w:val="000D4F27"/>
    <w:rsid w:val="001056E6"/>
    <w:rsid w:val="00130E7B"/>
    <w:rsid w:val="00134AFB"/>
    <w:rsid w:val="00134D6D"/>
    <w:rsid w:val="00165461"/>
    <w:rsid w:val="00167EDE"/>
    <w:rsid w:val="00201378"/>
    <w:rsid w:val="00217965"/>
    <w:rsid w:val="00236A1D"/>
    <w:rsid w:val="002672A4"/>
    <w:rsid w:val="002A4ED3"/>
    <w:rsid w:val="002D18D9"/>
    <w:rsid w:val="002E1943"/>
    <w:rsid w:val="002E2368"/>
    <w:rsid w:val="002E7012"/>
    <w:rsid w:val="00330BAF"/>
    <w:rsid w:val="003404A9"/>
    <w:rsid w:val="00395CAB"/>
    <w:rsid w:val="00450645"/>
    <w:rsid w:val="004805FD"/>
    <w:rsid w:val="004A0C98"/>
    <w:rsid w:val="004C20EA"/>
    <w:rsid w:val="0053487B"/>
    <w:rsid w:val="005440B5"/>
    <w:rsid w:val="005C5BC4"/>
    <w:rsid w:val="005E7C69"/>
    <w:rsid w:val="00612850"/>
    <w:rsid w:val="006373C1"/>
    <w:rsid w:val="006376E8"/>
    <w:rsid w:val="0069619A"/>
    <w:rsid w:val="006A47F2"/>
    <w:rsid w:val="006F06BF"/>
    <w:rsid w:val="00707A7B"/>
    <w:rsid w:val="007A0439"/>
    <w:rsid w:val="007B6A28"/>
    <w:rsid w:val="007D2CB5"/>
    <w:rsid w:val="007D5579"/>
    <w:rsid w:val="008376B2"/>
    <w:rsid w:val="0085715B"/>
    <w:rsid w:val="009904A0"/>
    <w:rsid w:val="009B7D66"/>
    <w:rsid w:val="009E05A8"/>
    <w:rsid w:val="009F7AD5"/>
    <w:rsid w:val="00AE3A3D"/>
    <w:rsid w:val="00AE7940"/>
    <w:rsid w:val="00AF4961"/>
    <w:rsid w:val="00B361A9"/>
    <w:rsid w:val="00B46516"/>
    <w:rsid w:val="00B66A93"/>
    <w:rsid w:val="00BB6E1F"/>
    <w:rsid w:val="00C222D1"/>
    <w:rsid w:val="00C3001E"/>
    <w:rsid w:val="00C3723E"/>
    <w:rsid w:val="00C6724B"/>
    <w:rsid w:val="00C708E2"/>
    <w:rsid w:val="00C75901"/>
    <w:rsid w:val="00C8402E"/>
    <w:rsid w:val="00CD7058"/>
    <w:rsid w:val="00CE2CD2"/>
    <w:rsid w:val="00CF1BDF"/>
    <w:rsid w:val="00D1526D"/>
    <w:rsid w:val="00D21B61"/>
    <w:rsid w:val="00D72C78"/>
    <w:rsid w:val="00E175DD"/>
    <w:rsid w:val="00E2117E"/>
    <w:rsid w:val="00EB66F7"/>
    <w:rsid w:val="00ED26B0"/>
    <w:rsid w:val="00ED6C30"/>
    <w:rsid w:val="00F0726C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EBE3E-E2D8-454A-9082-B13C97F0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DST Admin</cp:lastModifiedBy>
  <cp:revision>5</cp:revision>
  <cp:lastPrinted>2013-11-13T11:45:00Z</cp:lastPrinted>
  <dcterms:created xsi:type="dcterms:W3CDTF">2014-02-06T07:02:00Z</dcterms:created>
  <dcterms:modified xsi:type="dcterms:W3CDTF">2014-02-06T09:15:00Z</dcterms:modified>
</cp:coreProperties>
</file>