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D3" w:rsidRDefault="0069619A" w:rsidP="006376E8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313"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1.25pt;z-index:-251658752;mso-position-horizontal-relative:text;mso-position-vertical-relative:text;mso-width-relative:margin;mso-height-relative:margin" wrapcoords="0 0" filled="f" stroked="f" strokecolor="white">
            <v:textbox style="mso-next-textbox:#_x0000_s1026">
              <w:txbxContent>
                <w:p w:rsidR="0036658E" w:rsidRPr="004805FD" w:rsidRDefault="0036658E" w:rsidP="00AF4961">
                  <w:pPr>
                    <w:spacing w:after="100" w:line="240" w:lineRule="auto"/>
                    <w:jc w:val="center"/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2060"/>
                      <w:sz w:val="56"/>
                      <w:szCs w:val="56"/>
                    </w:rPr>
                    <w:t>Classification of field Crops</w:t>
                  </w:r>
                </w:p>
                <w:p w:rsidR="0036658E" w:rsidRPr="009E05A8" w:rsidRDefault="00F468C9" w:rsidP="00AF4961">
                  <w:pPr>
                    <w:pStyle w:val="ListParagraph"/>
                    <w:numPr>
                      <w:ilvl w:val="0"/>
                      <w:numId w:val="1"/>
                    </w:num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  <w:t>Mrs. Pallavi R Shanbhag</w:t>
                  </w:r>
                </w:p>
              </w:txbxContent>
            </v:textbox>
            <w10:wrap type="topAndBottom"/>
          </v:shape>
        </w:pict>
      </w:r>
      <w:r w:rsidR="007D4313" w:rsidRPr="007D4313">
        <w:rPr>
          <w:noProof/>
          <w:sz w:val="24"/>
          <w:szCs w:val="24"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36658E" w:rsidRPr="00F56662" w:rsidRDefault="0036658E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023EE6" w:rsidRPr="000A5FCB" w:rsidRDefault="000A5FCB" w:rsidP="000A5FCB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Classification of field crops:</w:t>
      </w:r>
    </w:p>
    <w:p w:rsidR="00023EE6" w:rsidRPr="00AE7940" w:rsidRDefault="00023EE6" w:rsidP="00BB6E1F">
      <w:pPr>
        <w:spacing w:after="80" w:line="240" w:lineRule="auto"/>
        <w:ind w:firstLine="397"/>
        <w:contextualSpacing/>
        <w:rPr>
          <w:sz w:val="24"/>
          <w:szCs w:val="24"/>
        </w:rPr>
      </w:pPr>
    </w:p>
    <w:p w:rsidR="00F803D2" w:rsidRPr="000A5FCB" w:rsidRDefault="00F803D2" w:rsidP="00F803D2">
      <w:pPr>
        <w:spacing w:line="360" w:lineRule="auto"/>
        <w:jc w:val="both"/>
        <w:rPr>
          <w:sz w:val="24"/>
          <w:szCs w:val="24"/>
        </w:rPr>
      </w:pPr>
      <w:r w:rsidRPr="000A5FCB">
        <w:rPr>
          <w:sz w:val="24"/>
          <w:szCs w:val="24"/>
        </w:rPr>
        <w:t xml:space="preserve">Field crops may be classified in more than one way. </w:t>
      </w:r>
    </w:p>
    <w:p w:rsidR="00F803D2" w:rsidRPr="0036658E" w:rsidRDefault="00F803D2" w:rsidP="00F803D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5FCB">
        <w:rPr>
          <w:sz w:val="24"/>
          <w:szCs w:val="24"/>
        </w:rPr>
        <w:t>It may be on the basis of:</w:t>
      </w:r>
    </w:p>
    <w:p w:rsidR="00F803D2" w:rsidRPr="0036658E" w:rsidRDefault="00F803D2" w:rsidP="00F803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658E">
        <w:rPr>
          <w:rFonts w:asciiTheme="minorHAnsi" w:hAnsiTheme="minorHAnsi" w:cstheme="minorHAnsi"/>
          <w:sz w:val="24"/>
          <w:szCs w:val="24"/>
        </w:rPr>
        <w:t xml:space="preserve">The climate in which they are grown </w:t>
      </w:r>
    </w:p>
    <w:p w:rsidR="00F803D2" w:rsidRPr="0036658E" w:rsidRDefault="00F803D2" w:rsidP="00F803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658E">
        <w:rPr>
          <w:rFonts w:asciiTheme="minorHAnsi" w:hAnsiTheme="minorHAnsi" w:cstheme="minorHAnsi"/>
          <w:sz w:val="24"/>
          <w:szCs w:val="24"/>
        </w:rPr>
        <w:t xml:space="preserve">The season in which grown </w:t>
      </w:r>
    </w:p>
    <w:p w:rsidR="00F803D2" w:rsidRPr="0036658E" w:rsidRDefault="00F803D2" w:rsidP="00F803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658E">
        <w:rPr>
          <w:rFonts w:asciiTheme="minorHAnsi" w:hAnsiTheme="minorHAnsi" w:cstheme="minorHAnsi"/>
          <w:sz w:val="24"/>
          <w:szCs w:val="24"/>
        </w:rPr>
        <w:t xml:space="preserve">Life of the crop plant </w:t>
      </w:r>
    </w:p>
    <w:p w:rsidR="00F803D2" w:rsidRPr="0036658E" w:rsidRDefault="00F803D2" w:rsidP="00F803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658E">
        <w:rPr>
          <w:rFonts w:asciiTheme="minorHAnsi" w:hAnsiTheme="minorHAnsi" w:cstheme="minorHAnsi"/>
          <w:sz w:val="24"/>
          <w:szCs w:val="24"/>
        </w:rPr>
        <w:t xml:space="preserve">Source of water </w:t>
      </w:r>
    </w:p>
    <w:p w:rsidR="00F803D2" w:rsidRPr="0036658E" w:rsidRDefault="00F803D2" w:rsidP="00F803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658E">
        <w:rPr>
          <w:rFonts w:asciiTheme="minorHAnsi" w:hAnsiTheme="minorHAnsi" w:cstheme="minorHAnsi"/>
          <w:sz w:val="24"/>
          <w:szCs w:val="24"/>
        </w:rPr>
        <w:t xml:space="preserve">Root system of the crop plant </w:t>
      </w:r>
    </w:p>
    <w:p w:rsidR="00F803D2" w:rsidRPr="0036658E" w:rsidRDefault="00F803D2" w:rsidP="00F803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658E">
        <w:rPr>
          <w:rFonts w:asciiTheme="minorHAnsi" w:hAnsiTheme="minorHAnsi" w:cstheme="minorHAnsi"/>
          <w:sz w:val="24"/>
          <w:szCs w:val="24"/>
        </w:rPr>
        <w:t>Economic importance of the crop</w:t>
      </w:r>
    </w:p>
    <w:p w:rsidR="00F803D2" w:rsidRPr="0036658E" w:rsidRDefault="00F803D2" w:rsidP="00F803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6658E">
        <w:rPr>
          <w:rFonts w:asciiTheme="minorHAnsi" w:hAnsiTheme="minorHAnsi" w:cstheme="minorHAnsi"/>
          <w:sz w:val="24"/>
          <w:szCs w:val="24"/>
        </w:rPr>
        <w:t>Botanical or morphological similarity in crops.</w:t>
      </w:r>
    </w:p>
    <w:p w:rsidR="00F803D2" w:rsidRPr="000A5FCB" w:rsidRDefault="00F803D2" w:rsidP="00F803D2">
      <w:pPr>
        <w:spacing w:line="360" w:lineRule="auto"/>
        <w:jc w:val="both"/>
        <w:rPr>
          <w:sz w:val="24"/>
          <w:szCs w:val="24"/>
        </w:rPr>
      </w:pPr>
      <w:r w:rsidRPr="000A5FCB">
        <w:rPr>
          <w:sz w:val="24"/>
          <w:szCs w:val="24"/>
        </w:rPr>
        <w:t>For cultivation following classifications are used commonly:</w:t>
      </w:r>
    </w:p>
    <w:p w:rsidR="00F803D2" w:rsidRPr="000A5FCB" w:rsidRDefault="00F803D2" w:rsidP="00F803D2">
      <w:pPr>
        <w:spacing w:line="360" w:lineRule="auto"/>
        <w:jc w:val="both"/>
        <w:rPr>
          <w:b/>
          <w:sz w:val="24"/>
          <w:szCs w:val="24"/>
        </w:rPr>
      </w:pPr>
      <w:r w:rsidRPr="000A5FCB">
        <w:rPr>
          <w:b/>
          <w:sz w:val="24"/>
          <w:szCs w:val="24"/>
        </w:rPr>
        <w:t>Classification on the basis of climate</w:t>
      </w:r>
    </w:p>
    <w:p w:rsidR="00F803D2" w:rsidRPr="000A5FCB" w:rsidRDefault="00F803D2" w:rsidP="00F803D2">
      <w:pPr>
        <w:spacing w:line="360" w:lineRule="auto"/>
        <w:ind w:firstLine="720"/>
        <w:jc w:val="both"/>
        <w:rPr>
          <w:sz w:val="24"/>
          <w:szCs w:val="24"/>
        </w:rPr>
      </w:pPr>
      <w:r w:rsidRPr="000A5FCB">
        <w:rPr>
          <w:sz w:val="24"/>
          <w:szCs w:val="24"/>
        </w:rPr>
        <w:t xml:space="preserve">Tropical crops </w:t>
      </w:r>
      <w:r w:rsidR="0036658E" w:rsidRPr="000A5FCB">
        <w:rPr>
          <w:sz w:val="24"/>
          <w:szCs w:val="24"/>
        </w:rPr>
        <w:t xml:space="preserve">– </w:t>
      </w:r>
      <w:r w:rsidR="0036658E">
        <w:rPr>
          <w:sz w:val="24"/>
          <w:szCs w:val="24"/>
        </w:rPr>
        <w:t>rice, sugarcane etc</w:t>
      </w:r>
      <w:r w:rsidRPr="000A5FCB">
        <w:rPr>
          <w:sz w:val="24"/>
          <w:szCs w:val="24"/>
        </w:rPr>
        <w:t xml:space="preserve"> </w:t>
      </w:r>
    </w:p>
    <w:p w:rsidR="00F803D2" w:rsidRPr="000A5FCB" w:rsidRDefault="00F803D2" w:rsidP="00F803D2">
      <w:pPr>
        <w:spacing w:line="360" w:lineRule="auto"/>
        <w:ind w:firstLine="720"/>
        <w:jc w:val="both"/>
        <w:rPr>
          <w:sz w:val="24"/>
          <w:szCs w:val="24"/>
        </w:rPr>
      </w:pPr>
      <w:r w:rsidRPr="000A5FCB">
        <w:rPr>
          <w:sz w:val="24"/>
          <w:szCs w:val="24"/>
        </w:rPr>
        <w:t>Te</w:t>
      </w:r>
      <w:r w:rsidR="0036658E">
        <w:rPr>
          <w:sz w:val="24"/>
          <w:szCs w:val="24"/>
        </w:rPr>
        <w:t>mperate crops – wheat, gram etc</w:t>
      </w:r>
    </w:p>
    <w:p w:rsidR="00F803D2" w:rsidRPr="000A5FCB" w:rsidRDefault="00F803D2" w:rsidP="00F803D2">
      <w:pPr>
        <w:spacing w:line="360" w:lineRule="auto"/>
        <w:jc w:val="both"/>
        <w:rPr>
          <w:b/>
          <w:sz w:val="24"/>
          <w:szCs w:val="24"/>
        </w:rPr>
      </w:pPr>
      <w:r w:rsidRPr="000A5FCB">
        <w:rPr>
          <w:b/>
          <w:sz w:val="24"/>
          <w:szCs w:val="24"/>
        </w:rPr>
        <w:t>Classification on the basis of season</w:t>
      </w:r>
    </w:p>
    <w:p w:rsidR="00F803D2" w:rsidRPr="000A5FCB" w:rsidRDefault="00F803D2" w:rsidP="00F803D2">
      <w:pPr>
        <w:spacing w:line="360" w:lineRule="auto"/>
        <w:ind w:left="720"/>
        <w:jc w:val="both"/>
        <w:rPr>
          <w:sz w:val="24"/>
          <w:szCs w:val="24"/>
        </w:rPr>
      </w:pPr>
      <w:proofErr w:type="spellStart"/>
      <w:r w:rsidRPr="000A5FCB">
        <w:rPr>
          <w:sz w:val="24"/>
          <w:szCs w:val="24"/>
        </w:rPr>
        <w:t>Kharif</w:t>
      </w:r>
      <w:proofErr w:type="spellEnd"/>
      <w:r w:rsidRPr="000A5FCB">
        <w:rPr>
          <w:sz w:val="24"/>
          <w:szCs w:val="24"/>
        </w:rPr>
        <w:t xml:space="preserve"> Crops – Crops which are grown in monsoon months (from June to October) </w:t>
      </w:r>
    </w:p>
    <w:p w:rsidR="00F803D2" w:rsidRPr="000A5FCB" w:rsidRDefault="00F803D2" w:rsidP="00F803D2">
      <w:pPr>
        <w:spacing w:line="360" w:lineRule="auto"/>
        <w:ind w:left="720" w:firstLine="720"/>
        <w:jc w:val="both"/>
        <w:rPr>
          <w:sz w:val="24"/>
          <w:szCs w:val="24"/>
        </w:rPr>
      </w:pPr>
      <w:proofErr w:type="gramStart"/>
      <w:r w:rsidRPr="000A5FCB">
        <w:rPr>
          <w:sz w:val="24"/>
          <w:szCs w:val="24"/>
        </w:rPr>
        <w:t>e.g</w:t>
      </w:r>
      <w:proofErr w:type="gramEnd"/>
      <w:r w:rsidRPr="000A5FCB">
        <w:rPr>
          <w:sz w:val="24"/>
          <w:szCs w:val="24"/>
        </w:rPr>
        <w:t xml:space="preserve">. Rice, </w:t>
      </w:r>
      <w:proofErr w:type="spellStart"/>
      <w:r w:rsidRPr="000A5FCB">
        <w:rPr>
          <w:sz w:val="24"/>
          <w:szCs w:val="24"/>
        </w:rPr>
        <w:t>Jowar</w:t>
      </w:r>
      <w:proofErr w:type="spellEnd"/>
      <w:r w:rsidRPr="000A5FCB">
        <w:rPr>
          <w:sz w:val="24"/>
          <w:szCs w:val="24"/>
        </w:rPr>
        <w:t xml:space="preserve">, </w:t>
      </w:r>
      <w:proofErr w:type="spellStart"/>
      <w:r w:rsidRPr="000A5FCB">
        <w:rPr>
          <w:sz w:val="24"/>
          <w:szCs w:val="24"/>
        </w:rPr>
        <w:t>Baj</w:t>
      </w:r>
      <w:r w:rsidR="006B3099">
        <w:rPr>
          <w:sz w:val="24"/>
          <w:szCs w:val="24"/>
        </w:rPr>
        <w:t>a</w:t>
      </w:r>
      <w:r w:rsidRPr="000A5FCB">
        <w:rPr>
          <w:sz w:val="24"/>
          <w:szCs w:val="24"/>
        </w:rPr>
        <w:t>ra</w:t>
      </w:r>
      <w:proofErr w:type="spellEnd"/>
      <w:r w:rsidRPr="000A5FCB">
        <w:rPr>
          <w:sz w:val="24"/>
          <w:szCs w:val="24"/>
        </w:rPr>
        <w:t>, Groundnut.</w:t>
      </w:r>
    </w:p>
    <w:p w:rsidR="00F803D2" w:rsidRPr="000A5FCB" w:rsidRDefault="00F803D2" w:rsidP="00F803D2">
      <w:pPr>
        <w:spacing w:line="360" w:lineRule="auto"/>
        <w:ind w:left="720"/>
        <w:jc w:val="both"/>
        <w:rPr>
          <w:sz w:val="24"/>
          <w:szCs w:val="24"/>
        </w:rPr>
      </w:pPr>
      <w:r w:rsidRPr="000A5FCB">
        <w:rPr>
          <w:sz w:val="24"/>
          <w:szCs w:val="24"/>
        </w:rPr>
        <w:t xml:space="preserve">Rabi Crops – Crops which are grown in winter season (from October to March) </w:t>
      </w:r>
    </w:p>
    <w:p w:rsidR="00F803D2" w:rsidRPr="000A5FCB" w:rsidRDefault="00F803D2" w:rsidP="00F803D2">
      <w:pPr>
        <w:spacing w:line="360" w:lineRule="auto"/>
        <w:ind w:left="720" w:firstLine="720"/>
        <w:jc w:val="both"/>
        <w:rPr>
          <w:sz w:val="24"/>
          <w:szCs w:val="24"/>
        </w:rPr>
      </w:pPr>
      <w:proofErr w:type="gramStart"/>
      <w:r w:rsidRPr="000A5FCB">
        <w:rPr>
          <w:sz w:val="24"/>
          <w:szCs w:val="24"/>
        </w:rPr>
        <w:t>e.g</w:t>
      </w:r>
      <w:proofErr w:type="gramEnd"/>
      <w:r w:rsidRPr="000A5FCB">
        <w:rPr>
          <w:sz w:val="24"/>
          <w:szCs w:val="24"/>
        </w:rPr>
        <w:t>. Wheat, gram, safflower</w:t>
      </w:r>
      <w:r w:rsidR="006B3099">
        <w:rPr>
          <w:sz w:val="24"/>
          <w:szCs w:val="24"/>
        </w:rPr>
        <w:t>,</w:t>
      </w:r>
      <w:r w:rsidRPr="000A5FCB">
        <w:rPr>
          <w:sz w:val="24"/>
          <w:szCs w:val="24"/>
        </w:rPr>
        <w:t xml:space="preserve"> etc.</w:t>
      </w:r>
    </w:p>
    <w:p w:rsidR="00F803D2" w:rsidRPr="000A5FCB" w:rsidRDefault="00F803D2" w:rsidP="00F803D2">
      <w:pPr>
        <w:spacing w:line="360" w:lineRule="auto"/>
        <w:ind w:left="720"/>
        <w:jc w:val="both"/>
        <w:rPr>
          <w:sz w:val="24"/>
          <w:szCs w:val="24"/>
        </w:rPr>
      </w:pPr>
      <w:r w:rsidRPr="000A5FCB">
        <w:rPr>
          <w:sz w:val="24"/>
          <w:szCs w:val="24"/>
        </w:rPr>
        <w:t xml:space="preserve">Summer Crops – Crops which are grown in summer (from March to June) </w:t>
      </w:r>
    </w:p>
    <w:p w:rsidR="00F803D2" w:rsidRPr="000A5FCB" w:rsidRDefault="00F803D2" w:rsidP="00F803D2">
      <w:pPr>
        <w:spacing w:line="360" w:lineRule="auto"/>
        <w:ind w:left="720" w:firstLine="720"/>
        <w:jc w:val="both"/>
        <w:rPr>
          <w:sz w:val="24"/>
          <w:szCs w:val="24"/>
        </w:rPr>
      </w:pPr>
      <w:proofErr w:type="gramStart"/>
      <w:r w:rsidRPr="000A5FCB">
        <w:rPr>
          <w:sz w:val="24"/>
          <w:szCs w:val="24"/>
        </w:rPr>
        <w:t>e.g</w:t>
      </w:r>
      <w:proofErr w:type="gramEnd"/>
      <w:r w:rsidRPr="000A5FCB">
        <w:rPr>
          <w:sz w:val="24"/>
          <w:szCs w:val="24"/>
        </w:rPr>
        <w:t>. summer groundnut, water melon, cucumber etc.</w:t>
      </w:r>
    </w:p>
    <w:p w:rsidR="00F803D2" w:rsidRPr="000A5FCB" w:rsidRDefault="00F803D2" w:rsidP="00F803D2">
      <w:pPr>
        <w:spacing w:line="360" w:lineRule="auto"/>
        <w:jc w:val="both"/>
        <w:rPr>
          <w:b/>
          <w:sz w:val="24"/>
          <w:szCs w:val="24"/>
        </w:rPr>
      </w:pPr>
      <w:r w:rsidRPr="000A5FCB">
        <w:rPr>
          <w:b/>
          <w:sz w:val="24"/>
          <w:szCs w:val="24"/>
        </w:rPr>
        <w:lastRenderedPageBreak/>
        <w:t xml:space="preserve">Classification on the basis of Botanical </w:t>
      </w:r>
      <w:r w:rsidRPr="000A5FCB">
        <w:rPr>
          <w:sz w:val="24"/>
          <w:szCs w:val="24"/>
        </w:rPr>
        <w:t>or morphological similarity in crops</w:t>
      </w:r>
      <w:r w:rsidRPr="000A5FCB">
        <w:rPr>
          <w:b/>
          <w:sz w:val="24"/>
          <w:szCs w:val="24"/>
        </w:rPr>
        <w:t xml:space="preserve"> – </w:t>
      </w:r>
    </w:p>
    <w:p w:rsidR="00F803D2" w:rsidRPr="000A5FCB" w:rsidRDefault="009B66AF" w:rsidP="00F803D2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648325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803D2" w:rsidRDefault="00F803D2" w:rsidP="00F803D2">
      <w:pPr>
        <w:spacing w:line="360" w:lineRule="auto"/>
        <w:jc w:val="both"/>
        <w:rPr>
          <w:b/>
          <w:sz w:val="24"/>
          <w:szCs w:val="24"/>
        </w:rPr>
      </w:pPr>
      <w:r w:rsidRPr="000A5FCB">
        <w:rPr>
          <w:b/>
          <w:sz w:val="24"/>
          <w:szCs w:val="24"/>
        </w:rPr>
        <w:t>Classification on the basis of Economic Importance</w:t>
      </w:r>
    </w:p>
    <w:tbl>
      <w:tblPr>
        <w:tblStyle w:val="MediumShading1-Accent6"/>
        <w:tblW w:w="0" w:type="auto"/>
        <w:jc w:val="center"/>
        <w:tblLook w:val="04A0"/>
      </w:tblPr>
      <w:tblGrid>
        <w:gridCol w:w="1803"/>
        <w:gridCol w:w="4999"/>
      </w:tblGrid>
      <w:tr w:rsidR="009B66AF" w:rsidRPr="009B66AF" w:rsidTr="009B66AF">
        <w:trPr>
          <w:cnfStyle w:val="100000000000"/>
          <w:jc w:val="center"/>
        </w:trPr>
        <w:tc>
          <w:tcPr>
            <w:cnfStyle w:val="001000000000"/>
            <w:tcW w:w="1803" w:type="dxa"/>
          </w:tcPr>
          <w:p w:rsidR="009B66AF" w:rsidRPr="009B66AF" w:rsidRDefault="009B66AF" w:rsidP="009B66AF">
            <w:pPr>
              <w:jc w:val="right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Cereals:</w:t>
            </w:r>
          </w:p>
        </w:tc>
        <w:tc>
          <w:tcPr>
            <w:tcW w:w="4999" w:type="dxa"/>
          </w:tcPr>
          <w:p w:rsidR="009B66AF" w:rsidRPr="009B66AF" w:rsidRDefault="009B66AF" w:rsidP="009B66AF">
            <w:pPr>
              <w:cnfStyle w:val="100000000000"/>
              <w:rPr>
                <w:sz w:val="24"/>
                <w:szCs w:val="24"/>
              </w:rPr>
            </w:pPr>
            <w:proofErr w:type="spellStart"/>
            <w:r w:rsidRPr="009B66AF">
              <w:rPr>
                <w:sz w:val="24"/>
                <w:szCs w:val="24"/>
              </w:rPr>
              <w:t>Jowar</w:t>
            </w:r>
            <w:proofErr w:type="spellEnd"/>
            <w:r w:rsidRPr="009B66AF">
              <w:rPr>
                <w:sz w:val="24"/>
                <w:szCs w:val="24"/>
              </w:rPr>
              <w:t xml:space="preserve">, Maize, </w:t>
            </w:r>
            <w:proofErr w:type="spellStart"/>
            <w:r w:rsidRPr="009B66AF">
              <w:rPr>
                <w:sz w:val="24"/>
                <w:szCs w:val="24"/>
              </w:rPr>
              <w:t>Ragi</w:t>
            </w:r>
            <w:proofErr w:type="spellEnd"/>
            <w:r w:rsidRPr="009B66AF">
              <w:rPr>
                <w:sz w:val="24"/>
                <w:szCs w:val="24"/>
              </w:rPr>
              <w:t>, Paddy, Wheat etc.</w:t>
            </w:r>
          </w:p>
        </w:tc>
      </w:tr>
      <w:tr w:rsidR="009B66AF" w:rsidRPr="009B66AF" w:rsidTr="009B66AF">
        <w:trPr>
          <w:cnfStyle w:val="000000100000"/>
          <w:jc w:val="center"/>
        </w:trPr>
        <w:tc>
          <w:tcPr>
            <w:cnfStyle w:val="001000000000"/>
            <w:tcW w:w="1803" w:type="dxa"/>
          </w:tcPr>
          <w:p w:rsidR="009B66AF" w:rsidRPr="009B66AF" w:rsidRDefault="009B66AF" w:rsidP="009B66AF">
            <w:pPr>
              <w:jc w:val="right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Pulse:</w:t>
            </w:r>
          </w:p>
        </w:tc>
        <w:tc>
          <w:tcPr>
            <w:tcW w:w="4999" w:type="dxa"/>
          </w:tcPr>
          <w:p w:rsidR="009B66AF" w:rsidRPr="009B66AF" w:rsidRDefault="009B66AF" w:rsidP="009B66AF">
            <w:pPr>
              <w:cnfStyle w:val="000000100000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Green</w:t>
            </w:r>
            <w:r w:rsidR="00F468C9">
              <w:rPr>
                <w:sz w:val="24"/>
                <w:szCs w:val="24"/>
              </w:rPr>
              <w:t xml:space="preserve"> </w:t>
            </w:r>
            <w:r w:rsidRPr="009B66AF">
              <w:rPr>
                <w:sz w:val="24"/>
                <w:szCs w:val="24"/>
              </w:rPr>
              <w:t xml:space="preserve">gram, </w:t>
            </w:r>
            <w:r w:rsidR="00F468C9" w:rsidRPr="009B66AF">
              <w:rPr>
                <w:sz w:val="24"/>
                <w:szCs w:val="24"/>
              </w:rPr>
              <w:t>red gram</w:t>
            </w:r>
            <w:r w:rsidRPr="009B66AF">
              <w:rPr>
                <w:sz w:val="24"/>
                <w:szCs w:val="24"/>
              </w:rPr>
              <w:t>, black</w:t>
            </w:r>
            <w:r w:rsidR="00F468C9">
              <w:rPr>
                <w:sz w:val="24"/>
                <w:szCs w:val="24"/>
              </w:rPr>
              <w:t xml:space="preserve"> </w:t>
            </w:r>
            <w:r w:rsidRPr="009B66AF">
              <w:rPr>
                <w:sz w:val="24"/>
                <w:szCs w:val="24"/>
              </w:rPr>
              <w:t>gram etc.</w:t>
            </w:r>
          </w:p>
        </w:tc>
      </w:tr>
      <w:tr w:rsidR="009B66AF" w:rsidRPr="009B66AF" w:rsidTr="009B66AF">
        <w:trPr>
          <w:cnfStyle w:val="000000010000"/>
          <w:jc w:val="center"/>
        </w:trPr>
        <w:tc>
          <w:tcPr>
            <w:cnfStyle w:val="001000000000"/>
            <w:tcW w:w="1803" w:type="dxa"/>
          </w:tcPr>
          <w:p w:rsidR="009B66AF" w:rsidRPr="009B66AF" w:rsidRDefault="009B66AF" w:rsidP="009B66AF">
            <w:pPr>
              <w:jc w:val="right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Legumes:</w:t>
            </w:r>
          </w:p>
        </w:tc>
        <w:tc>
          <w:tcPr>
            <w:tcW w:w="4999" w:type="dxa"/>
          </w:tcPr>
          <w:p w:rsidR="009B66AF" w:rsidRPr="009B66AF" w:rsidRDefault="009B66AF" w:rsidP="009B66AF">
            <w:pPr>
              <w:cnfStyle w:val="000000010000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Cowpea, Field</w:t>
            </w:r>
            <w:r w:rsidR="00F468C9">
              <w:rPr>
                <w:sz w:val="24"/>
                <w:szCs w:val="24"/>
              </w:rPr>
              <w:t xml:space="preserve"> </w:t>
            </w:r>
            <w:r w:rsidRPr="009B66AF">
              <w:rPr>
                <w:sz w:val="24"/>
                <w:szCs w:val="24"/>
              </w:rPr>
              <w:t>bean </w:t>
            </w:r>
          </w:p>
        </w:tc>
      </w:tr>
      <w:tr w:rsidR="009B66AF" w:rsidRPr="009B66AF" w:rsidTr="009B66AF">
        <w:trPr>
          <w:cnfStyle w:val="000000100000"/>
          <w:jc w:val="center"/>
        </w:trPr>
        <w:tc>
          <w:tcPr>
            <w:cnfStyle w:val="001000000000"/>
            <w:tcW w:w="1803" w:type="dxa"/>
          </w:tcPr>
          <w:p w:rsidR="009B66AF" w:rsidRPr="009B66AF" w:rsidRDefault="009B66AF" w:rsidP="009B66AF">
            <w:pPr>
              <w:jc w:val="right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Oilseeds:</w:t>
            </w:r>
          </w:p>
        </w:tc>
        <w:tc>
          <w:tcPr>
            <w:tcW w:w="4999" w:type="dxa"/>
          </w:tcPr>
          <w:p w:rsidR="009B66AF" w:rsidRPr="009B66AF" w:rsidRDefault="009B66AF" w:rsidP="009B66AF">
            <w:pPr>
              <w:cnfStyle w:val="000000100000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Sunflower, sesame, groundnut etc.</w:t>
            </w:r>
          </w:p>
        </w:tc>
      </w:tr>
      <w:tr w:rsidR="009B66AF" w:rsidRPr="009B66AF" w:rsidTr="009B66AF">
        <w:trPr>
          <w:cnfStyle w:val="000000010000"/>
          <w:jc w:val="center"/>
        </w:trPr>
        <w:tc>
          <w:tcPr>
            <w:cnfStyle w:val="001000000000"/>
            <w:tcW w:w="1803" w:type="dxa"/>
          </w:tcPr>
          <w:p w:rsidR="009B66AF" w:rsidRPr="009B66AF" w:rsidRDefault="009B66AF" w:rsidP="009B66AF">
            <w:pPr>
              <w:jc w:val="right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Fibre crops:</w:t>
            </w:r>
          </w:p>
        </w:tc>
        <w:tc>
          <w:tcPr>
            <w:tcW w:w="4999" w:type="dxa"/>
          </w:tcPr>
          <w:p w:rsidR="009B66AF" w:rsidRPr="009B66AF" w:rsidRDefault="009B66AF" w:rsidP="009B66AF">
            <w:pPr>
              <w:cnfStyle w:val="000000010000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>Cotton, Jute, Sugarcan</w:t>
            </w:r>
            <w:r w:rsidR="00F468C9">
              <w:rPr>
                <w:sz w:val="24"/>
                <w:szCs w:val="24"/>
              </w:rPr>
              <w:t>e</w:t>
            </w:r>
            <w:r w:rsidRPr="009B66AF">
              <w:rPr>
                <w:sz w:val="24"/>
                <w:szCs w:val="24"/>
              </w:rPr>
              <w:t xml:space="preserve"> etc.</w:t>
            </w:r>
          </w:p>
        </w:tc>
      </w:tr>
      <w:tr w:rsidR="009B66AF" w:rsidRPr="009B66AF" w:rsidTr="009B66AF">
        <w:trPr>
          <w:cnfStyle w:val="000000100000"/>
          <w:jc w:val="center"/>
        </w:trPr>
        <w:tc>
          <w:tcPr>
            <w:cnfStyle w:val="001000000000"/>
            <w:tcW w:w="1803" w:type="dxa"/>
          </w:tcPr>
          <w:p w:rsidR="009B66AF" w:rsidRPr="009B66AF" w:rsidRDefault="009B66AF" w:rsidP="009B66AF">
            <w:pPr>
              <w:jc w:val="right"/>
              <w:rPr>
                <w:sz w:val="24"/>
                <w:szCs w:val="24"/>
              </w:rPr>
            </w:pPr>
            <w:r w:rsidRPr="009B66AF">
              <w:rPr>
                <w:sz w:val="24"/>
                <w:szCs w:val="24"/>
              </w:rPr>
              <w:t xml:space="preserve">Fodder crops:    </w:t>
            </w:r>
          </w:p>
        </w:tc>
        <w:tc>
          <w:tcPr>
            <w:tcW w:w="4999" w:type="dxa"/>
          </w:tcPr>
          <w:p w:rsidR="009B66AF" w:rsidRPr="009B66AF" w:rsidRDefault="00F468C9" w:rsidP="009B66AF">
            <w:pPr>
              <w:cnfStyle w:val="0000001000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</w:t>
            </w:r>
            <w:r w:rsidR="009B66AF" w:rsidRPr="009B66AF">
              <w:rPr>
                <w:sz w:val="24"/>
                <w:szCs w:val="24"/>
              </w:rPr>
              <w:t>war</w:t>
            </w:r>
            <w:proofErr w:type="spellEnd"/>
            <w:r w:rsidR="009B66AF" w:rsidRPr="009B66AF">
              <w:rPr>
                <w:sz w:val="24"/>
                <w:szCs w:val="24"/>
              </w:rPr>
              <w:t xml:space="preserve">, </w:t>
            </w:r>
            <w:proofErr w:type="spellStart"/>
            <w:r w:rsidR="009B66AF" w:rsidRPr="009B66AF">
              <w:rPr>
                <w:sz w:val="24"/>
                <w:szCs w:val="24"/>
              </w:rPr>
              <w:t>Bajara</w:t>
            </w:r>
            <w:proofErr w:type="spellEnd"/>
            <w:r w:rsidR="009B66AF" w:rsidRPr="009B66AF">
              <w:rPr>
                <w:sz w:val="24"/>
                <w:szCs w:val="24"/>
              </w:rPr>
              <w:t xml:space="preserve">, Maize, </w:t>
            </w:r>
            <w:r w:rsidRPr="009B66AF">
              <w:rPr>
                <w:sz w:val="24"/>
                <w:szCs w:val="24"/>
              </w:rPr>
              <w:t>Lucerne</w:t>
            </w:r>
            <w:r w:rsidR="009B66AF" w:rsidRPr="009B66AF">
              <w:rPr>
                <w:sz w:val="24"/>
                <w:szCs w:val="24"/>
              </w:rPr>
              <w:t xml:space="preserve"> etc</w:t>
            </w:r>
          </w:p>
        </w:tc>
      </w:tr>
    </w:tbl>
    <w:p w:rsidR="005622A9" w:rsidRDefault="005622A9" w:rsidP="005622A9">
      <w:pPr>
        <w:spacing w:after="80" w:line="240" w:lineRule="auto"/>
        <w:ind w:firstLine="397"/>
        <w:contextualSpacing/>
        <w:rPr>
          <w:sz w:val="24"/>
          <w:szCs w:val="24"/>
        </w:rPr>
      </w:pPr>
      <w:r>
        <w:rPr>
          <w:sz w:val="24"/>
          <w:szCs w:val="24"/>
        </w:rPr>
        <w:t>To know more about cultivation of crops please click the link below:</w:t>
      </w:r>
    </w:p>
    <w:p w:rsidR="005622A9" w:rsidRPr="00AE7940" w:rsidRDefault="005622A9" w:rsidP="005622A9">
      <w:pPr>
        <w:spacing w:after="80" w:line="240" w:lineRule="auto"/>
        <w:ind w:firstLine="397"/>
        <w:contextualSpacing/>
        <w:rPr>
          <w:sz w:val="24"/>
          <w:szCs w:val="24"/>
        </w:rPr>
      </w:pPr>
      <w:hyperlink r:id="rId14" w:history="1">
        <w:r w:rsidRPr="005622A9">
          <w:rPr>
            <w:rStyle w:val="Hyperlink"/>
            <w:sz w:val="24"/>
            <w:szCs w:val="24"/>
          </w:rPr>
          <w:t>Crops.docx</w:t>
        </w:r>
      </w:hyperlink>
    </w:p>
    <w:sectPr w:rsidR="005622A9" w:rsidRPr="00AE7940" w:rsidSect="006A47F2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299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51" w:rsidRDefault="004C0351" w:rsidP="00C708E2">
      <w:pPr>
        <w:spacing w:after="0" w:line="240" w:lineRule="auto"/>
      </w:pPr>
      <w:r>
        <w:separator/>
      </w:r>
    </w:p>
  </w:endnote>
  <w:endnote w:type="continuationSeparator" w:id="0">
    <w:p w:rsidR="004C0351" w:rsidRDefault="004C0351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AF" w:rsidRDefault="009B66AF">
    <w:pPr>
      <w:pStyle w:val="Footer"/>
    </w:pPr>
  </w:p>
  <w:p w:rsidR="004F0B85" w:rsidRDefault="009B66AF">
    <w:proofErr w:type="gramStart"/>
    <w:r>
      <w:t>a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8E" w:rsidRDefault="007D4313">
    <w:pPr>
      <w:pStyle w:val="Footer"/>
    </w:pPr>
    <w:r w:rsidRPr="007D4313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7D4313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36658E" w:rsidRPr="005C5BC4" w:rsidRDefault="007D4313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36658E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5622A9">
                  <w:rPr>
                    <w:rFonts w:ascii="Tahoma" w:hAnsi="Tahoma" w:cs="Tahoma"/>
                    <w:noProof/>
                    <w:sz w:val="28"/>
                    <w:szCs w:val="28"/>
                  </w:rPr>
                  <w:t>2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7D4313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36658E" w:rsidRPr="000D4F27" w:rsidRDefault="0036658E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7D4313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7D4313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36658E" w:rsidRPr="000D4F27" w:rsidRDefault="009B66AF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36658E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51" w:rsidRDefault="004C0351" w:rsidP="00C708E2">
      <w:pPr>
        <w:spacing w:after="0" w:line="240" w:lineRule="auto"/>
      </w:pPr>
      <w:r>
        <w:separator/>
      </w:r>
    </w:p>
  </w:footnote>
  <w:footnote w:type="continuationSeparator" w:id="0">
    <w:p w:rsidR="004C0351" w:rsidRDefault="004C0351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8E" w:rsidRDefault="003665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8E" w:rsidRDefault="007D4313" w:rsidP="00BB6E1F">
    <w:pPr>
      <w:pStyle w:val="Header"/>
    </w:pPr>
    <w:r w:rsidRPr="007D4313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F6277"/>
    <w:multiLevelType w:val="hybridMultilevel"/>
    <w:tmpl w:val="63E834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4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7650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D4F27"/>
    <w:rsid w:val="000027C1"/>
    <w:rsid w:val="00023EE6"/>
    <w:rsid w:val="00074268"/>
    <w:rsid w:val="000A5FCB"/>
    <w:rsid w:val="000B6083"/>
    <w:rsid w:val="000C3CF2"/>
    <w:rsid w:val="000D4F27"/>
    <w:rsid w:val="00130E7B"/>
    <w:rsid w:val="00134AFB"/>
    <w:rsid w:val="00134D6D"/>
    <w:rsid w:val="00165461"/>
    <w:rsid w:val="00192C9C"/>
    <w:rsid w:val="00201378"/>
    <w:rsid w:val="00217965"/>
    <w:rsid w:val="00236A1D"/>
    <w:rsid w:val="00257D25"/>
    <w:rsid w:val="002672A4"/>
    <w:rsid w:val="002A4ED3"/>
    <w:rsid w:val="002D18D9"/>
    <w:rsid w:val="002E1943"/>
    <w:rsid w:val="002E2368"/>
    <w:rsid w:val="002E7012"/>
    <w:rsid w:val="0030590E"/>
    <w:rsid w:val="00330BAF"/>
    <w:rsid w:val="003404A9"/>
    <w:rsid w:val="0036658E"/>
    <w:rsid w:val="00450645"/>
    <w:rsid w:val="004805FD"/>
    <w:rsid w:val="004A0C98"/>
    <w:rsid w:val="004C0351"/>
    <w:rsid w:val="004F0B85"/>
    <w:rsid w:val="00517EEB"/>
    <w:rsid w:val="0053487B"/>
    <w:rsid w:val="005440B5"/>
    <w:rsid w:val="005622A9"/>
    <w:rsid w:val="005C5BC4"/>
    <w:rsid w:val="005E7C69"/>
    <w:rsid w:val="00612850"/>
    <w:rsid w:val="006376E8"/>
    <w:rsid w:val="0069619A"/>
    <w:rsid w:val="006A47F2"/>
    <w:rsid w:val="006B3099"/>
    <w:rsid w:val="006F06BF"/>
    <w:rsid w:val="007A0439"/>
    <w:rsid w:val="007B6A28"/>
    <w:rsid w:val="007D2CB5"/>
    <w:rsid w:val="007D4313"/>
    <w:rsid w:val="007D5579"/>
    <w:rsid w:val="008376B2"/>
    <w:rsid w:val="0085715B"/>
    <w:rsid w:val="0095762E"/>
    <w:rsid w:val="009668DA"/>
    <w:rsid w:val="009904A0"/>
    <w:rsid w:val="009B66AF"/>
    <w:rsid w:val="009B7D66"/>
    <w:rsid w:val="009E05A8"/>
    <w:rsid w:val="00AE3A3D"/>
    <w:rsid w:val="00AE7940"/>
    <w:rsid w:val="00AF4961"/>
    <w:rsid w:val="00B46516"/>
    <w:rsid w:val="00B80BF2"/>
    <w:rsid w:val="00BB6E1F"/>
    <w:rsid w:val="00C222D1"/>
    <w:rsid w:val="00C3001E"/>
    <w:rsid w:val="00C34F10"/>
    <w:rsid w:val="00C3723E"/>
    <w:rsid w:val="00C6724B"/>
    <w:rsid w:val="00C708E2"/>
    <w:rsid w:val="00C8402E"/>
    <w:rsid w:val="00CD7058"/>
    <w:rsid w:val="00CF1BDF"/>
    <w:rsid w:val="00D1526D"/>
    <w:rsid w:val="00D21B61"/>
    <w:rsid w:val="00D72C78"/>
    <w:rsid w:val="00E175DD"/>
    <w:rsid w:val="00E2117E"/>
    <w:rsid w:val="00EB66F7"/>
    <w:rsid w:val="00ED26B0"/>
    <w:rsid w:val="00ED6C30"/>
    <w:rsid w:val="00F0726C"/>
    <w:rsid w:val="00F4094F"/>
    <w:rsid w:val="00F468C9"/>
    <w:rsid w:val="00F56662"/>
    <w:rsid w:val="00F8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ru v:ext="edit" colors="#f30,#cf3,#cf6,#b8d87e"/>
      <o:colormenu v:ext="edit" fillcolor="none [2412]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803D2"/>
  </w:style>
  <w:style w:type="table" w:styleId="LightList-Accent3">
    <w:name w:val="Light List Accent 3"/>
    <w:basedOn w:val="TableNormal"/>
    <w:uiPriority w:val="61"/>
    <w:rsid w:val="0036658E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9B6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B66A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B66A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6">
    <w:name w:val="Medium Shading 1 Accent 6"/>
    <w:basedOn w:val="TableNormal"/>
    <w:uiPriority w:val="63"/>
    <w:rsid w:val="009B66A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2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Crops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A0F6C2-41FD-4CF5-8323-0AD1CC807D6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28820A2-2A03-4DCD-B96C-CABF7286641B}">
      <dgm:prSet phldrT="[Text]" custT="1"/>
      <dgm:spPr/>
      <dgm:t>
        <a:bodyPr/>
        <a:lstStyle/>
        <a:p>
          <a:r>
            <a:rPr lang="en-IN" sz="1200"/>
            <a:t>plant kingdom spermatophyte</a:t>
          </a:r>
          <a:endParaRPr lang="en-US" sz="1200"/>
        </a:p>
      </dgm:t>
    </dgm:pt>
    <dgm:pt modelId="{AE2B0FA9-EFAB-4863-8B99-F848291F64DB}" type="parTrans" cxnId="{59F69C50-C3BE-4E07-ACB8-86FD71F1F958}">
      <dgm:prSet/>
      <dgm:spPr/>
      <dgm:t>
        <a:bodyPr/>
        <a:lstStyle/>
        <a:p>
          <a:endParaRPr lang="en-US" sz="1200"/>
        </a:p>
      </dgm:t>
    </dgm:pt>
    <dgm:pt modelId="{BE60FCAA-426E-4D5E-A253-3CEADDD9E068}" type="sibTrans" cxnId="{59F69C50-C3BE-4E07-ACB8-86FD71F1F958}">
      <dgm:prSet/>
      <dgm:spPr/>
      <dgm:t>
        <a:bodyPr/>
        <a:lstStyle/>
        <a:p>
          <a:endParaRPr lang="en-US" sz="1200"/>
        </a:p>
      </dgm:t>
    </dgm:pt>
    <dgm:pt modelId="{F1EB6D69-F6BF-4E7D-BF75-B4A61F421CE8}">
      <dgm:prSet phldrT="[Text]" custT="1"/>
      <dgm:spPr/>
      <dgm:t>
        <a:bodyPr/>
        <a:lstStyle/>
        <a:p>
          <a:r>
            <a:rPr lang="en-IN" sz="1200"/>
            <a:t>Angiosperms (ovules are enclosed in an ovary wall.)</a:t>
          </a:r>
          <a:endParaRPr lang="en-US" sz="1200"/>
        </a:p>
      </dgm:t>
    </dgm:pt>
    <dgm:pt modelId="{06EDBD95-44C2-4F1B-81AF-731B53EEBB96}" type="parTrans" cxnId="{21059D37-17B9-4EDB-AF2E-425CBE55F974}">
      <dgm:prSet/>
      <dgm:spPr/>
      <dgm:t>
        <a:bodyPr/>
        <a:lstStyle/>
        <a:p>
          <a:endParaRPr lang="en-US" sz="1200"/>
        </a:p>
      </dgm:t>
    </dgm:pt>
    <dgm:pt modelId="{F903BE3A-9436-4D3E-A5F2-78B18AE7618D}" type="sibTrans" cxnId="{21059D37-17B9-4EDB-AF2E-425CBE55F974}">
      <dgm:prSet/>
      <dgm:spPr/>
      <dgm:t>
        <a:bodyPr/>
        <a:lstStyle/>
        <a:p>
          <a:endParaRPr lang="en-US" sz="1200"/>
        </a:p>
      </dgm:t>
    </dgm:pt>
    <dgm:pt modelId="{D6317AEF-5B71-4E68-8596-A8621FB2B4F1}">
      <dgm:prSet phldrT="[Text]" custT="1"/>
      <dgm:spPr/>
      <dgm:t>
        <a:bodyPr/>
        <a:lstStyle/>
        <a:p>
          <a:r>
            <a:rPr lang="en-IN" sz="1200"/>
            <a:t>Monocotyledonous                                         </a:t>
          </a:r>
          <a:endParaRPr lang="en-US" sz="1200"/>
        </a:p>
      </dgm:t>
    </dgm:pt>
    <dgm:pt modelId="{0D9858BF-85CB-4A1C-9ED2-AE71A7AD7285}" type="parTrans" cxnId="{76EF7170-4F77-4E1B-8310-CA5CD92936C2}">
      <dgm:prSet/>
      <dgm:spPr/>
      <dgm:t>
        <a:bodyPr/>
        <a:lstStyle/>
        <a:p>
          <a:endParaRPr lang="en-US" sz="1200"/>
        </a:p>
      </dgm:t>
    </dgm:pt>
    <dgm:pt modelId="{DD6BDA2B-A0A8-4588-B5B8-2A4716D513FE}" type="sibTrans" cxnId="{76EF7170-4F77-4E1B-8310-CA5CD92936C2}">
      <dgm:prSet/>
      <dgm:spPr/>
      <dgm:t>
        <a:bodyPr/>
        <a:lstStyle/>
        <a:p>
          <a:endParaRPr lang="en-US" sz="1200"/>
        </a:p>
      </dgm:t>
    </dgm:pt>
    <dgm:pt modelId="{7D34ED0E-E9FF-4C0E-8701-15DB593BB6F8}">
      <dgm:prSet phldrT="[Text]" custT="1"/>
      <dgm:spPr/>
      <dgm:t>
        <a:bodyPr/>
        <a:lstStyle/>
        <a:p>
          <a:r>
            <a:rPr lang="en-IN" sz="1200"/>
            <a:t>dicotyledonous</a:t>
          </a:r>
          <a:endParaRPr lang="en-US" sz="1200"/>
        </a:p>
      </dgm:t>
    </dgm:pt>
    <dgm:pt modelId="{8C2BA40E-F518-410F-81BB-E6020CC98990}" type="parTrans" cxnId="{97699462-9631-488E-A5B9-B3E610C9837D}">
      <dgm:prSet/>
      <dgm:spPr/>
      <dgm:t>
        <a:bodyPr/>
        <a:lstStyle/>
        <a:p>
          <a:endParaRPr lang="en-US" sz="1200"/>
        </a:p>
      </dgm:t>
    </dgm:pt>
    <dgm:pt modelId="{0E7B9041-5ACF-477B-A9C5-B0C32F953A07}" type="sibTrans" cxnId="{97699462-9631-488E-A5B9-B3E610C9837D}">
      <dgm:prSet/>
      <dgm:spPr/>
      <dgm:t>
        <a:bodyPr/>
        <a:lstStyle/>
        <a:p>
          <a:endParaRPr lang="en-US" sz="1200"/>
        </a:p>
      </dgm:t>
    </dgm:pt>
    <dgm:pt modelId="{6DA0E94B-3EE8-48CB-8CC7-297C90B518EE}" type="pres">
      <dgm:prSet presAssocID="{7AA0F6C2-41FD-4CF5-8323-0AD1CC807D6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E86ECF0-CD8C-4277-BC1E-D5F76ACC2C22}" type="pres">
      <dgm:prSet presAssocID="{628820A2-2A03-4DCD-B96C-CABF7286641B}" presName="hierRoot1" presStyleCnt="0"/>
      <dgm:spPr/>
    </dgm:pt>
    <dgm:pt modelId="{2E5F1105-32D6-46C9-B87A-E920BE5E70BA}" type="pres">
      <dgm:prSet presAssocID="{628820A2-2A03-4DCD-B96C-CABF7286641B}" presName="composite" presStyleCnt="0"/>
      <dgm:spPr/>
    </dgm:pt>
    <dgm:pt modelId="{4EF0F232-0A69-46E3-A7E3-C813C66472F0}" type="pres">
      <dgm:prSet presAssocID="{628820A2-2A03-4DCD-B96C-CABF7286641B}" presName="background" presStyleLbl="node0" presStyleIdx="0" presStyleCnt="1"/>
      <dgm:spPr/>
    </dgm:pt>
    <dgm:pt modelId="{4E282182-DB42-4F72-A88A-F36A5C5DE771}" type="pres">
      <dgm:prSet presAssocID="{628820A2-2A03-4DCD-B96C-CABF7286641B}" presName="text" presStyleLbl="fgAcc0" presStyleIdx="0" presStyleCnt="1" custScaleX="144082" custScaleY="804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148E16-804F-4ED8-824E-ED40142D1000}" type="pres">
      <dgm:prSet presAssocID="{628820A2-2A03-4DCD-B96C-CABF7286641B}" presName="hierChild2" presStyleCnt="0"/>
      <dgm:spPr/>
    </dgm:pt>
    <dgm:pt modelId="{B3C59DD6-B65A-4C09-B2AE-398BDF5520F1}" type="pres">
      <dgm:prSet presAssocID="{06EDBD95-44C2-4F1B-81AF-731B53EEBB96}" presName="Name10" presStyleLbl="parChTrans1D2" presStyleIdx="0" presStyleCnt="1"/>
      <dgm:spPr/>
      <dgm:t>
        <a:bodyPr/>
        <a:lstStyle/>
        <a:p>
          <a:endParaRPr lang="en-US"/>
        </a:p>
      </dgm:t>
    </dgm:pt>
    <dgm:pt modelId="{6FE3A6D9-EFF2-49C9-A21E-13CC7EEF8222}" type="pres">
      <dgm:prSet presAssocID="{F1EB6D69-F6BF-4E7D-BF75-B4A61F421CE8}" presName="hierRoot2" presStyleCnt="0"/>
      <dgm:spPr/>
    </dgm:pt>
    <dgm:pt modelId="{8EE4B010-7C09-4A9A-8747-54390BBCA06B}" type="pres">
      <dgm:prSet presAssocID="{F1EB6D69-F6BF-4E7D-BF75-B4A61F421CE8}" presName="composite2" presStyleCnt="0"/>
      <dgm:spPr/>
    </dgm:pt>
    <dgm:pt modelId="{2A49DF6D-185B-4E37-B034-02B38B897680}" type="pres">
      <dgm:prSet presAssocID="{F1EB6D69-F6BF-4E7D-BF75-B4A61F421CE8}" presName="background2" presStyleLbl="node2" presStyleIdx="0" presStyleCnt="1"/>
      <dgm:spPr/>
    </dgm:pt>
    <dgm:pt modelId="{87998D63-2801-4BCE-9A50-95D00B84D7B5}" type="pres">
      <dgm:prSet presAssocID="{F1EB6D69-F6BF-4E7D-BF75-B4A61F421CE8}" presName="text2" presStyleLbl="fgAcc2" presStyleIdx="0" presStyleCnt="1" custScaleX="1765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A46444-E8E1-4D29-A02B-97F6E21790F6}" type="pres">
      <dgm:prSet presAssocID="{F1EB6D69-F6BF-4E7D-BF75-B4A61F421CE8}" presName="hierChild3" presStyleCnt="0"/>
      <dgm:spPr/>
    </dgm:pt>
    <dgm:pt modelId="{9B7EB7CF-3151-4D02-B1EC-376A6D3D9B93}" type="pres">
      <dgm:prSet presAssocID="{0D9858BF-85CB-4A1C-9ED2-AE71A7AD7285}" presName="Name17" presStyleLbl="parChTrans1D3" presStyleIdx="0" presStyleCnt="2"/>
      <dgm:spPr/>
      <dgm:t>
        <a:bodyPr/>
        <a:lstStyle/>
        <a:p>
          <a:endParaRPr lang="en-US"/>
        </a:p>
      </dgm:t>
    </dgm:pt>
    <dgm:pt modelId="{07B590EC-FCEF-4531-8BC9-B1CCBC55ACB4}" type="pres">
      <dgm:prSet presAssocID="{D6317AEF-5B71-4E68-8596-A8621FB2B4F1}" presName="hierRoot3" presStyleCnt="0"/>
      <dgm:spPr/>
    </dgm:pt>
    <dgm:pt modelId="{AE669580-4C4C-4042-8024-A41CA57B916D}" type="pres">
      <dgm:prSet presAssocID="{D6317AEF-5B71-4E68-8596-A8621FB2B4F1}" presName="composite3" presStyleCnt="0"/>
      <dgm:spPr/>
    </dgm:pt>
    <dgm:pt modelId="{279800E0-FE2F-4259-BC39-029D84B65665}" type="pres">
      <dgm:prSet presAssocID="{D6317AEF-5B71-4E68-8596-A8621FB2B4F1}" presName="background3" presStyleLbl="node3" presStyleIdx="0" presStyleCnt="2"/>
      <dgm:spPr/>
    </dgm:pt>
    <dgm:pt modelId="{5F539753-148B-423D-88CA-7773A53C8433}" type="pres">
      <dgm:prSet presAssocID="{D6317AEF-5B71-4E68-8596-A8621FB2B4F1}" presName="text3" presStyleLbl="fgAcc3" presStyleIdx="0" presStyleCnt="2" custScaleX="1206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DB2BE2-9DC4-4577-A530-6AB91D145134}" type="pres">
      <dgm:prSet presAssocID="{D6317AEF-5B71-4E68-8596-A8621FB2B4F1}" presName="hierChild4" presStyleCnt="0"/>
      <dgm:spPr/>
    </dgm:pt>
    <dgm:pt modelId="{BB5D53B9-0B10-4A3D-A00C-6ED0AA47B2F6}" type="pres">
      <dgm:prSet presAssocID="{8C2BA40E-F518-410F-81BB-E6020CC98990}" presName="Name17" presStyleLbl="parChTrans1D3" presStyleIdx="1" presStyleCnt="2"/>
      <dgm:spPr/>
      <dgm:t>
        <a:bodyPr/>
        <a:lstStyle/>
        <a:p>
          <a:endParaRPr lang="en-US"/>
        </a:p>
      </dgm:t>
    </dgm:pt>
    <dgm:pt modelId="{64231787-7ED8-48DD-A906-19237F54492A}" type="pres">
      <dgm:prSet presAssocID="{7D34ED0E-E9FF-4C0E-8701-15DB593BB6F8}" presName="hierRoot3" presStyleCnt="0"/>
      <dgm:spPr/>
    </dgm:pt>
    <dgm:pt modelId="{D09FB5EE-2BDB-408B-ADEC-D4F7BC69E3EE}" type="pres">
      <dgm:prSet presAssocID="{7D34ED0E-E9FF-4C0E-8701-15DB593BB6F8}" presName="composite3" presStyleCnt="0"/>
      <dgm:spPr/>
    </dgm:pt>
    <dgm:pt modelId="{401BEDFB-7CDE-4749-8506-1A6323DA5FC1}" type="pres">
      <dgm:prSet presAssocID="{7D34ED0E-E9FF-4C0E-8701-15DB593BB6F8}" presName="background3" presStyleLbl="node3" presStyleIdx="1" presStyleCnt="2"/>
      <dgm:spPr/>
    </dgm:pt>
    <dgm:pt modelId="{B4DCFEDA-52F8-4EC3-9F4A-9CFD76A9B4F1}" type="pres">
      <dgm:prSet presAssocID="{7D34ED0E-E9FF-4C0E-8701-15DB593BB6F8}" presName="text3" presStyleLbl="fgAcc3" presStyleIdx="1" presStyleCnt="2" custScaleX="1157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C8B887-A7C4-426F-9FFE-3E25FF5FB209}" type="pres">
      <dgm:prSet presAssocID="{7D34ED0E-E9FF-4C0E-8701-15DB593BB6F8}" presName="hierChild4" presStyleCnt="0"/>
      <dgm:spPr/>
    </dgm:pt>
  </dgm:ptLst>
  <dgm:cxnLst>
    <dgm:cxn modelId="{B93926C2-3D1B-4A37-BCD2-BAB266B97174}" type="presOf" srcId="{7AA0F6C2-41FD-4CF5-8323-0AD1CC807D67}" destId="{6DA0E94B-3EE8-48CB-8CC7-297C90B518EE}" srcOrd="0" destOrd="0" presId="urn:microsoft.com/office/officeart/2005/8/layout/hierarchy1"/>
    <dgm:cxn modelId="{76EF7170-4F77-4E1B-8310-CA5CD92936C2}" srcId="{F1EB6D69-F6BF-4E7D-BF75-B4A61F421CE8}" destId="{D6317AEF-5B71-4E68-8596-A8621FB2B4F1}" srcOrd="0" destOrd="0" parTransId="{0D9858BF-85CB-4A1C-9ED2-AE71A7AD7285}" sibTransId="{DD6BDA2B-A0A8-4588-B5B8-2A4716D513FE}"/>
    <dgm:cxn modelId="{FB94BC40-233F-481E-BDCA-4F0192F44A58}" type="presOf" srcId="{628820A2-2A03-4DCD-B96C-CABF7286641B}" destId="{4E282182-DB42-4F72-A88A-F36A5C5DE771}" srcOrd="0" destOrd="0" presId="urn:microsoft.com/office/officeart/2005/8/layout/hierarchy1"/>
    <dgm:cxn modelId="{99AC5A89-F16B-4039-80E4-12E3F00A400D}" type="presOf" srcId="{06EDBD95-44C2-4F1B-81AF-731B53EEBB96}" destId="{B3C59DD6-B65A-4C09-B2AE-398BDF5520F1}" srcOrd="0" destOrd="0" presId="urn:microsoft.com/office/officeart/2005/8/layout/hierarchy1"/>
    <dgm:cxn modelId="{97699462-9631-488E-A5B9-B3E610C9837D}" srcId="{F1EB6D69-F6BF-4E7D-BF75-B4A61F421CE8}" destId="{7D34ED0E-E9FF-4C0E-8701-15DB593BB6F8}" srcOrd="1" destOrd="0" parTransId="{8C2BA40E-F518-410F-81BB-E6020CC98990}" sibTransId="{0E7B9041-5ACF-477B-A9C5-B0C32F953A07}"/>
    <dgm:cxn modelId="{BCC2C29D-654E-4A63-9EEC-870FEA15F9F9}" type="presOf" srcId="{7D34ED0E-E9FF-4C0E-8701-15DB593BB6F8}" destId="{B4DCFEDA-52F8-4EC3-9F4A-9CFD76A9B4F1}" srcOrd="0" destOrd="0" presId="urn:microsoft.com/office/officeart/2005/8/layout/hierarchy1"/>
    <dgm:cxn modelId="{21059D37-17B9-4EDB-AF2E-425CBE55F974}" srcId="{628820A2-2A03-4DCD-B96C-CABF7286641B}" destId="{F1EB6D69-F6BF-4E7D-BF75-B4A61F421CE8}" srcOrd="0" destOrd="0" parTransId="{06EDBD95-44C2-4F1B-81AF-731B53EEBB96}" sibTransId="{F903BE3A-9436-4D3E-A5F2-78B18AE7618D}"/>
    <dgm:cxn modelId="{E807618D-A6DA-43EB-B5E8-41FBFBDD4752}" type="presOf" srcId="{F1EB6D69-F6BF-4E7D-BF75-B4A61F421CE8}" destId="{87998D63-2801-4BCE-9A50-95D00B84D7B5}" srcOrd="0" destOrd="0" presId="urn:microsoft.com/office/officeart/2005/8/layout/hierarchy1"/>
    <dgm:cxn modelId="{59F69C50-C3BE-4E07-ACB8-86FD71F1F958}" srcId="{7AA0F6C2-41FD-4CF5-8323-0AD1CC807D67}" destId="{628820A2-2A03-4DCD-B96C-CABF7286641B}" srcOrd="0" destOrd="0" parTransId="{AE2B0FA9-EFAB-4863-8B99-F848291F64DB}" sibTransId="{BE60FCAA-426E-4D5E-A253-3CEADDD9E068}"/>
    <dgm:cxn modelId="{877C92A9-9EC1-49AE-BA16-5D5B65F90BBF}" type="presOf" srcId="{0D9858BF-85CB-4A1C-9ED2-AE71A7AD7285}" destId="{9B7EB7CF-3151-4D02-B1EC-376A6D3D9B93}" srcOrd="0" destOrd="0" presId="urn:microsoft.com/office/officeart/2005/8/layout/hierarchy1"/>
    <dgm:cxn modelId="{6FF3D245-5E57-4394-BA3E-2F0E9BC0AE84}" type="presOf" srcId="{D6317AEF-5B71-4E68-8596-A8621FB2B4F1}" destId="{5F539753-148B-423D-88CA-7773A53C8433}" srcOrd="0" destOrd="0" presId="urn:microsoft.com/office/officeart/2005/8/layout/hierarchy1"/>
    <dgm:cxn modelId="{6E062BA0-3EC9-4FC3-9590-9A5F6895E630}" type="presOf" srcId="{8C2BA40E-F518-410F-81BB-E6020CC98990}" destId="{BB5D53B9-0B10-4A3D-A00C-6ED0AA47B2F6}" srcOrd="0" destOrd="0" presId="urn:microsoft.com/office/officeart/2005/8/layout/hierarchy1"/>
    <dgm:cxn modelId="{E69D29CD-8A56-49E5-B0A1-DC408639E73C}" type="presParOf" srcId="{6DA0E94B-3EE8-48CB-8CC7-297C90B518EE}" destId="{2E86ECF0-CD8C-4277-BC1E-D5F76ACC2C22}" srcOrd="0" destOrd="0" presId="urn:microsoft.com/office/officeart/2005/8/layout/hierarchy1"/>
    <dgm:cxn modelId="{E95FB288-A98F-4087-9AFD-55A756139C9B}" type="presParOf" srcId="{2E86ECF0-CD8C-4277-BC1E-D5F76ACC2C22}" destId="{2E5F1105-32D6-46C9-B87A-E920BE5E70BA}" srcOrd="0" destOrd="0" presId="urn:microsoft.com/office/officeart/2005/8/layout/hierarchy1"/>
    <dgm:cxn modelId="{9B2C86FC-57FF-49FA-8EE8-A2EDA36D6AE1}" type="presParOf" srcId="{2E5F1105-32D6-46C9-B87A-E920BE5E70BA}" destId="{4EF0F232-0A69-46E3-A7E3-C813C66472F0}" srcOrd="0" destOrd="0" presId="urn:microsoft.com/office/officeart/2005/8/layout/hierarchy1"/>
    <dgm:cxn modelId="{9B5826E9-BC5A-4E12-9E1B-AB770FFECF32}" type="presParOf" srcId="{2E5F1105-32D6-46C9-B87A-E920BE5E70BA}" destId="{4E282182-DB42-4F72-A88A-F36A5C5DE771}" srcOrd="1" destOrd="0" presId="urn:microsoft.com/office/officeart/2005/8/layout/hierarchy1"/>
    <dgm:cxn modelId="{8D1CDDE8-D36D-47E2-9958-ADB5730826FF}" type="presParOf" srcId="{2E86ECF0-CD8C-4277-BC1E-D5F76ACC2C22}" destId="{FF148E16-804F-4ED8-824E-ED40142D1000}" srcOrd="1" destOrd="0" presId="urn:microsoft.com/office/officeart/2005/8/layout/hierarchy1"/>
    <dgm:cxn modelId="{F6D69CB8-943F-42EE-9B50-6452F0B23A5C}" type="presParOf" srcId="{FF148E16-804F-4ED8-824E-ED40142D1000}" destId="{B3C59DD6-B65A-4C09-B2AE-398BDF5520F1}" srcOrd="0" destOrd="0" presId="urn:microsoft.com/office/officeart/2005/8/layout/hierarchy1"/>
    <dgm:cxn modelId="{76847417-3D02-41CA-82E6-B9BE13F99BFA}" type="presParOf" srcId="{FF148E16-804F-4ED8-824E-ED40142D1000}" destId="{6FE3A6D9-EFF2-49C9-A21E-13CC7EEF8222}" srcOrd="1" destOrd="0" presId="urn:microsoft.com/office/officeart/2005/8/layout/hierarchy1"/>
    <dgm:cxn modelId="{247963E2-5E8D-433F-992E-061694BE4F65}" type="presParOf" srcId="{6FE3A6D9-EFF2-49C9-A21E-13CC7EEF8222}" destId="{8EE4B010-7C09-4A9A-8747-54390BBCA06B}" srcOrd="0" destOrd="0" presId="urn:microsoft.com/office/officeart/2005/8/layout/hierarchy1"/>
    <dgm:cxn modelId="{82FB1FF9-B602-466D-8534-14F58837DBF9}" type="presParOf" srcId="{8EE4B010-7C09-4A9A-8747-54390BBCA06B}" destId="{2A49DF6D-185B-4E37-B034-02B38B897680}" srcOrd="0" destOrd="0" presId="urn:microsoft.com/office/officeart/2005/8/layout/hierarchy1"/>
    <dgm:cxn modelId="{C75DA765-A985-4EB8-8494-2AF468E6AED2}" type="presParOf" srcId="{8EE4B010-7C09-4A9A-8747-54390BBCA06B}" destId="{87998D63-2801-4BCE-9A50-95D00B84D7B5}" srcOrd="1" destOrd="0" presId="urn:microsoft.com/office/officeart/2005/8/layout/hierarchy1"/>
    <dgm:cxn modelId="{6999D380-63AB-47DE-9F13-E4FC9B8592CA}" type="presParOf" srcId="{6FE3A6D9-EFF2-49C9-A21E-13CC7EEF8222}" destId="{4FA46444-E8E1-4D29-A02B-97F6E21790F6}" srcOrd="1" destOrd="0" presId="urn:microsoft.com/office/officeart/2005/8/layout/hierarchy1"/>
    <dgm:cxn modelId="{219ECE07-E6C0-44AE-845B-D2D1AFF3319C}" type="presParOf" srcId="{4FA46444-E8E1-4D29-A02B-97F6E21790F6}" destId="{9B7EB7CF-3151-4D02-B1EC-376A6D3D9B93}" srcOrd="0" destOrd="0" presId="urn:microsoft.com/office/officeart/2005/8/layout/hierarchy1"/>
    <dgm:cxn modelId="{C0F167AB-AE53-49BE-B57B-562570AAC1C2}" type="presParOf" srcId="{4FA46444-E8E1-4D29-A02B-97F6E21790F6}" destId="{07B590EC-FCEF-4531-8BC9-B1CCBC55ACB4}" srcOrd="1" destOrd="0" presId="urn:microsoft.com/office/officeart/2005/8/layout/hierarchy1"/>
    <dgm:cxn modelId="{60F73B5D-053A-4C4F-A976-3373CCED651E}" type="presParOf" srcId="{07B590EC-FCEF-4531-8BC9-B1CCBC55ACB4}" destId="{AE669580-4C4C-4042-8024-A41CA57B916D}" srcOrd="0" destOrd="0" presId="urn:microsoft.com/office/officeart/2005/8/layout/hierarchy1"/>
    <dgm:cxn modelId="{053EAE73-52F6-4FD0-8D3B-6101093EE58D}" type="presParOf" srcId="{AE669580-4C4C-4042-8024-A41CA57B916D}" destId="{279800E0-FE2F-4259-BC39-029D84B65665}" srcOrd="0" destOrd="0" presId="urn:microsoft.com/office/officeart/2005/8/layout/hierarchy1"/>
    <dgm:cxn modelId="{A1A83E39-36B3-4D3A-92C0-5BDF8997B414}" type="presParOf" srcId="{AE669580-4C4C-4042-8024-A41CA57B916D}" destId="{5F539753-148B-423D-88CA-7773A53C8433}" srcOrd="1" destOrd="0" presId="urn:microsoft.com/office/officeart/2005/8/layout/hierarchy1"/>
    <dgm:cxn modelId="{108156D4-C474-45F7-B2B3-62D60F951AB3}" type="presParOf" srcId="{07B590EC-FCEF-4531-8BC9-B1CCBC55ACB4}" destId="{41DB2BE2-9DC4-4577-A530-6AB91D145134}" srcOrd="1" destOrd="0" presId="urn:microsoft.com/office/officeart/2005/8/layout/hierarchy1"/>
    <dgm:cxn modelId="{97FFEDC5-EBCB-49CF-9ED2-A607BDAF35FB}" type="presParOf" srcId="{4FA46444-E8E1-4D29-A02B-97F6E21790F6}" destId="{BB5D53B9-0B10-4A3D-A00C-6ED0AA47B2F6}" srcOrd="2" destOrd="0" presId="urn:microsoft.com/office/officeart/2005/8/layout/hierarchy1"/>
    <dgm:cxn modelId="{2D146BFC-CCE6-4BB8-812A-9628446D67CE}" type="presParOf" srcId="{4FA46444-E8E1-4D29-A02B-97F6E21790F6}" destId="{64231787-7ED8-48DD-A906-19237F54492A}" srcOrd="3" destOrd="0" presId="urn:microsoft.com/office/officeart/2005/8/layout/hierarchy1"/>
    <dgm:cxn modelId="{7492C0BF-7025-4A5C-BF79-4698C9B1D772}" type="presParOf" srcId="{64231787-7ED8-48DD-A906-19237F54492A}" destId="{D09FB5EE-2BDB-408B-ADEC-D4F7BC69E3EE}" srcOrd="0" destOrd="0" presId="urn:microsoft.com/office/officeart/2005/8/layout/hierarchy1"/>
    <dgm:cxn modelId="{F87E6A3A-5268-4780-B7BB-0369CF9FB5B6}" type="presParOf" srcId="{D09FB5EE-2BDB-408B-ADEC-D4F7BC69E3EE}" destId="{401BEDFB-7CDE-4749-8506-1A6323DA5FC1}" srcOrd="0" destOrd="0" presId="urn:microsoft.com/office/officeart/2005/8/layout/hierarchy1"/>
    <dgm:cxn modelId="{A145936E-035C-4F02-A872-59B514934850}" type="presParOf" srcId="{D09FB5EE-2BDB-408B-ADEC-D4F7BC69E3EE}" destId="{B4DCFEDA-52F8-4EC3-9F4A-9CFD76A9B4F1}" srcOrd="1" destOrd="0" presId="urn:microsoft.com/office/officeart/2005/8/layout/hierarchy1"/>
    <dgm:cxn modelId="{45F58656-A580-489C-B779-2EF443C42CD3}" type="presParOf" srcId="{64231787-7ED8-48DD-A906-19237F54492A}" destId="{D1C8B887-A7C4-426F-9FFE-3E25FF5FB20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B5D53B9-0B10-4A3D-A00C-6ED0AA47B2F6}">
      <dsp:nvSpPr>
        <dsp:cNvPr id="0" name=""/>
        <dsp:cNvSpPr/>
      </dsp:nvSpPr>
      <dsp:spPr>
        <a:xfrm>
          <a:off x="2752179" y="1862699"/>
          <a:ext cx="925710" cy="376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799"/>
              </a:lnTo>
              <a:lnTo>
                <a:pt x="925710" y="256799"/>
              </a:lnTo>
              <a:lnTo>
                <a:pt x="925710" y="376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EB7CF-3151-4D02-B1EC-376A6D3D9B93}">
      <dsp:nvSpPr>
        <dsp:cNvPr id="0" name=""/>
        <dsp:cNvSpPr/>
      </dsp:nvSpPr>
      <dsp:spPr>
        <a:xfrm>
          <a:off x="1858070" y="1862699"/>
          <a:ext cx="894108" cy="376831"/>
        </a:xfrm>
        <a:custGeom>
          <a:avLst/>
          <a:gdLst/>
          <a:ahLst/>
          <a:cxnLst/>
          <a:rect l="0" t="0" r="0" b="0"/>
          <a:pathLst>
            <a:path>
              <a:moveTo>
                <a:pt x="894108" y="0"/>
              </a:moveTo>
              <a:lnTo>
                <a:pt x="894108" y="256799"/>
              </a:lnTo>
              <a:lnTo>
                <a:pt x="0" y="256799"/>
              </a:lnTo>
              <a:lnTo>
                <a:pt x="0" y="376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59DD6-B65A-4C09-B2AE-398BDF5520F1}">
      <dsp:nvSpPr>
        <dsp:cNvPr id="0" name=""/>
        <dsp:cNvSpPr/>
      </dsp:nvSpPr>
      <dsp:spPr>
        <a:xfrm>
          <a:off x="2706459" y="663102"/>
          <a:ext cx="91440" cy="376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0F232-0A69-46E3-A7E3-C813C66472F0}">
      <dsp:nvSpPr>
        <dsp:cNvPr id="0" name=""/>
        <dsp:cNvSpPr/>
      </dsp:nvSpPr>
      <dsp:spPr>
        <a:xfrm>
          <a:off x="1818747" y="1334"/>
          <a:ext cx="1866863" cy="6617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82182-DB42-4F72-A88A-F36A5C5DE771}">
      <dsp:nvSpPr>
        <dsp:cNvPr id="0" name=""/>
        <dsp:cNvSpPr/>
      </dsp:nvSpPr>
      <dsp:spPr>
        <a:xfrm>
          <a:off x="1962714" y="138102"/>
          <a:ext cx="1866863" cy="6617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plant kingdom spermatophyte</a:t>
          </a:r>
          <a:endParaRPr lang="en-US" sz="1200" kern="1200"/>
        </a:p>
      </dsp:txBody>
      <dsp:txXfrm>
        <a:off x="1962714" y="138102"/>
        <a:ext cx="1866863" cy="661767"/>
      </dsp:txXfrm>
    </dsp:sp>
    <dsp:sp modelId="{2A49DF6D-185B-4E37-B034-02B38B897680}">
      <dsp:nvSpPr>
        <dsp:cNvPr id="0" name=""/>
        <dsp:cNvSpPr/>
      </dsp:nvSpPr>
      <dsp:spPr>
        <a:xfrm>
          <a:off x="1608657" y="1039933"/>
          <a:ext cx="2287043" cy="822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98D63-2801-4BCE-9A50-95D00B84D7B5}">
      <dsp:nvSpPr>
        <dsp:cNvPr id="0" name=""/>
        <dsp:cNvSpPr/>
      </dsp:nvSpPr>
      <dsp:spPr>
        <a:xfrm>
          <a:off x="1752623" y="1176701"/>
          <a:ext cx="2287043" cy="822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Angiosperms (ovules are enclosed in an ovary wall.)</a:t>
          </a:r>
          <a:endParaRPr lang="en-US" sz="1200" kern="1200"/>
        </a:p>
      </dsp:txBody>
      <dsp:txXfrm>
        <a:off x="1752623" y="1176701"/>
        <a:ext cx="2287043" cy="822766"/>
      </dsp:txXfrm>
    </dsp:sp>
    <dsp:sp modelId="{279800E0-FE2F-4259-BC39-029D84B65665}">
      <dsp:nvSpPr>
        <dsp:cNvPr id="0" name=""/>
        <dsp:cNvSpPr/>
      </dsp:nvSpPr>
      <dsp:spPr>
        <a:xfrm>
          <a:off x="1076326" y="2239531"/>
          <a:ext cx="1563489" cy="822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539753-148B-423D-88CA-7773A53C8433}">
      <dsp:nvSpPr>
        <dsp:cNvPr id="0" name=""/>
        <dsp:cNvSpPr/>
      </dsp:nvSpPr>
      <dsp:spPr>
        <a:xfrm>
          <a:off x="1220292" y="2376298"/>
          <a:ext cx="1563489" cy="822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Monocotyledonous                                         </a:t>
          </a:r>
          <a:endParaRPr lang="en-US" sz="1200" kern="1200"/>
        </a:p>
      </dsp:txBody>
      <dsp:txXfrm>
        <a:off x="1220292" y="2376298"/>
        <a:ext cx="1563489" cy="822766"/>
      </dsp:txXfrm>
    </dsp:sp>
    <dsp:sp modelId="{401BEDFB-7CDE-4749-8506-1A6323DA5FC1}">
      <dsp:nvSpPr>
        <dsp:cNvPr id="0" name=""/>
        <dsp:cNvSpPr/>
      </dsp:nvSpPr>
      <dsp:spPr>
        <a:xfrm>
          <a:off x="2927747" y="2239531"/>
          <a:ext cx="1500285" cy="8227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DCFEDA-52F8-4EC3-9F4A-9CFD76A9B4F1}">
      <dsp:nvSpPr>
        <dsp:cNvPr id="0" name=""/>
        <dsp:cNvSpPr/>
      </dsp:nvSpPr>
      <dsp:spPr>
        <a:xfrm>
          <a:off x="3071713" y="2376298"/>
          <a:ext cx="1500285" cy="8227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dicotyledonous</a:t>
          </a:r>
          <a:endParaRPr lang="en-US" sz="1200" kern="1200"/>
        </a:p>
      </dsp:txBody>
      <dsp:txXfrm>
        <a:off x="3071713" y="2376298"/>
        <a:ext cx="1500285" cy="822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8031-3642-4A7A-B3AE-5FA1B940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25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Pallavi</cp:lastModifiedBy>
  <cp:revision>10</cp:revision>
  <cp:lastPrinted>2013-11-13T11:45:00Z</cp:lastPrinted>
  <dcterms:created xsi:type="dcterms:W3CDTF">2014-07-04T06:23:00Z</dcterms:created>
  <dcterms:modified xsi:type="dcterms:W3CDTF">2014-08-31T14:18:00Z</dcterms:modified>
</cp:coreProperties>
</file>