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D3" w:rsidRPr="00D76AE7" w:rsidRDefault="003A33EA" w:rsidP="006376E8">
      <w:pPr>
        <w:spacing w:after="8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en-IN" w:bidi="hi-IN"/>
        </w:rPr>
        <w:pict>
          <v:roundrect id="_x0000_s1056" style="position:absolute;margin-left:-40.95pt;margin-top:97.8pt;width:297pt;height:129.75pt;z-index:251681280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  <v:textbox style="mso-next-textbox:#_x0000_s1056">
              <w:txbxContent>
                <w:p w:rsidR="005A168F" w:rsidRDefault="005A168F" w:rsidP="005A168F">
                  <w:pPr>
                    <w:rPr>
                      <w:rFonts w:cs="Arial Unicode MS"/>
                      <w:b/>
                      <w:bCs/>
                      <w:sz w:val="28"/>
                      <w:szCs w:val="24"/>
                      <w:lang w:val="en-US"/>
                    </w:rPr>
                  </w:pPr>
                  <w:r w:rsidRPr="00483056">
                    <w:rPr>
                      <w:rFonts w:ascii="Nirmala UI" w:hAnsi="Nirmala UI" w:cs="Arial Unicode MS" w:hint="cs"/>
                      <w:b/>
                      <w:bCs/>
                      <w:sz w:val="28"/>
                      <w:szCs w:val="24"/>
                      <w:cs/>
                      <w:lang w:val="en-US"/>
                    </w:rPr>
                    <w:t>संदर्भ</w:t>
                  </w:r>
                  <w:r>
                    <w:rPr>
                      <w:rFonts w:ascii="Nirmala UI" w:hAnsi="Nirmala UI" w:cs="Nirmala UI" w:hint="cs"/>
                      <w:b/>
                      <w:bCs/>
                      <w:sz w:val="28"/>
                      <w:szCs w:val="24"/>
                      <w:cs/>
                      <w:lang w:val="en-US"/>
                    </w:rPr>
                    <w:t>:</w:t>
                  </w:r>
                </w:p>
                <w:p w:rsidR="005A168F" w:rsidRDefault="005A168F" w:rsidP="00A06307">
                  <w:pPr>
                    <w:spacing w:after="0" w:line="240" w:lineRule="auto"/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</w:pPr>
                  <w:r w:rsidRPr="00483056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इयत्ता</w:t>
                  </w:r>
                  <w:r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- </w:t>
                  </w:r>
                  <w:r w:rsidR="00D62911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पाचवी</w:t>
                  </w:r>
                  <w:r w:rsidR="00B21DBF">
                    <w:rPr>
                      <w:rFonts w:ascii="Nirmala UI" w:hAnsi="Nirmala UI" w:cs="Arial Unicode MS"/>
                      <w:sz w:val="28"/>
                      <w:szCs w:val="24"/>
                      <w:lang w:val="en-US"/>
                    </w:rPr>
                    <w:t>,</w:t>
                  </w:r>
                  <w:r w:rsidR="00D62911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 xml:space="preserve"> </w:t>
                  </w:r>
                  <w:r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विषय</w:t>
                  </w:r>
                  <w:r>
                    <w:rPr>
                      <w:sz w:val="28"/>
                      <w:szCs w:val="24"/>
                      <w:cs/>
                      <w:lang w:val="en-US"/>
                    </w:rPr>
                    <w:t>–</w:t>
                  </w:r>
                  <w:r w:rsidR="00A711D9">
                    <w:rPr>
                      <w:rFonts w:cs="Arial Unicode MS" w:hint="cs"/>
                      <w:sz w:val="28"/>
                      <w:szCs w:val="24"/>
                      <w:cs/>
                      <w:lang w:val="en-US"/>
                    </w:rPr>
                    <w:t>परिसर अभ्यास</w:t>
                  </w:r>
                  <w:r w:rsidR="009F5A57">
                    <w:rPr>
                      <w:rFonts w:cs="Arial Unicode MS" w:hint="cs"/>
                      <w:sz w:val="28"/>
                      <w:szCs w:val="24"/>
                      <w:cs/>
                      <w:lang w:val="en-US"/>
                    </w:rPr>
                    <w:t xml:space="preserve"> भाग</w:t>
                  </w:r>
                  <w:r w:rsidR="009F5A57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>-</w:t>
                  </w:r>
                  <w:r w:rsidR="009F5A57">
                    <w:rPr>
                      <w:rFonts w:cs="Arial Unicode MS" w:hint="cs"/>
                      <w:sz w:val="28"/>
                      <w:szCs w:val="24"/>
                      <w:cs/>
                      <w:lang w:val="en-US"/>
                    </w:rPr>
                    <w:t xml:space="preserve">१ </w:t>
                  </w:r>
                  <w:r w:rsidR="00A711D9">
                    <w:rPr>
                      <w:rFonts w:hint="cs"/>
                      <w:sz w:val="28"/>
                      <w:szCs w:val="24"/>
                      <w:cs/>
                      <w:lang w:val="en-US"/>
                    </w:rPr>
                    <w:t xml:space="preserve">  </w:t>
                  </w:r>
                </w:p>
                <w:p w:rsidR="00A711D9" w:rsidRDefault="005A168F" w:rsidP="00A06307">
                  <w:pPr>
                    <w:spacing w:after="0" w:line="240" w:lineRule="auto"/>
                    <w:rPr>
                      <w:rFonts w:ascii="Nirmala UI" w:hAnsi="Nirmala UI"/>
                      <w:sz w:val="28"/>
                      <w:szCs w:val="24"/>
                      <w:lang w:val="en-US"/>
                    </w:rPr>
                  </w:pPr>
                  <w:r w:rsidRPr="005A168F">
                    <w:rPr>
                      <w:rFonts w:ascii="Nirmala UI" w:hAnsi="Nirmala UI" w:cs="Arial Unicode MS"/>
                      <w:sz w:val="28"/>
                      <w:szCs w:val="24"/>
                      <w:cs/>
                      <w:lang w:val="en-US"/>
                    </w:rPr>
                    <w:t>पाठाचे नाव</w:t>
                  </w:r>
                  <w:r>
                    <w:rPr>
                      <w:rFonts w:ascii="Nirmala UI" w:hAnsi="Nirmala UI" w:cs="Nirmala UI" w:hint="cs"/>
                      <w:sz w:val="28"/>
                      <w:szCs w:val="24"/>
                      <w:cs/>
                      <w:lang w:val="en-US"/>
                    </w:rPr>
                    <w:t xml:space="preserve">: </w:t>
                  </w:r>
                  <w:r w:rsidR="00A711D9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 xml:space="preserve">पृथ्वीचे फिरणे </w:t>
                  </w:r>
                  <w:r w:rsidR="00D62911">
                    <w:rPr>
                      <w:rFonts w:ascii="Nirmala UI" w:hAnsi="Nirmala UI" w:hint="cs"/>
                      <w:sz w:val="28"/>
                      <w:szCs w:val="24"/>
                      <w:cs/>
                      <w:lang w:val="en-US"/>
                    </w:rPr>
                    <w:t xml:space="preserve"> </w:t>
                  </w:r>
                </w:p>
                <w:p w:rsidR="005A168F" w:rsidRDefault="005A168F" w:rsidP="00A06307">
                  <w:pPr>
                    <w:spacing w:after="0" w:line="240" w:lineRule="auto"/>
                    <w:rPr>
                      <w:rFonts w:ascii="Nirmala UI" w:hAnsi="Nirmala UI" w:cs="Arial Unicode MS"/>
                      <w:sz w:val="28"/>
                      <w:szCs w:val="24"/>
                      <w:lang w:val="en-US"/>
                    </w:rPr>
                  </w:pPr>
                  <w:r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घटक</w:t>
                  </w:r>
                  <w:r>
                    <w:rPr>
                      <w:rFonts w:ascii="Nirmala UI" w:hAnsi="Nirmala UI" w:cs="Nirmala UI"/>
                      <w:sz w:val="28"/>
                      <w:szCs w:val="24"/>
                      <w:cs/>
                      <w:lang w:val="en-US"/>
                    </w:rPr>
                    <w:t>:</w:t>
                  </w:r>
                  <w:r w:rsidR="00A06307">
                    <w:rPr>
                      <w:rFonts w:ascii="Nirmala UI" w:hAnsi="Nirmala UI" w:cs="Nirmala UI"/>
                      <w:sz w:val="28"/>
                      <w:szCs w:val="24"/>
                      <w:lang w:val="en-US"/>
                    </w:rPr>
                    <w:t xml:space="preserve"> </w:t>
                  </w:r>
                  <w:r w:rsidR="00A711D9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चंद्राच्या क</w:t>
                  </w:r>
                  <w:r w:rsidR="009F5A57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 xml:space="preserve">ला </w:t>
                  </w:r>
                </w:p>
                <w:p w:rsidR="00A06307" w:rsidRPr="00A06307" w:rsidRDefault="00A06307">
                  <w:pPr>
                    <w:rPr>
                      <w:rFonts w:ascii="Nirmala UI" w:hAnsi="Nirmala UI" w:cs="Arial Unicode MS"/>
                      <w:sz w:val="28"/>
                      <w:szCs w:val="24"/>
                      <w:cs/>
                      <w:lang w:val="en-US"/>
                    </w:rPr>
                  </w:pPr>
                  <w:r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पान</w:t>
                  </w:r>
                  <w:r>
                    <w:rPr>
                      <w:rFonts w:ascii="Nirmala UI" w:hAnsi="Nirmala UI" w:cs="Arial Unicode MS"/>
                      <w:sz w:val="28"/>
                      <w:szCs w:val="24"/>
                      <w:cs/>
                      <w:lang w:val="en-US"/>
                    </w:rPr>
                    <w:t xml:space="preserve"> क्रमांक</w:t>
                  </w:r>
                  <w:r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 xml:space="preserve">: </w:t>
                  </w:r>
                  <w:r w:rsidR="009944E9">
                    <w:rPr>
                      <w:rFonts w:ascii="Nirmala UI" w:hAnsi="Nirmala UI" w:cs="Arial Unicode MS" w:hint="cs"/>
                      <w:sz w:val="28"/>
                      <w:szCs w:val="24"/>
                      <w:cs/>
                      <w:lang w:val="en-US"/>
                    </w:rPr>
                    <w:t>०८</w:t>
                  </w:r>
                  <w:r w:rsidR="009944E9">
                    <w:rPr>
                      <w:rFonts w:ascii="Nirmala UI" w:hAnsi="Nirmala UI" w:cs="Arial Unicode MS"/>
                      <w:sz w:val="28"/>
                      <w:szCs w:val="24"/>
                      <w:cs/>
                      <w:lang w:val="en-US"/>
                    </w:rPr>
                    <w:t xml:space="preserve"> </w:t>
                  </w:r>
                </w:p>
              </w:txbxContent>
            </v:textbox>
            <w10:wrap type="topAndBottom"/>
          </v:roundrect>
        </w:pict>
      </w:r>
      <w:r w:rsidR="0080756E">
        <w:rPr>
          <w:noProof/>
          <w:sz w:val="28"/>
          <w:szCs w:val="28"/>
          <w:lang w:eastAsia="en-IN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-748665</wp:posOffset>
            </wp:positionV>
            <wp:extent cx="2381250" cy="1666875"/>
            <wp:effectExtent l="19050" t="0" r="0" b="0"/>
            <wp:wrapThrough wrapText="bothSides">
              <wp:wrapPolygon edited="0">
                <wp:start x="-173" y="0"/>
                <wp:lineTo x="-173" y="21477"/>
                <wp:lineTo x="21600" y="21477"/>
                <wp:lineTo x="21600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95pt;margin-top:-44.85pt;width:336pt;height:123.9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840318" w:rsidRPr="00D62911" w:rsidRDefault="00A711D9" w:rsidP="00D62911">
                  <w:pPr>
                    <w:rPr>
                      <w:b/>
                      <w:bCs/>
                      <w:sz w:val="40"/>
                      <w:szCs w:val="36"/>
                      <w:lang w:bidi="hi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40"/>
                      <w:szCs w:val="36"/>
                      <w:cs/>
                    </w:rPr>
                    <w:t xml:space="preserve">चंद्राच्या </w:t>
                  </w:r>
                  <w:r>
                    <w:rPr>
                      <w:rFonts w:cs="Arial Unicode MS" w:hint="cs"/>
                      <w:b/>
                      <w:bCs/>
                      <w:sz w:val="40"/>
                      <w:szCs w:val="36"/>
                      <w:cs/>
                    </w:rPr>
                    <w:t xml:space="preserve">कला आणि वार्षिक हवामानाची स्थिती स्पष्ट करणारे कॅलेंडर </w:t>
                  </w:r>
                </w:p>
                <w:p w:rsidR="007D6842" w:rsidRPr="004805FD" w:rsidRDefault="002854DC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श्री</w:t>
                  </w:r>
                  <w:r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. </w:t>
                  </w:r>
                  <w:r w:rsidR="00840318">
                    <w:rPr>
                      <w:rFonts w:ascii="Trebuchet MS" w:hAnsi="Trebuchet MS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महेंद्र</w:t>
                  </w:r>
                  <w:r w:rsidR="00840318">
                    <w:rPr>
                      <w:rFonts w:ascii="Trebuchet MS" w:hAnsi="Trebuchet MS" w:cs="Arial Unicode M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भोर </w:t>
                  </w:r>
                  <w:r w:rsidR="00BA418A"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. </w:t>
                  </w:r>
                </w:p>
                <w:p w:rsidR="007D6842" w:rsidRPr="009E05A8" w:rsidRDefault="007D6842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cs="Arial Unicode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विज्ञान आश्रम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7D6842" w:rsidRPr="00F56662" w:rsidRDefault="007D684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D76AE7" w:rsidRDefault="003A33EA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shape id="_x0000_s1032" type="#_x0000_t202" style="position:absolute;left:0;text-align:left;margin-left:-2.1pt;margin-top:34.25pt;width:489pt;height:441.4pt;z-index:-251655680;mso-position-horizontal-relative:margin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9F5A57" w:rsidRPr="00D30190" w:rsidRDefault="00840318" w:rsidP="009F5A57">
                  <w:pPr>
                    <w:rPr>
                      <w:b/>
                      <w:bCs/>
                      <w:sz w:val="28"/>
                      <w:szCs w:val="28"/>
                      <w:lang w:bidi="hi-IN"/>
                    </w:rPr>
                  </w:pPr>
                  <w:r w:rsidRPr="00D30190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  <w:lang w:val="en-US"/>
                    </w:rPr>
                    <w:t xml:space="preserve">घटक </w:t>
                  </w:r>
                  <w:r w:rsidRPr="00D30190">
                    <w:rPr>
                      <w:b/>
                      <w:bCs/>
                      <w:sz w:val="28"/>
                      <w:szCs w:val="28"/>
                      <w:cs/>
                      <w:lang w:val="en-US"/>
                    </w:rPr>
                    <w:t>–</w:t>
                  </w:r>
                  <w:r w:rsidR="009F5A57" w:rsidRPr="00D30190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9F5A57" w:rsidRPr="00D30190">
                    <w:rPr>
                      <w:rFonts w:cs="Arial Unicode MS" w:hint="cs"/>
                      <w:b/>
                      <w:bCs/>
                      <w:sz w:val="28"/>
                      <w:szCs w:val="28"/>
                      <w:cs/>
                    </w:rPr>
                    <w:t>चंद्राच्या कला</w:t>
                  </w:r>
                  <w:r w:rsidR="009F5A57" w:rsidRPr="00D30190">
                    <w:rPr>
                      <w:rFonts w:cs="Arial Unicode MS" w:hint="cs"/>
                      <w:sz w:val="28"/>
                      <w:szCs w:val="28"/>
                      <w:cs/>
                    </w:rPr>
                    <w:t xml:space="preserve"> आणि </w:t>
                  </w:r>
                  <w:r w:rsidR="00AE2BF1" w:rsidRPr="00D30190">
                    <w:rPr>
                      <w:rFonts w:cs="Arial Unicode MS" w:hint="cs"/>
                      <w:sz w:val="28"/>
                      <w:szCs w:val="28"/>
                      <w:cs/>
                    </w:rPr>
                    <w:t>त्यासोबत</w:t>
                  </w:r>
                  <w:r w:rsidR="00AE2BF1" w:rsidRPr="00D30190">
                    <w:rPr>
                      <w:rFonts w:cs="Arial Unicode MS"/>
                      <w:sz w:val="28"/>
                      <w:szCs w:val="28"/>
                      <w:cs/>
                    </w:rPr>
                    <w:t xml:space="preserve"> </w:t>
                  </w:r>
                  <w:r w:rsidR="009F5A57" w:rsidRPr="00D30190">
                    <w:rPr>
                      <w:rFonts w:cs="Arial Unicode MS" w:hint="cs"/>
                      <w:sz w:val="28"/>
                      <w:szCs w:val="28"/>
                      <w:cs/>
                    </w:rPr>
                    <w:t>वार्षिक हवामानाची स्थिती स्पष्ट करणारे कॅलेंडर</w:t>
                  </w:r>
                  <w:r w:rsidR="009F5A57" w:rsidRPr="00D30190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  <w:r w:rsidR="009F5A57" w:rsidRPr="00D30190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7D6842" w:rsidRPr="00D30190" w:rsidRDefault="007D6842" w:rsidP="006851C1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30190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उत्पादक काम</w:t>
                  </w:r>
                  <w:r w:rsidRPr="00D30190">
                    <w:rPr>
                      <w:bCs/>
                      <w:sz w:val="28"/>
                      <w:szCs w:val="28"/>
                    </w:rPr>
                    <w:t>:</w:t>
                  </w:r>
                </w:p>
                <w:p w:rsidR="0080756E" w:rsidRPr="00D30190" w:rsidRDefault="009F5A57" w:rsidP="001D7158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rFonts w:cs="Arial Unicode MS"/>
                      <w:b/>
                      <w:sz w:val="28"/>
                      <w:szCs w:val="28"/>
                    </w:rPr>
                  </w:pPr>
                  <w:r w:rsidRPr="00D30190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चंद्राच्या कला म्हणजे काय ते स्पष्ट करणे.</w:t>
                  </w:r>
                </w:p>
                <w:p w:rsidR="0080756E" w:rsidRPr="00D30190" w:rsidRDefault="00654561" w:rsidP="001D7158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rFonts w:cs="Arial Unicode MS"/>
                      <w:b/>
                      <w:sz w:val="28"/>
                      <w:szCs w:val="28"/>
                    </w:rPr>
                  </w:pPr>
                  <w:r w:rsidRPr="00D30190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अवकाश निरीक्षण करण्यास शिकविणे.</w:t>
                  </w:r>
                </w:p>
                <w:p w:rsidR="0080756E" w:rsidRPr="00D30190" w:rsidRDefault="009C4930" w:rsidP="001D7158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rFonts w:cs="Arial Unicode MS"/>
                      <w:b/>
                      <w:sz w:val="28"/>
                      <w:szCs w:val="28"/>
                    </w:rPr>
                  </w:pPr>
                  <w:r w:rsidRPr="00D30190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हवामानाचा अंदाज करायला शिकविणे.</w:t>
                  </w:r>
                </w:p>
                <w:p w:rsidR="001D7158" w:rsidRPr="00D30190" w:rsidRDefault="009C4930" w:rsidP="001D7158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rFonts w:cs="Arial Unicode MS"/>
                      <w:b/>
                      <w:sz w:val="28"/>
                      <w:szCs w:val="28"/>
                    </w:rPr>
                  </w:pPr>
                  <w:r w:rsidRPr="00D30190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 xml:space="preserve">जमा केलेल्या माहितीच्या आधारे तर्क </w:t>
                  </w:r>
                  <w:r w:rsidR="0080756E" w:rsidRPr="00D30190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 xml:space="preserve">लावायला </w:t>
                  </w:r>
                  <w:r w:rsidRPr="00D30190">
                    <w:rPr>
                      <w:rFonts w:ascii="Nirmala UI" w:hAnsi="Nirmala UI" w:cs="Arial Unicode MS" w:hint="cs"/>
                      <w:b/>
                      <w:sz w:val="28"/>
                      <w:szCs w:val="28"/>
                      <w:cs/>
                    </w:rPr>
                    <w:t>शिकविणे.</w:t>
                  </w:r>
                </w:p>
                <w:p w:rsidR="009F7068" w:rsidRDefault="003E1721" w:rsidP="00D30190">
                  <w:pPr>
                    <w:shd w:val="clear" w:color="auto" w:fill="C6D9F1" w:themeFill="text2" w:themeFillTint="33"/>
                    <w:spacing w:after="80"/>
                    <w:rPr>
                      <w:sz w:val="28"/>
                      <w:szCs w:val="28"/>
                    </w:rPr>
                  </w:pPr>
                  <w:r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 xml:space="preserve">साहित्य </w:t>
                  </w:r>
                  <w:r w:rsidR="007D6842" w:rsidRPr="00D30190">
                    <w:rPr>
                      <w:sz w:val="28"/>
                      <w:szCs w:val="28"/>
                    </w:rPr>
                    <w:t>:</w:t>
                  </w:r>
                  <w:r w:rsidR="009F7068"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Ind w:w="720" w:type="dxa"/>
                    <w:tblLook w:val="04A0" w:firstRow="1" w:lastRow="0" w:firstColumn="1" w:lastColumn="0" w:noHBand="0" w:noVBand="1"/>
                  </w:tblPr>
                  <w:tblGrid>
                    <w:gridCol w:w="753"/>
                    <w:gridCol w:w="4709"/>
                    <w:gridCol w:w="1295"/>
                  </w:tblGrid>
                  <w:tr w:rsidR="009F7068" w:rsidRPr="00EA3BD6" w:rsidTr="009F7068">
                    <w:trPr>
                      <w:cantSplit/>
                      <w:trHeight w:hRule="exact" w:val="340"/>
                    </w:trPr>
                    <w:tc>
                      <w:tcPr>
                        <w:tcW w:w="0" w:type="auto"/>
                      </w:tcPr>
                      <w:p w:rsidR="009F7068" w:rsidRPr="00FD2A6B" w:rsidRDefault="009F7068" w:rsidP="009F7068">
                        <w:pPr>
                          <w:rPr>
                            <w:rFonts w:ascii="Utsaah" w:hAnsi="Utsaah" w:cs="Arial Unicode MS"/>
                            <w:sz w:val="28"/>
                            <w:szCs w:val="28"/>
                          </w:rPr>
                        </w:pPr>
                        <w:r w:rsidRPr="00FD2A6B">
                          <w:rPr>
                            <w:rFonts w:ascii="Utsaah" w:hAnsi="Utsaah" w:cs="Arial Unicode MS" w:hint="cs"/>
                            <w:sz w:val="28"/>
                            <w:szCs w:val="28"/>
                            <w:cs/>
                          </w:rPr>
                          <w:t>अ</w:t>
                        </w:r>
                        <w:r w:rsidRPr="00FD2A6B"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>.</w:t>
                        </w:r>
                        <w:r w:rsidRPr="00FD2A6B">
                          <w:rPr>
                            <w:rFonts w:ascii="Utsaah" w:hAnsi="Utsaah" w:cs="Arial Unicode MS" w:hint="cs"/>
                            <w:sz w:val="28"/>
                            <w:szCs w:val="28"/>
                            <w:cs/>
                          </w:rPr>
                          <w:t>क्र</w:t>
                        </w:r>
                        <w:r w:rsidRPr="00FD2A6B"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FD2A6B" w:rsidRDefault="009F7068" w:rsidP="009F7068">
                        <w:pPr>
                          <w:rPr>
                            <w:rFonts w:ascii="Utsaah" w:hAnsi="Utsaah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Utsaah" w:hAnsi="Utsaah" w:cs="Arial Unicode MS" w:hint="cs"/>
                            <w:sz w:val="28"/>
                            <w:szCs w:val="28"/>
                            <w:cs/>
                          </w:rPr>
                          <w:t>साहित्या</w:t>
                        </w:r>
                        <w:r w:rsidRPr="00FD2A6B"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 xml:space="preserve">चे नाव 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FD2A6B" w:rsidRDefault="009F7068" w:rsidP="009F7068">
                        <w:pPr>
                          <w:rPr>
                            <w:rFonts w:ascii="Utsaah" w:hAnsi="Utsaah" w:cs="Arial Unicode MS"/>
                            <w:sz w:val="28"/>
                            <w:szCs w:val="28"/>
                          </w:rPr>
                        </w:pPr>
                        <w:r w:rsidRPr="00FD2A6B">
                          <w:rPr>
                            <w:rFonts w:ascii="Utsaah" w:hAnsi="Utsaah" w:cs="Arial Unicode MS" w:hint="cs"/>
                            <w:sz w:val="28"/>
                            <w:szCs w:val="28"/>
                            <w:cs/>
                          </w:rPr>
                          <w:t>नग</w:t>
                        </w:r>
                        <w:r w:rsidRPr="00FD2A6B"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>/</w:t>
                        </w:r>
                        <w:r w:rsidRPr="00FD2A6B">
                          <w:rPr>
                            <w:rFonts w:ascii="Utsaah" w:hAnsi="Utsaah" w:cs="Arial Unicode MS" w:hint="cs"/>
                            <w:sz w:val="28"/>
                            <w:szCs w:val="28"/>
                            <w:cs/>
                          </w:rPr>
                          <w:t>संख्या</w:t>
                        </w:r>
                      </w:p>
                    </w:tc>
                  </w:tr>
                  <w:tr w:rsidR="009F7068" w:rsidRPr="00EA3BD6" w:rsidTr="009F7068">
                    <w:trPr>
                      <w:cantSplit/>
                      <w:trHeight w:hRule="exact" w:val="340"/>
                    </w:trPr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Utsaah"/>
                            <w:sz w:val="28"/>
                            <w:szCs w:val="28"/>
                          </w:rPr>
                        </w:pPr>
                        <w:r w:rsidRPr="00EA3BD6">
                          <w:rPr>
                            <w:rFonts w:ascii="Nirmala UI" w:hAnsi="Nirmala UI" w:cs="Nirmala UI" w:hint="cs"/>
                            <w:sz w:val="28"/>
                            <w:szCs w:val="28"/>
                            <w:cs/>
                          </w:rPr>
                          <w:t>१</w:t>
                        </w:r>
                        <w:r w:rsidRPr="00EA3BD6">
                          <w:rPr>
                            <w:rFonts w:ascii="Utsaah" w:hAnsi="Utsaah" w:cs="Utsaah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Utsaah" w:hAnsi="Utsaah" w:cs="Utsaah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7EBE"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>पेन्सील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3F0FC8" w:rsidRDefault="009F7068" w:rsidP="009F7068">
                        <w:pPr>
                          <w:spacing w:after="80"/>
                          <w:jc w:val="center"/>
                          <w:rPr>
                            <w:rFonts w:ascii="Utsaah" w:hAnsi="Utsaah" w:cs="Nirmala UI"/>
                            <w:sz w:val="28"/>
                            <w:szCs w:val="25"/>
                          </w:rPr>
                        </w:pPr>
                        <w:r>
                          <w:rPr>
                            <w:rFonts w:ascii="Utsaah" w:hAnsi="Utsaah" w:cs="Nirmala UI" w:hint="cs"/>
                            <w:sz w:val="28"/>
                            <w:szCs w:val="25"/>
                            <w:cs/>
                          </w:rPr>
                          <w:t>२</w:t>
                        </w:r>
                      </w:p>
                    </w:tc>
                  </w:tr>
                  <w:tr w:rsidR="009F7068" w:rsidRPr="00EA3BD6" w:rsidTr="009F7068">
                    <w:trPr>
                      <w:cantSplit/>
                      <w:trHeight w:hRule="exact" w:val="340"/>
                    </w:trPr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Utsaah"/>
                            <w:sz w:val="28"/>
                            <w:szCs w:val="28"/>
                          </w:rPr>
                        </w:pPr>
                        <w:r w:rsidRPr="00EA3BD6">
                          <w:rPr>
                            <w:rFonts w:ascii="Nirmala UI" w:hAnsi="Nirmala UI" w:cs="Nirmala UI" w:hint="cs"/>
                            <w:sz w:val="28"/>
                            <w:szCs w:val="28"/>
                            <w:cs/>
                          </w:rPr>
                          <w:t>२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Utsaah"/>
                            <w:sz w:val="28"/>
                            <w:szCs w:val="28"/>
                          </w:rPr>
                        </w:pPr>
                        <w:r w:rsidRPr="00E83324"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>खोडरबर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3F0FC8" w:rsidRDefault="009F7068" w:rsidP="009F7068">
                        <w:pPr>
                          <w:spacing w:after="0" w:line="240" w:lineRule="auto"/>
                          <w:jc w:val="center"/>
                          <w:rPr>
                            <w:rFonts w:ascii="Utsaah" w:hAnsi="Utsaah" w:cs="Nirmala UI"/>
                            <w:sz w:val="28"/>
                            <w:szCs w:val="25"/>
                          </w:rPr>
                        </w:pPr>
                        <w:r>
                          <w:rPr>
                            <w:rFonts w:ascii="Utsaah" w:hAnsi="Utsaah" w:cs="Nirmala UI" w:hint="cs"/>
                            <w:sz w:val="28"/>
                            <w:szCs w:val="25"/>
                            <w:cs/>
                          </w:rPr>
                          <w:t>२</w:t>
                        </w:r>
                      </w:p>
                    </w:tc>
                  </w:tr>
                  <w:tr w:rsidR="009F7068" w:rsidRPr="00EA3BD6" w:rsidTr="009F7068">
                    <w:trPr>
                      <w:cantSplit/>
                      <w:trHeight w:hRule="exact" w:val="340"/>
                    </w:trPr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Utsaah"/>
                            <w:sz w:val="28"/>
                            <w:szCs w:val="28"/>
                          </w:rPr>
                        </w:pPr>
                        <w:r w:rsidRPr="00EA3BD6">
                          <w:rPr>
                            <w:rFonts w:ascii="Nirmala UI" w:hAnsi="Nirmala UI" w:cs="Nirmala UI" w:hint="cs"/>
                            <w:sz w:val="28"/>
                            <w:szCs w:val="28"/>
                            <w:cs/>
                          </w:rPr>
                          <w:t>३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spacing w:after="80"/>
                          <w:rPr>
                            <w:rFonts w:ascii="Utsaah" w:hAnsi="Utsaah" w:cs="Utsaah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83324"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>स्केच पेन</w:t>
                        </w:r>
                        <w:r>
                          <w:rPr>
                            <w:rFonts w:ascii="Utsaah" w:hAnsi="Utsaah" w:cs="Arial Unicode MS" w:hint="cs"/>
                            <w:sz w:val="28"/>
                            <w:szCs w:val="28"/>
                            <w:cs/>
                          </w:rPr>
                          <w:t>- काळा आणि</w:t>
                        </w:r>
                        <w:r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 xml:space="preserve"> इतर आवश्यकते</w:t>
                        </w:r>
                        <w:r>
                          <w:rPr>
                            <w:rFonts w:ascii="Utsaah" w:hAnsi="Utsaah" w:cs="Arial Unicode MS" w:hint="cs"/>
                            <w:sz w:val="28"/>
                            <w:szCs w:val="28"/>
                            <w:cs/>
                          </w:rPr>
                          <w:t>नुसार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3F0FC8" w:rsidRDefault="009F7068" w:rsidP="009F7068">
                        <w:pPr>
                          <w:spacing w:after="80"/>
                          <w:jc w:val="center"/>
                          <w:rPr>
                            <w:rFonts w:ascii="Utsaah" w:hAnsi="Utsaah" w:cs="Nirmala UI"/>
                            <w:sz w:val="28"/>
                            <w:szCs w:val="25"/>
                          </w:rPr>
                        </w:pPr>
                        <w:r>
                          <w:rPr>
                            <w:rFonts w:ascii="Utsaah" w:hAnsi="Utsaah" w:cs="Nirmala UI" w:hint="cs"/>
                            <w:sz w:val="28"/>
                            <w:szCs w:val="25"/>
                            <w:cs/>
                          </w:rPr>
                          <w:t>२</w:t>
                        </w:r>
                      </w:p>
                    </w:tc>
                  </w:tr>
                  <w:tr w:rsidR="009F7068" w:rsidRPr="00EA3BD6" w:rsidTr="009F7068">
                    <w:trPr>
                      <w:cantSplit/>
                      <w:trHeight w:hRule="exact" w:val="340"/>
                    </w:trPr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Utsaah"/>
                            <w:sz w:val="28"/>
                            <w:szCs w:val="28"/>
                          </w:rPr>
                        </w:pPr>
                        <w:r w:rsidRPr="00EA3BD6">
                          <w:rPr>
                            <w:rFonts w:ascii="Nirmala UI" w:hAnsi="Nirmala UI" w:cs="Nirmala UI" w:hint="cs"/>
                            <w:sz w:val="28"/>
                            <w:szCs w:val="28"/>
                            <w:cs/>
                          </w:rPr>
                          <w:t>४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Utsaah"/>
                            <w:sz w:val="28"/>
                            <w:szCs w:val="28"/>
                          </w:rPr>
                        </w:pPr>
                        <w:r w:rsidRPr="00E83324"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>कॅलेंडर</w:t>
                        </w:r>
                        <w:r>
                          <w:rPr>
                            <w:rFonts w:ascii="Utsaah" w:hAnsi="Utsaah" w:cs="Arial Unicode MS" w:hint="cs"/>
                            <w:sz w:val="28"/>
                            <w:szCs w:val="28"/>
                            <w:cs/>
                          </w:rPr>
                          <w:t xml:space="preserve"> किंवा</w:t>
                        </w:r>
                        <w:r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 xml:space="preserve"> कार्ड शी</w:t>
                        </w:r>
                        <w:r>
                          <w:rPr>
                            <w:rFonts w:ascii="Utsaah" w:hAnsi="Utsaah" w:cs="Arial Unicode MS" w:hint="cs"/>
                            <w:sz w:val="28"/>
                            <w:szCs w:val="28"/>
                            <w:cs/>
                          </w:rPr>
                          <w:t>ट</w:t>
                        </w:r>
                        <w:r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 xml:space="preserve"> पेपर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3F0FC8" w:rsidRDefault="009F7068" w:rsidP="009F7068">
                        <w:pPr>
                          <w:pStyle w:val="ListParagraph"/>
                          <w:tabs>
                            <w:tab w:val="right" w:pos="1944"/>
                          </w:tabs>
                          <w:ind w:left="0"/>
                          <w:jc w:val="center"/>
                          <w:rPr>
                            <w:rFonts w:ascii="Utsaah" w:hAnsi="Utsaah" w:cs="Nirmala UI"/>
                            <w:sz w:val="28"/>
                            <w:szCs w:val="25"/>
                          </w:rPr>
                        </w:pPr>
                        <w:r>
                          <w:rPr>
                            <w:rFonts w:ascii="Utsaah" w:hAnsi="Utsaah" w:cs="Nirmala UI" w:hint="cs"/>
                            <w:sz w:val="28"/>
                            <w:szCs w:val="25"/>
                            <w:cs/>
                          </w:rPr>
                          <w:t>१</w:t>
                        </w:r>
                        <w:r>
                          <w:rPr>
                            <w:rFonts w:ascii="Utsaah" w:hAnsi="Utsaah" w:cs="Nirmala UI"/>
                            <w:sz w:val="28"/>
                            <w:szCs w:val="25"/>
                            <w:cs/>
                          </w:rPr>
                          <w:t xml:space="preserve"> </w:t>
                        </w:r>
                        <w:r>
                          <w:rPr>
                            <w:rFonts w:ascii="Utsaah" w:hAnsi="Utsaah" w:cs="Nirmala UI" w:hint="cs"/>
                            <w:sz w:val="28"/>
                            <w:szCs w:val="25"/>
                            <w:cs/>
                          </w:rPr>
                          <w:t>/ १२</w:t>
                        </w:r>
                        <w:r>
                          <w:rPr>
                            <w:rFonts w:ascii="Utsaah" w:hAnsi="Utsaah" w:cs="Nirmala UI"/>
                            <w:sz w:val="28"/>
                            <w:szCs w:val="25"/>
                            <w:cs/>
                          </w:rPr>
                          <w:t xml:space="preserve"> </w:t>
                        </w:r>
                        <w:r>
                          <w:rPr>
                            <w:rFonts w:ascii="Utsaah" w:hAnsi="Utsaah" w:cs="Nirmala UI" w:hint="cs"/>
                            <w:sz w:val="28"/>
                            <w:szCs w:val="25"/>
                            <w:cs/>
                          </w:rPr>
                          <w:t>शीट</w:t>
                        </w:r>
                      </w:p>
                    </w:tc>
                  </w:tr>
                  <w:tr w:rsidR="009F7068" w:rsidRPr="00EA3BD6" w:rsidTr="009F7068">
                    <w:trPr>
                      <w:cantSplit/>
                      <w:trHeight w:hRule="exact" w:val="340"/>
                    </w:trPr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Utsaah"/>
                            <w:sz w:val="28"/>
                            <w:szCs w:val="28"/>
                          </w:rPr>
                        </w:pPr>
                        <w:r w:rsidRPr="00EA3BD6">
                          <w:rPr>
                            <w:rFonts w:ascii="Nirmala UI" w:hAnsi="Nirmala UI" w:cs="Nirmala UI" w:hint="cs"/>
                            <w:sz w:val="28"/>
                            <w:szCs w:val="28"/>
                            <w:cs/>
                          </w:rPr>
                          <w:t>५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Utsaah"/>
                            <w:sz w:val="28"/>
                            <w:szCs w:val="28"/>
                          </w:rPr>
                        </w:pPr>
                        <w:r w:rsidRPr="00E83324"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>कात्री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3F0FC8" w:rsidRDefault="009F7068" w:rsidP="009F7068">
                        <w:pPr>
                          <w:pStyle w:val="ListParagraph"/>
                          <w:ind w:left="0"/>
                          <w:jc w:val="center"/>
                          <w:rPr>
                            <w:rFonts w:ascii="Utsaah" w:hAnsi="Utsaah" w:cs="Nirmala UI"/>
                            <w:sz w:val="28"/>
                            <w:szCs w:val="25"/>
                          </w:rPr>
                        </w:pPr>
                        <w:r>
                          <w:rPr>
                            <w:rFonts w:ascii="Utsaah" w:hAnsi="Utsaah" w:cs="Nirmala UI" w:hint="cs"/>
                            <w:sz w:val="28"/>
                            <w:szCs w:val="25"/>
                            <w:cs/>
                          </w:rPr>
                          <w:t>२</w:t>
                        </w:r>
                      </w:p>
                    </w:tc>
                  </w:tr>
                  <w:tr w:rsidR="009F7068" w:rsidRPr="00EA3BD6" w:rsidTr="009F7068">
                    <w:trPr>
                      <w:cantSplit/>
                      <w:trHeight w:hRule="exact" w:val="340"/>
                    </w:trPr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Utsaah"/>
                            <w:sz w:val="28"/>
                            <w:szCs w:val="28"/>
                          </w:rPr>
                        </w:pPr>
                        <w:r w:rsidRPr="00EA3BD6">
                          <w:rPr>
                            <w:rFonts w:ascii="Nirmala UI" w:hAnsi="Nirmala UI" w:cs="Nirmala UI" w:hint="cs"/>
                            <w:sz w:val="28"/>
                            <w:szCs w:val="28"/>
                            <w:cs/>
                          </w:rPr>
                          <w:t>६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Utsaah"/>
                            <w:sz w:val="28"/>
                            <w:szCs w:val="28"/>
                          </w:rPr>
                        </w:pPr>
                        <w:r w:rsidRPr="00E83324">
                          <w:rPr>
                            <w:rFonts w:ascii="Utsaah" w:hAnsi="Utsaah" w:cs="Arial Unicode MS"/>
                            <w:sz w:val="28"/>
                            <w:szCs w:val="28"/>
                            <w:cs/>
                          </w:rPr>
                          <w:t>गम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3F0FC8" w:rsidRDefault="009F7068" w:rsidP="009F7068">
                        <w:pPr>
                          <w:pStyle w:val="ListParagraph"/>
                          <w:ind w:left="0"/>
                          <w:jc w:val="center"/>
                          <w:rPr>
                            <w:rFonts w:ascii="Utsaah" w:hAnsi="Utsaah" w:cs="Nirmala UI"/>
                            <w:sz w:val="28"/>
                            <w:szCs w:val="25"/>
                          </w:rPr>
                        </w:pPr>
                        <w:r>
                          <w:rPr>
                            <w:rFonts w:ascii="Utsaah" w:hAnsi="Utsaah" w:cs="Nirmala UI" w:hint="cs"/>
                            <w:sz w:val="28"/>
                            <w:szCs w:val="25"/>
                            <w:cs/>
                          </w:rPr>
                          <w:t>२</w:t>
                        </w:r>
                      </w:p>
                    </w:tc>
                  </w:tr>
                  <w:tr w:rsidR="009F7068" w:rsidRPr="00EA3BD6" w:rsidTr="009F7068">
                    <w:trPr>
                      <w:cantSplit/>
                      <w:trHeight w:hRule="exact" w:val="340"/>
                    </w:trPr>
                    <w:tc>
                      <w:tcPr>
                        <w:tcW w:w="0" w:type="auto"/>
                      </w:tcPr>
                      <w:p w:rsidR="009F7068" w:rsidRPr="00EA3BD6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Utsaah"/>
                            <w:sz w:val="28"/>
                            <w:szCs w:val="28"/>
                            <w:cs/>
                          </w:rPr>
                        </w:pPr>
                        <w:r w:rsidRPr="00EA3BD6">
                          <w:rPr>
                            <w:rFonts w:ascii="Nirmala UI" w:hAnsi="Nirmala UI" w:cs="Nirmala UI" w:hint="cs"/>
                            <w:sz w:val="28"/>
                            <w:szCs w:val="28"/>
                            <w:cs/>
                          </w:rPr>
                          <w:t>७</w:t>
                        </w:r>
                        <w:r w:rsidRPr="00EA3BD6">
                          <w:rPr>
                            <w:rFonts w:ascii="Utsaah" w:hAnsi="Utsaah" w:cs="Utsaah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D903DE" w:rsidRDefault="009F7068" w:rsidP="009F7068">
                        <w:pPr>
                          <w:pStyle w:val="ListParagraph"/>
                          <w:ind w:left="0"/>
                          <w:rPr>
                            <w:rFonts w:ascii="Utsaah" w:hAnsi="Utsaah" w:cs="Nirmala UI"/>
                            <w:sz w:val="28"/>
                            <w:szCs w:val="25"/>
                            <w:cs/>
                          </w:rPr>
                        </w:pPr>
                        <w:r>
                          <w:rPr>
                            <w:rFonts w:ascii="Utsaah" w:hAnsi="Utsaah" w:cs="Nirmala UI" w:hint="cs"/>
                            <w:sz w:val="28"/>
                            <w:szCs w:val="25"/>
                            <w:cs/>
                          </w:rPr>
                          <w:t>दोरा</w:t>
                        </w:r>
                      </w:p>
                    </w:tc>
                    <w:tc>
                      <w:tcPr>
                        <w:tcW w:w="0" w:type="auto"/>
                      </w:tcPr>
                      <w:p w:rsidR="009F7068" w:rsidRPr="003F0FC8" w:rsidRDefault="009F7068" w:rsidP="009F7068">
                        <w:pPr>
                          <w:pStyle w:val="ListParagraph"/>
                          <w:ind w:left="0"/>
                          <w:jc w:val="center"/>
                          <w:rPr>
                            <w:rFonts w:ascii="Utsaah" w:hAnsi="Utsaah" w:cs="Nirmala UI"/>
                            <w:sz w:val="28"/>
                            <w:szCs w:val="25"/>
                            <w:cs/>
                          </w:rPr>
                        </w:pPr>
                        <w:r>
                          <w:rPr>
                            <w:rFonts w:ascii="Utsaah" w:hAnsi="Utsaah" w:cs="Nirmala UI" w:hint="cs"/>
                            <w:sz w:val="28"/>
                            <w:szCs w:val="25"/>
                            <w:cs/>
                          </w:rPr>
                          <w:t>१</w:t>
                        </w:r>
                      </w:p>
                    </w:tc>
                  </w:tr>
                </w:tbl>
                <w:p w:rsidR="00C71BAF" w:rsidRPr="00D30190" w:rsidRDefault="00C71BAF" w:rsidP="00C71BAF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sz w:val="28"/>
                      <w:szCs w:val="28"/>
                      <w:lang w:val="en-US"/>
                    </w:rPr>
                  </w:pPr>
                </w:p>
                <w:p w:rsidR="00373AE5" w:rsidRPr="008A7128" w:rsidRDefault="00161FC0" w:rsidP="00161FC0">
                  <w:pPr>
                    <w:shd w:val="clear" w:color="auto" w:fill="C6D9F1" w:themeFill="text2" w:themeFillTint="33"/>
                    <w:spacing w:after="80" w:line="240" w:lineRule="auto"/>
                    <w:contextualSpacing/>
                    <w:rPr>
                      <w:rFonts w:cs="Arial Unicode MS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30190">
                    <w:rPr>
                      <w:rFonts w:cs="Arial Unicode MS"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अपेक्षित कौशल्य</w:t>
                  </w:r>
                  <w:r w:rsidRPr="00D30190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:</w:t>
                  </w:r>
                </w:p>
                <w:p w:rsidR="00FA2807" w:rsidRPr="00D30190" w:rsidRDefault="0080756E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D30190">
                    <w:rPr>
                      <w:rFonts w:cs="Arial Unicode MS" w:hint="cs"/>
                      <w:sz w:val="28"/>
                      <w:szCs w:val="28"/>
                      <w:cs/>
                    </w:rPr>
                    <w:t xml:space="preserve">चंद्राचे वेगवेगळे आकार </w:t>
                  </w:r>
                  <w:r w:rsidR="00B40694">
                    <w:rPr>
                      <w:rFonts w:cs="Arial Unicode MS" w:hint="cs"/>
                      <w:sz w:val="28"/>
                      <w:szCs w:val="28"/>
                      <w:cs/>
                    </w:rPr>
                    <w:t>काढून</w:t>
                  </w:r>
                  <w:r w:rsidR="00B40694">
                    <w:rPr>
                      <w:rFonts w:cs="Arial Unicode MS"/>
                      <w:sz w:val="28"/>
                      <w:szCs w:val="28"/>
                      <w:cs/>
                    </w:rPr>
                    <w:t xml:space="preserve"> रंग देता</w:t>
                  </w:r>
                  <w:r w:rsidRPr="00D30190">
                    <w:rPr>
                      <w:rFonts w:cs="Arial Unicode MS" w:hint="cs"/>
                      <w:sz w:val="28"/>
                      <w:szCs w:val="28"/>
                      <w:cs/>
                    </w:rPr>
                    <w:t xml:space="preserve"> येणे</w:t>
                  </w:r>
                  <w:r w:rsidRPr="00D30190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</w:p>
                <w:p w:rsidR="0080756E" w:rsidRPr="00D30190" w:rsidRDefault="0080756E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D30190">
                    <w:rPr>
                      <w:rFonts w:cs="Arial Unicode MS" w:hint="cs"/>
                      <w:sz w:val="28"/>
                      <w:szCs w:val="28"/>
                      <w:cs/>
                    </w:rPr>
                    <w:t xml:space="preserve">अवकाश </w:t>
                  </w:r>
                  <w:r w:rsidR="008A7128">
                    <w:rPr>
                      <w:rFonts w:cs="Arial Unicode MS" w:hint="cs"/>
                      <w:sz w:val="28"/>
                      <w:szCs w:val="28"/>
                      <w:cs/>
                    </w:rPr>
                    <w:t>आणि</w:t>
                  </w:r>
                  <w:r w:rsidR="008A7128">
                    <w:rPr>
                      <w:rFonts w:cs="Arial Unicode MS"/>
                      <w:sz w:val="28"/>
                      <w:szCs w:val="28"/>
                      <w:cs/>
                    </w:rPr>
                    <w:t xml:space="preserve"> </w:t>
                  </w:r>
                  <w:r w:rsidR="008A7128">
                    <w:rPr>
                      <w:rFonts w:cs="Arial Unicode MS" w:hint="cs"/>
                      <w:sz w:val="28"/>
                      <w:szCs w:val="28"/>
                      <w:cs/>
                    </w:rPr>
                    <w:t>हवामानाचे</w:t>
                  </w:r>
                  <w:r w:rsidR="008A7128">
                    <w:rPr>
                      <w:rFonts w:cs="Arial Unicode MS"/>
                      <w:sz w:val="28"/>
                      <w:szCs w:val="28"/>
                      <w:cs/>
                    </w:rPr>
                    <w:t xml:space="preserve"> </w:t>
                  </w:r>
                  <w:r w:rsidRPr="00D30190">
                    <w:rPr>
                      <w:rFonts w:cs="Arial Unicode MS" w:hint="cs"/>
                      <w:sz w:val="28"/>
                      <w:szCs w:val="28"/>
                      <w:cs/>
                    </w:rPr>
                    <w:t>निरीक्षण करता येणे</w:t>
                  </w:r>
                  <w:r w:rsidRPr="00D30190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</w:p>
                <w:p w:rsidR="0014517C" w:rsidRDefault="0014517C" w:rsidP="00373AE5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D30190">
                    <w:rPr>
                      <w:rFonts w:cs="Arial Unicode MS" w:hint="cs"/>
                      <w:sz w:val="28"/>
                      <w:szCs w:val="28"/>
                      <w:cs/>
                    </w:rPr>
                    <w:t>मापन करता येणे</w:t>
                  </w:r>
                  <w:r w:rsidR="00435DFF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</w:p>
                <w:p w:rsidR="00373AE5" w:rsidRPr="00D30190" w:rsidRDefault="0080756E" w:rsidP="00FE1454">
                  <w:pPr>
                    <w:pStyle w:val="ListParagraph"/>
                    <w:numPr>
                      <w:ilvl w:val="0"/>
                      <w:numId w:val="3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9F7068">
                    <w:rPr>
                      <w:rFonts w:cs="Arial Unicode MS" w:hint="cs"/>
                      <w:sz w:val="28"/>
                      <w:szCs w:val="28"/>
                      <w:cs/>
                    </w:rPr>
                    <w:t xml:space="preserve">चंद्राच्या कला म्हणजे काय </w:t>
                  </w:r>
                  <w:r w:rsidRPr="009F7068">
                    <w:rPr>
                      <w:rFonts w:hint="cs"/>
                      <w:sz w:val="28"/>
                      <w:szCs w:val="28"/>
                      <w:cs/>
                    </w:rPr>
                    <w:t xml:space="preserve">? </w:t>
                  </w:r>
                  <w:r w:rsidRPr="009F7068">
                    <w:rPr>
                      <w:rFonts w:cs="Arial Unicode MS" w:hint="cs"/>
                      <w:sz w:val="28"/>
                      <w:szCs w:val="28"/>
                      <w:cs/>
                    </w:rPr>
                    <w:t>ते सांगता येणे</w:t>
                  </w:r>
                  <w:r w:rsidRPr="009F7068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</w:p>
              </w:txbxContent>
            </v:textbox>
            <w10:wrap type="tight" anchorx="margin"/>
          </v:shape>
        </w:pict>
      </w:r>
      <w:r w:rsidR="008D285D">
        <w:rPr>
          <w:rFonts w:cs="Arial Unicode MS" w:hint="cs"/>
          <w:b/>
          <w:bCs/>
          <w:color w:val="000000"/>
          <w:sz w:val="28"/>
          <w:szCs w:val="28"/>
          <w:cs/>
        </w:rPr>
        <w:t>प्रस्तावना</w:t>
      </w:r>
      <w:r w:rsidR="008D285D">
        <w:rPr>
          <w:rFonts w:hint="cs"/>
          <w:b/>
          <w:bCs/>
          <w:color w:val="000000"/>
          <w:sz w:val="28"/>
          <w:szCs w:val="28"/>
          <w:cs/>
        </w:rPr>
        <w:t>:</w:t>
      </w:r>
    </w:p>
    <w:p w:rsidR="001A13DF" w:rsidRPr="00AD0F28" w:rsidRDefault="001D7158" w:rsidP="00AD0F28">
      <w:pPr>
        <w:autoSpaceDE w:val="0"/>
        <w:autoSpaceDN w:val="0"/>
        <w:adjustRightInd w:val="0"/>
        <w:spacing w:after="0"/>
        <w:rPr>
          <w:rFonts w:ascii="SHREE-DEV7-0708" w:hAnsi="SHREE-DEV7-0708" w:cstheme="minorBidi"/>
          <w:sz w:val="28"/>
          <w:szCs w:val="28"/>
          <w:lang w:val="en-US" w:eastAsia="en-IN"/>
        </w:rPr>
      </w:pPr>
      <w:bookmarkStart w:id="0" w:name="_GoBack"/>
      <w:bookmarkEnd w:id="0"/>
      <w:r w:rsidRPr="00AD0F28">
        <w:rPr>
          <w:rFonts w:cs="Arial Unicode MS" w:hint="cs"/>
          <w:b/>
          <w:bCs/>
          <w:sz w:val="28"/>
          <w:szCs w:val="28"/>
          <w:cs/>
          <w:lang w:val="en-US"/>
        </w:rPr>
        <w:lastRenderedPageBreak/>
        <w:t xml:space="preserve">संकल्पना </w:t>
      </w:r>
      <w:r w:rsidRPr="00AD0F28">
        <w:rPr>
          <w:b/>
          <w:bCs/>
          <w:sz w:val="28"/>
          <w:szCs w:val="28"/>
          <w:cs/>
          <w:lang w:val="en-US"/>
        </w:rPr>
        <w:t>–</w:t>
      </w:r>
      <w:r w:rsidR="00282008" w:rsidRPr="00AD0F28">
        <w:rPr>
          <w:rFonts w:hint="cs"/>
          <w:b/>
          <w:bCs/>
          <w:sz w:val="28"/>
          <w:szCs w:val="28"/>
          <w:cs/>
          <w:lang w:val="en-US"/>
        </w:rPr>
        <w:t xml:space="preserve"> </w:t>
      </w:r>
      <w:r w:rsidR="00282008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लहान</w:t>
      </w:r>
      <w:r w:rsidR="00E13FB5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 xml:space="preserve">पनाची </w:t>
      </w:r>
      <w:r w:rsidR="00282008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एक</w:t>
      </w:r>
      <w:r w:rsidR="00E13FB5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 xml:space="preserve"> काल्पनिक गोष्ट </w:t>
      </w:r>
      <w:r w:rsidR="00E13FB5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 xml:space="preserve">- </w:t>
      </w:r>
      <w:r w:rsidR="00282008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आजी आणि घरातील लहान बाळ बाहेर रात्रीच्या वेळी अंगणात बसतात</w:t>
      </w:r>
      <w:r w:rsidR="00282008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282008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आजी बाळाला आकाशातील चंद्र दाखवते</w:t>
      </w:r>
      <w:r w:rsidR="00282008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E13FB5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तर ते लहान बाळ आजीकडे हट्ट करते की चंद्राने सुंदर ड्रेस घातला पाहिजे</w:t>
      </w:r>
      <w:r w:rsidR="00E13FB5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E13FB5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 xml:space="preserve">बाळाच्या हट्टाने आजीने बाजारातून छानसे कापड </w:t>
      </w:r>
      <w:r w:rsidR="008B6F5A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आणले</w:t>
      </w:r>
      <w:r w:rsidR="008B6F5A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8B6F5A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आणि शिप्याकडे दिले आणि म्हणाली याचा चंद्राच्या मापाचा सुंदर ड्रेस शिउन दे</w:t>
      </w:r>
      <w:r w:rsidR="008B6F5A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8B6F5A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त्याप्रमाणे शिं</w:t>
      </w:r>
      <w:r w:rsidR="001A13DF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 xml:space="preserve">पी </w:t>
      </w:r>
      <w:r w:rsidR="008B6F5A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पहिल्यांदा चंद्रावर गेला चंद्राचे माप घेतले आणि खाली पृथ्वीवर आल्यावर त्या मापाप्रमाणे ड्रेस शिवला आणि आजीकडे दिला</w:t>
      </w:r>
      <w:r w:rsidR="008B6F5A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 xml:space="preserve">. </w:t>
      </w:r>
      <w:r w:rsidR="008B6F5A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तो ड्रेस घेऊन आजी आणि ब</w:t>
      </w:r>
      <w:r w:rsid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ाळ चंद्राला घालण्यासाठी आकाशात गे</w:t>
      </w:r>
      <w:r w:rsidR="008B6F5A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ले</w:t>
      </w:r>
      <w:r w:rsidR="008B6F5A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8B6F5A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तर काय गम्मत तो ड्रेस चंद्राला आलाच नाही</w:t>
      </w:r>
      <w:r w:rsidR="008B6F5A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8B6F5A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 xml:space="preserve">मग पुन्हा शिंप्याची कानउघाडणी केली </w:t>
      </w:r>
      <w:r w:rsidR="0026688E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शिंप्याने परत व्यवस्थित माप घेऊन ड्रेस शिवला आणि आजीकडे दिला आजी पुन्हा चंद्राला ड्रेस घालण्यासाठी गेली तर काय तोही ड्रेस चंद्राला आला नाही असे तीन</w:t>
      </w:r>
      <w:r w:rsidR="0026688E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-</w:t>
      </w:r>
      <w:r w:rsidR="0026688E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चार वेळा शिंप्याने ड्रेस शिवले पण एकही ड्रेस चंद्राला आला नाही</w:t>
      </w:r>
      <w:r w:rsidR="0026688E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26688E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का बरे एकाही ड्रेस चंद्राला आला नाही</w:t>
      </w:r>
      <w:r w:rsidR="0026688E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26688E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 xml:space="preserve">शिंप्याने चुकीचे माप घेतले की कापड वाल्या दुकानदाराने आजीला </w:t>
      </w:r>
      <w:r w:rsidR="001A13DF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फसविले</w:t>
      </w:r>
      <w:r w:rsidR="001A13DF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 xml:space="preserve">? </w:t>
      </w:r>
      <w:r w:rsidR="001A13DF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नेमकी कुणाची चूक झाली</w:t>
      </w:r>
      <w:r w:rsidR="001A13DF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 xml:space="preserve">? </w:t>
      </w:r>
      <w:r w:rsidR="001A13DF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सांगा बरे</w:t>
      </w:r>
      <w:r w:rsidR="001A13DF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???</w:t>
      </w:r>
    </w:p>
    <w:p w:rsidR="001A13DF" w:rsidRPr="00AD0F28" w:rsidRDefault="001A13DF" w:rsidP="00AD0F28">
      <w:pPr>
        <w:autoSpaceDE w:val="0"/>
        <w:autoSpaceDN w:val="0"/>
        <w:adjustRightInd w:val="0"/>
        <w:spacing w:after="0"/>
        <w:rPr>
          <w:rFonts w:ascii="SHREE-DEV7-0708" w:hAnsi="SHREE-DEV7-0708" w:cstheme="minorBidi"/>
          <w:sz w:val="28"/>
          <w:szCs w:val="28"/>
          <w:lang w:val="en-US" w:eastAsia="en-IN"/>
        </w:rPr>
      </w:pPr>
      <w:r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तर यात शिंपी किव्हा आजी यापैकी कोणाचीही चूक नाही</w:t>
      </w:r>
      <w:r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चंद्राचा आकार रोज सतत बदलत असतो</w:t>
      </w:r>
      <w:r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कधी चंद्र पूर्ण तर कधी अर्धा तर कधी आजिबातच चंद्र दिसत नाही</w:t>
      </w:r>
      <w:r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DD585D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चंद्राच्या या लहान मोठेपनाला चंद्राच्या कला असे म्हणतात</w:t>
      </w:r>
      <w:r w:rsidR="00DD585D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DD5039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एका पौर्णिमेपासून चंद्राचा आकार लहान</w:t>
      </w:r>
      <w:r w:rsidR="00DD5039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-</w:t>
      </w:r>
      <w:r w:rsidR="00DD5039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लहान होत जातो आणि आमावस्येला चंद्रच दिसत नाही</w:t>
      </w:r>
      <w:r w:rsidR="00DD5039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.</w:t>
      </w:r>
      <w:r w:rsidR="00DD5039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मग अमावास्येनंतर चंद्राचा आकार पुन्हा वाढत</w:t>
      </w:r>
      <w:r w:rsidR="00DD5039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>-</w:t>
      </w:r>
      <w:r w:rsidR="00DD5039" w:rsidRP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 xml:space="preserve">वाढत जातो आणि पौर्णिमेला तो पूर्ण </w:t>
      </w:r>
      <w:r w:rsid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>दिसतो</w:t>
      </w:r>
      <w:r w:rsidR="00AD0F28">
        <w:rPr>
          <w:rFonts w:ascii="SHREE-DEV7-0708" w:hAnsi="SHREE-DEV7-0708" w:cs="Arial Unicode MS"/>
          <w:sz w:val="28"/>
          <w:szCs w:val="28"/>
          <w:cs/>
          <w:lang w:val="en-US" w:eastAsia="en-IN"/>
        </w:rPr>
        <w:t>.</w:t>
      </w:r>
      <w:r w:rsidR="00AD0F28">
        <w:rPr>
          <w:rFonts w:ascii="SHREE-DEV7-0708" w:hAnsi="SHREE-DEV7-0708" w:cs="Arial Unicode MS" w:hint="cs"/>
          <w:sz w:val="28"/>
          <w:szCs w:val="28"/>
          <w:cs/>
          <w:lang w:val="en-US" w:eastAsia="en-IN"/>
        </w:rPr>
        <w:t xml:space="preserve"> </w:t>
      </w:r>
    </w:p>
    <w:p w:rsidR="003B5A8A" w:rsidRPr="00AD0F28" w:rsidRDefault="008B6F5A" w:rsidP="00AD0F28">
      <w:pPr>
        <w:autoSpaceDE w:val="0"/>
        <w:autoSpaceDN w:val="0"/>
        <w:adjustRightInd w:val="0"/>
        <w:spacing w:after="0"/>
        <w:rPr>
          <w:rFonts w:ascii="Helvetica" w:hAnsi="Helvetica"/>
          <w:color w:val="141823"/>
          <w:sz w:val="28"/>
          <w:szCs w:val="28"/>
          <w:shd w:val="clear" w:color="auto" w:fill="FFFFFF"/>
        </w:rPr>
      </w:pPr>
      <w:r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 xml:space="preserve"> </w:t>
      </w:r>
      <w:r w:rsidR="00282008" w:rsidRPr="00AD0F28">
        <w:rPr>
          <w:rFonts w:ascii="SHREE-DEV7-0708" w:hAnsi="SHREE-DEV7-0708" w:cstheme="minorBidi" w:hint="cs"/>
          <w:sz w:val="28"/>
          <w:szCs w:val="28"/>
          <w:cs/>
          <w:lang w:val="en-US" w:eastAsia="en-IN"/>
        </w:rPr>
        <w:t xml:space="preserve">  </w:t>
      </w:r>
    </w:p>
    <w:p w:rsidR="009A4DC8" w:rsidRPr="004C6DDE" w:rsidRDefault="009A4DC8" w:rsidP="002F1D9A">
      <w:pPr>
        <w:spacing w:after="80" w:line="240" w:lineRule="auto"/>
        <w:ind w:left="990" w:hanging="990"/>
        <w:rPr>
          <w:rFonts w:cs="Arial Unicode MS"/>
          <w:b/>
          <w:bCs/>
          <w:color w:val="000000" w:themeColor="text1"/>
          <w:sz w:val="28"/>
          <w:szCs w:val="28"/>
        </w:rPr>
      </w:pPr>
      <w:r w:rsidRPr="004C6DDE">
        <w:rPr>
          <w:rFonts w:asciiTheme="minorBidi" w:hAnsiTheme="minorBidi" w:cstheme="minorBidi"/>
          <w:noProof/>
          <w:sz w:val="28"/>
          <w:szCs w:val="28"/>
          <w:lang w:eastAsia="en-IN" w:bidi="hi-IN"/>
        </w:rPr>
        <w:drawing>
          <wp:inline distT="0" distB="0" distL="0" distR="0">
            <wp:extent cx="295026" cy="323850"/>
            <wp:effectExtent l="19050" t="0" r="0" b="0"/>
            <wp:docPr id="3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DDE">
        <w:rPr>
          <w:rFonts w:cs="Arial Unicode MS" w:hint="cs"/>
          <w:b/>
          <w:bCs/>
          <w:color w:val="000000" w:themeColor="text1"/>
          <w:sz w:val="28"/>
          <w:szCs w:val="28"/>
          <w:cs/>
        </w:rPr>
        <w:t>लर्निंग रिसोर्स</w:t>
      </w:r>
      <w:r w:rsidRPr="004C6DDE">
        <w:rPr>
          <w:rFonts w:hint="cs"/>
          <w:b/>
          <w:bCs/>
          <w:color w:val="000000" w:themeColor="text1"/>
          <w:sz w:val="28"/>
          <w:szCs w:val="28"/>
          <w:cs/>
        </w:rPr>
        <w:t>)</w:t>
      </w:r>
    </w:p>
    <w:tbl>
      <w:tblPr>
        <w:tblStyle w:val="MediumShading1-Accent2"/>
        <w:tblW w:w="7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5554"/>
      </w:tblGrid>
      <w:tr w:rsidR="009A4DC8" w:rsidRPr="00633317" w:rsidTr="00FF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DC8" w:rsidRPr="00633317" w:rsidRDefault="009A4DC8" w:rsidP="00FF2388">
            <w:pPr>
              <w:spacing w:after="0" w:line="240" w:lineRule="auto"/>
              <w:ind w:left="360"/>
              <w:rPr>
                <w:rFonts w:asciiTheme="minorBidi" w:eastAsia="Times New Roman" w:hAnsiTheme="minorBidi" w:cstheme="minorBidi"/>
                <w:color w:val="000000"/>
                <w:sz w:val="26"/>
                <w:szCs w:val="26"/>
                <w:cs/>
                <w:lang w:eastAsia="en-IN"/>
              </w:rPr>
            </w:pPr>
            <w:r>
              <w:rPr>
                <w:rFonts w:asciiTheme="minorBidi" w:eastAsia="Times New Roman" w:hAnsiTheme="minorBidi" w:cs="Arial Unicode MS" w:hint="cs"/>
                <w:color w:val="000000"/>
                <w:sz w:val="26"/>
                <w:szCs w:val="26"/>
                <w:cs/>
                <w:lang w:eastAsia="en-IN"/>
              </w:rPr>
              <w:t xml:space="preserve">क्रमांक </w:t>
            </w:r>
          </w:p>
        </w:tc>
        <w:tc>
          <w:tcPr>
            <w:tcW w:w="5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A4DC8" w:rsidRPr="00633317" w:rsidRDefault="00AF57AC" w:rsidP="00FF2388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/>
                <w:sz w:val="26"/>
                <w:szCs w:val="26"/>
                <w:lang w:eastAsia="en-IN"/>
              </w:rPr>
            </w:pPr>
            <w:r w:rsidRPr="00AF57AC">
              <w:rPr>
                <w:rFonts w:asciiTheme="minorBidi" w:eastAsia="Times New Roman" w:hAnsiTheme="minorBidi" w:cs="Arial Unicode MS"/>
                <w:color w:val="000000"/>
                <w:sz w:val="26"/>
                <w:szCs w:val="26"/>
                <w:lang w:eastAsia="en-IN"/>
              </w:rPr>
              <w:t>PPT</w:t>
            </w:r>
            <w:r w:rsidR="009A4DC8">
              <w:rPr>
                <w:rFonts w:asciiTheme="minorBidi" w:eastAsia="Times New Roman" w:hAnsiTheme="minorBidi" w:cs="Arial Unicode MS" w:hint="cs"/>
                <w:color w:val="000000"/>
                <w:sz w:val="26"/>
                <w:szCs w:val="26"/>
                <w:cs/>
                <w:lang w:eastAsia="en-IN"/>
              </w:rPr>
              <w:t xml:space="preserve"> </w:t>
            </w:r>
            <w:r w:rsidR="009A4DC8" w:rsidRPr="00633317">
              <w:rPr>
                <w:rFonts w:asciiTheme="minorBidi" w:eastAsia="Times New Roman" w:hAnsiTheme="minorBidi" w:cs="Arial Unicode MS"/>
                <w:color w:val="000000"/>
                <w:sz w:val="26"/>
                <w:szCs w:val="26"/>
                <w:cs/>
                <w:lang w:eastAsia="en-IN"/>
              </w:rPr>
              <w:t>मोड्यूल</w:t>
            </w:r>
          </w:p>
        </w:tc>
      </w:tr>
      <w:tr w:rsidR="009A4DC8" w:rsidRPr="00633317" w:rsidTr="00FF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right w:val="none" w:sz="0" w:space="0" w:color="auto"/>
            </w:tcBorders>
          </w:tcPr>
          <w:p w:rsidR="009A4DC8" w:rsidRPr="00633317" w:rsidRDefault="009A4DC8" w:rsidP="00FF2388">
            <w:pPr>
              <w:pStyle w:val="ListParagraph"/>
              <w:ind w:left="1080"/>
              <w:rPr>
                <w:rFonts w:asciiTheme="minorBidi" w:hAnsiTheme="minorBidi" w:cstheme="minorBidi"/>
                <w:kern w:val="22"/>
                <w:sz w:val="26"/>
                <w:szCs w:val="26"/>
              </w:rPr>
            </w:pPr>
            <w:r>
              <w:rPr>
                <w:rFonts w:asciiTheme="minorBidi" w:hAnsiTheme="minorBidi" w:cs="Arial Unicode MS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5554" w:type="dxa"/>
            <w:tcBorders>
              <w:left w:val="none" w:sz="0" w:space="0" w:color="auto"/>
            </w:tcBorders>
            <w:noWrap/>
          </w:tcPr>
          <w:p w:rsidR="009A4DC8" w:rsidRPr="00633317" w:rsidRDefault="003A33EA" w:rsidP="00FF2388">
            <w:pPr>
              <w:pStyle w:val="ListParagraph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kern w:val="22"/>
                <w:sz w:val="26"/>
                <w:szCs w:val="26"/>
                <w:cs/>
              </w:rPr>
            </w:pPr>
            <w:hyperlink r:id="rId10" w:history="1">
              <w:r w:rsidR="007D51E4" w:rsidRPr="005943BB">
                <w:rPr>
                  <w:rStyle w:val="Hyperlink"/>
                  <w:rFonts w:asciiTheme="minorBidi" w:hAnsiTheme="minorBidi" w:cs="Arial Unicode MS"/>
                  <w:kern w:val="22"/>
                  <w:sz w:val="26"/>
                  <w:szCs w:val="26"/>
                  <w:cs/>
                </w:rPr>
                <w:t>चंद्राच्या कला  आणि हवामानाची वार्षिक स्थिती स्पष्ट करणारे कॅलेंडर</w:t>
              </w:r>
              <w:r w:rsidR="007D51E4" w:rsidRPr="005943BB">
                <w:rPr>
                  <w:rStyle w:val="Hyperlink"/>
                  <w:rFonts w:asciiTheme="minorBidi" w:hAnsiTheme="minorBidi"/>
                  <w:kern w:val="22"/>
                  <w:sz w:val="26"/>
                  <w:szCs w:val="26"/>
                  <w:cs/>
                </w:rPr>
                <w:t>.</w:t>
              </w:r>
              <w:proofErr w:type="spellStart"/>
              <w:r w:rsidR="007D51E4" w:rsidRPr="005943BB">
                <w:rPr>
                  <w:rStyle w:val="Hyperlink"/>
                  <w:rFonts w:asciiTheme="minorBidi" w:hAnsiTheme="minorBidi" w:cstheme="minorBidi"/>
                  <w:kern w:val="22"/>
                  <w:sz w:val="26"/>
                  <w:szCs w:val="26"/>
                </w:rPr>
                <w:t>pptx</w:t>
              </w:r>
              <w:proofErr w:type="spellEnd"/>
            </w:hyperlink>
          </w:p>
        </w:tc>
      </w:tr>
    </w:tbl>
    <w:p w:rsidR="009A4DC8" w:rsidRPr="00544E5C" w:rsidRDefault="009A4DC8" w:rsidP="002F1D9A">
      <w:pPr>
        <w:spacing w:after="80" w:line="240" w:lineRule="auto"/>
        <w:ind w:left="990" w:hanging="990"/>
        <w:rPr>
          <w:b/>
          <w:bCs/>
          <w:color w:val="000000" w:themeColor="text1"/>
          <w:sz w:val="28"/>
          <w:szCs w:val="28"/>
        </w:rPr>
      </w:pPr>
    </w:p>
    <w:p w:rsidR="004916C4" w:rsidRPr="00544E5C" w:rsidRDefault="003F3BE3" w:rsidP="0043087C">
      <w:pPr>
        <w:rPr>
          <w:b/>
          <w:bCs/>
          <w:sz w:val="28"/>
          <w:szCs w:val="28"/>
        </w:rPr>
      </w:pPr>
      <w:r w:rsidRPr="00544E5C">
        <w:rPr>
          <w:rFonts w:cs="Arial Unicode MS" w:hint="cs"/>
          <w:b/>
          <w:bCs/>
          <w:sz w:val="28"/>
          <w:szCs w:val="28"/>
          <w:cs/>
        </w:rPr>
        <w:t>पूर्वतयारी</w:t>
      </w:r>
      <w:r w:rsidRPr="00544E5C">
        <w:rPr>
          <w:rFonts w:hint="cs"/>
          <w:b/>
          <w:bCs/>
          <w:sz w:val="28"/>
          <w:szCs w:val="28"/>
          <w:cs/>
        </w:rPr>
        <w:t>:</w:t>
      </w:r>
    </w:p>
    <w:p w:rsidR="003F3BE3" w:rsidRPr="00544E5C" w:rsidRDefault="0043087C" w:rsidP="003F3BE3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44E5C">
        <w:rPr>
          <w:rFonts w:cs="Arial Unicode MS" w:hint="cs"/>
          <w:sz w:val="28"/>
          <w:szCs w:val="28"/>
          <w:cs/>
        </w:rPr>
        <w:t>प्रा</w:t>
      </w:r>
      <w:r w:rsidR="003F3BE3" w:rsidRPr="00544E5C">
        <w:rPr>
          <w:rFonts w:cs="Arial Unicode MS" w:hint="cs"/>
          <w:sz w:val="28"/>
          <w:szCs w:val="28"/>
          <w:cs/>
        </w:rPr>
        <w:t>त्यक्षिकास लागणारे साहित्य जमा करून ठेवा</w:t>
      </w:r>
      <w:r w:rsidR="003F3BE3" w:rsidRPr="00544E5C">
        <w:rPr>
          <w:rFonts w:hint="cs"/>
          <w:sz w:val="28"/>
          <w:szCs w:val="28"/>
          <w:cs/>
        </w:rPr>
        <w:t>.</w:t>
      </w:r>
    </w:p>
    <w:p w:rsidR="0043087C" w:rsidRPr="00544E5C" w:rsidRDefault="0043087C" w:rsidP="0043087C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44E5C">
        <w:rPr>
          <w:rFonts w:cs="Arial Unicode MS" w:hint="cs"/>
          <w:sz w:val="28"/>
          <w:szCs w:val="28"/>
          <w:cs/>
        </w:rPr>
        <w:t>या प्रकल्पासाठी मोठे कॅलेंडर निवडावे</w:t>
      </w:r>
      <w:r w:rsidR="00EA3D06" w:rsidRPr="00544E5C">
        <w:rPr>
          <w:rFonts w:cs="Arial Unicode MS" w:hint="cs"/>
          <w:sz w:val="28"/>
          <w:szCs w:val="28"/>
          <w:cs/>
        </w:rPr>
        <w:t xml:space="preserve"> किंवा</w:t>
      </w:r>
      <w:r w:rsidR="00EA3D06" w:rsidRPr="00544E5C">
        <w:rPr>
          <w:rFonts w:cs="Arial Unicode MS"/>
          <w:sz w:val="28"/>
          <w:szCs w:val="28"/>
          <w:cs/>
        </w:rPr>
        <w:t xml:space="preserve"> कार्ड शी</w:t>
      </w:r>
      <w:r w:rsidR="00EA3D06" w:rsidRPr="00544E5C">
        <w:rPr>
          <w:rFonts w:cs="Arial Unicode MS" w:hint="cs"/>
          <w:sz w:val="28"/>
          <w:szCs w:val="28"/>
          <w:cs/>
        </w:rPr>
        <w:t>ट</w:t>
      </w:r>
      <w:r w:rsidR="00EA3D06" w:rsidRPr="00544E5C">
        <w:rPr>
          <w:rFonts w:cs="Arial Unicode MS"/>
          <w:sz w:val="28"/>
          <w:szCs w:val="28"/>
          <w:cs/>
        </w:rPr>
        <w:t xml:space="preserve"> पेपर वर </w:t>
      </w:r>
      <w:r w:rsidR="00EA3D06" w:rsidRPr="00544E5C">
        <w:rPr>
          <w:rFonts w:cs="Arial Unicode MS" w:hint="cs"/>
          <w:sz w:val="28"/>
          <w:szCs w:val="28"/>
          <w:cs/>
        </w:rPr>
        <w:t>कॅलेंडर तयार</w:t>
      </w:r>
      <w:r w:rsidR="00EA3D06" w:rsidRPr="00544E5C">
        <w:rPr>
          <w:rFonts w:cs="Arial Unicode MS"/>
          <w:sz w:val="28"/>
          <w:szCs w:val="28"/>
          <w:cs/>
        </w:rPr>
        <w:t xml:space="preserve"> करणे</w:t>
      </w:r>
      <w:r w:rsidR="006D2789" w:rsidRPr="00544E5C">
        <w:rPr>
          <w:rFonts w:cs="Arial Unicode MS" w:hint="cs"/>
          <w:sz w:val="28"/>
          <w:szCs w:val="28"/>
          <w:cs/>
        </w:rPr>
        <w:t>.</w:t>
      </w:r>
    </w:p>
    <w:p w:rsidR="00860669" w:rsidRPr="00544E5C" w:rsidRDefault="00493AB8" w:rsidP="00B9481E">
      <w:pPr>
        <w:spacing w:after="80" w:line="240" w:lineRule="auto"/>
        <w:contextualSpacing/>
        <w:rPr>
          <w:rFonts w:cs="Nirmala UI"/>
          <w:b/>
          <w:bCs/>
          <w:sz w:val="28"/>
          <w:szCs w:val="28"/>
          <w:u w:val="single"/>
        </w:rPr>
      </w:pPr>
      <w:r w:rsidRPr="00544E5C">
        <w:rPr>
          <w:rFonts w:cs="Arial Unicode MS" w:hint="cs"/>
          <w:b/>
          <w:bCs/>
          <w:sz w:val="28"/>
          <w:szCs w:val="28"/>
          <w:u w:val="single"/>
          <w:cs/>
        </w:rPr>
        <w:t>कृती</w:t>
      </w:r>
      <w:r w:rsidR="00763207" w:rsidRPr="00544E5C">
        <w:rPr>
          <w:rFonts w:cs="Arial Unicode MS"/>
          <w:b/>
          <w:bCs/>
          <w:sz w:val="28"/>
          <w:szCs w:val="28"/>
          <w:u w:val="single"/>
        </w:rPr>
        <w:t xml:space="preserve"> </w:t>
      </w:r>
      <w:r w:rsidRPr="00544E5C">
        <w:rPr>
          <w:rFonts w:hint="cs"/>
          <w:sz w:val="28"/>
          <w:szCs w:val="28"/>
          <w:cs/>
        </w:rPr>
        <w:t>:</w:t>
      </w:r>
      <w:r w:rsidR="00763207" w:rsidRPr="00544E5C">
        <w:rPr>
          <w:sz w:val="28"/>
          <w:szCs w:val="28"/>
        </w:rPr>
        <w:t xml:space="preserve"> </w:t>
      </w:r>
      <w:r w:rsidR="00C93FBE" w:rsidRPr="00544E5C">
        <w:rPr>
          <w:rFonts w:cs="Arial Unicode MS" w:hint="cs"/>
          <w:sz w:val="28"/>
          <w:szCs w:val="28"/>
          <w:cs/>
        </w:rPr>
        <w:t>कृतीसाठी</w:t>
      </w:r>
      <w:r w:rsidR="00544E5C">
        <w:rPr>
          <w:rFonts w:cs="Arial Unicode MS"/>
          <w:sz w:val="28"/>
          <w:szCs w:val="28"/>
          <w:cs/>
        </w:rPr>
        <w:t xml:space="preserve"> </w:t>
      </w:r>
      <w:r w:rsidR="00544E5C">
        <w:rPr>
          <w:rFonts w:cs="Arial Unicode MS" w:hint="cs"/>
          <w:sz w:val="28"/>
          <w:szCs w:val="28"/>
          <w:cs/>
        </w:rPr>
        <w:t>PPT</w:t>
      </w:r>
      <w:r w:rsidR="00C93FBE" w:rsidRPr="00544E5C">
        <w:rPr>
          <w:rFonts w:cs="Arial Unicode MS" w:hint="cs"/>
          <w:sz w:val="28"/>
          <w:szCs w:val="28"/>
          <w:cs/>
        </w:rPr>
        <w:t xml:space="preserve"> पाहणे</w:t>
      </w:r>
      <w:r w:rsidR="00763207" w:rsidRPr="00544E5C">
        <w:rPr>
          <w:rFonts w:cs="Arial Unicode MS"/>
          <w:sz w:val="28"/>
          <w:szCs w:val="28"/>
        </w:rPr>
        <w:t>.</w:t>
      </w:r>
    </w:p>
    <w:p w:rsidR="00D57179" w:rsidRPr="00544E5C" w:rsidRDefault="00D57179" w:rsidP="00B9481E">
      <w:pPr>
        <w:spacing w:after="80" w:line="240" w:lineRule="auto"/>
        <w:contextualSpacing/>
        <w:rPr>
          <w:rFonts w:cs="Nirmala UI"/>
          <w:b/>
          <w:bCs/>
          <w:sz w:val="28"/>
          <w:szCs w:val="28"/>
          <w:u w:val="single"/>
        </w:rPr>
      </w:pPr>
    </w:p>
    <w:p w:rsidR="00BE7466" w:rsidRPr="00544E5C" w:rsidRDefault="00690BF9" w:rsidP="00BE7466">
      <w:pPr>
        <w:spacing w:after="80" w:line="240" w:lineRule="auto"/>
        <w:contextualSpacing/>
        <w:rPr>
          <w:rFonts w:cstheme="minorBidi"/>
          <w:b/>
          <w:bCs/>
          <w:sz w:val="28"/>
          <w:szCs w:val="28"/>
          <w:u w:val="single"/>
        </w:rPr>
      </w:pPr>
      <w:r w:rsidRPr="00544E5C">
        <w:rPr>
          <w:rFonts w:cs="Arial Unicode MS" w:hint="cs"/>
          <w:b/>
          <w:bCs/>
          <w:sz w:val="28"/>
          <w:szCs w:val="28"/>
          <w:u w:val="single"/>
          <w:cs/>
        </w:rPr>
        <w:t>उपयोग</w:t>
      </w:r>
      <w:r w:rsidRPr="00544E5C">
        <w:rPr>
          <w:rFonts w:cs="Nirmala UI"/>
          <w:b/>
          <w:bCs/>
          <w:sz w:val="28"/>
          <w:szCs w:val="28"/>
          <w:u w:val="single"/>
          <w:cs/>
        </w:rPr>
        <w:t>:</w:t>
      </w:r>
    </w:p>
    <w:p w:rsidR="00370B54" w:rsidRPr="00544E5C" w:rsidRDefault="00321965" w:rsidP="003E0E73">
      <w:pPr>
        <w:pStyle w:val="ListParagraph"/>
        <w:spacing w:after="80" w:line="240" w:lineRule="auto"/>
        <w:rPr>
          <w:rFonts w:cstheme="minorBidi"/>
          <w:sz w:val="28"/>
          <w:szCs w:val="28"/>
          <w:lang w:val="en-US"/>
        </w:rPr>
      </w:pPr>
      <w:r w:rsidRPr="00544E5C">
        <w:rPr>
          <w:rFonts w:cs="Arial Unicode MS"/>
          <w:sz w:val="28"/>
          <w:szCs w:val="28"/>
          <w:cs/>
        </w:rPr>
        <w:t>१ विदयार्थांना अवकाश निरीक्षणाची सवय लागते</w:t>
      </w:r>
      <w:r w:rsidRPr="00544E5C">
        <w:rPr>
          <w:rFonts w:cstheme="minorBidi"/>
          <w:sz w:val="28"/>
          <w:szCs w:val="28"/>
          <w:cs/>
        </w:rPr>
        <w:t>.</w:t>
      </w:r>
    </w:p>
    <w:p w:rsidR="00370B54" w:rsidRPr="00F7791B" w:rsidRDefault="00321965" w:rsidP="003E0E73">
      <w:pPr>
        <w:pStyle w:val="ListParagraph"/>
        <w:spacing w:after="80"/>
        <w:rPr>
          <w:rFonts w:cstheme="minorBidi"/>
          <w:sz w:val="28"/>
          <w:szCs w:val="28"/>
          <w:lang w:val="en-US"/>
        </w:rPr>
      </w:pPr>
      <w:r w:rsidRPr="00544E5C">
        <w:rPr>
          <w:rFonts w:cs="Arial Unicode MS"/>
          <w:sz w:val="28"/>
          <w:szCs w:val="28"/>
          <w:cs/>
        </w:rPr>
        <w:t>२ चंद्राच्या कला संकल्पना स्पष्ट होतात</w:t>
      </w:r>
      <w:r w:rsidRPr="00544E5C">
        <w:rPr>
          <w:rFonts w:cstheme="minorBidi"/>
          <w:sz w:val="28"/>
          <w:szCs w:val="28"/>
          <w:cs/>
        </w:rPr>
        <w:t>.</w:t>
      </w:r>
    </w:p>
    <w:p w:rsidR="00370B54" w:rsidRPr="00544E5C" w:rsidRDefault="00321965" w:rsidP="003E0E73">
      <w:pPr>
        <w:pStyle w:val="ListParagraph"/>
        <w:spacing w:after="80"/>
        <w:rPr>
          <w:rFonts w:cstheme="minorBidi"/>
          <w:sz w:val="28"/>
          <w:szCs w:val="28"/>
          <w:lang w:val="en-US"/>
        </w:rPr>
      </w:pPr>
      <w:r w:rsidRPr="00544E5C">
        <w:rPr>
          <w:rFonts w:cs="Arial Unicode MS"/>
          <w:sz w:val="28"/>
          <w:szCs w:val="28"/>
          <w:cs/>
        </w:rPr>
        <w:lastRenderedPageBreak/>
        <w:t>३ निरीक्षणातून अनुमान</w:t>
      </w:r>
      <w:r w:rsidRPr="00544E5C">
        <w:rPr>
          <w:rFonts w:cstheme="minorBidi"/>
          <w:sz w:val="28"/>
          <w:szCs w:val="28"/>
          <w:cs/>
        </w:rPr>
        <w:t>/</w:t>
      </w:r>
      <w:r w:rsidRPr="00544E5C">
        <w:rPr>
          <w:rFonts w:cs="Arial Unicode MS"/>
          <w:sz w:val="28"/>
          <w:szCs w:val="28"/>
          <w:cs/>
        </w:rPr>
        <w:t>निष्कर्ष काढता येतो</w:t>
      </w:r>
      <w:r w:rsidRPr="00544E5C">
        <w:rPr>
          <w:rFonts w:cstheme="minorBidi"/>
          <w:sz w:val="28"/>
          <w:szCs w:val="28"/>
          <w:cs/>
        </w:rPr>
        <w:t>.</w:t>
      </w:r>
    </w:p>
    <w:p w:rsidR="00370B54" w:rsidRPr="00544E5C" w:rsidRDefault="00321965" w:rsidP="003E0E73">
      <w:pPr>
        <w:pStyle w:val="ListParagraph"/>
        <w:spacing w:after="80"/>
        <w:rPr>
          <w:rFonts w:cstheme="minorBidi"/>
          <w:sz w:val="28"/>
          <w:szCs w:val="28"/>
          <w:lang w:val="en-US"/>
        </w:rPr>
      </w:pPr>
      <w:r w:rsidRPr="00544E5C">
        <w:rPr>
          <w:rFonts w:cs="Arial Unicode MS"/>
          <w:sz w:val="28"/>
          <w:szCs w:val="28"/>
          <w:cs/>
        </w:rPr>
        <w:t>४ हवामानाचा अंदाज वर्तविता येतो</w:t>
      </w:r>
      <w:r w:rsidRPr="00544E5C">
        <w:rPr>
          <w:rFonts w:cstheme="minorBidi"/>
          <w:sz w:val="28"/>
          <w:szCs w:val="28"/>
          <w:cs/>
        </w:rPr>
        <w:t>.</w:t>
      </w:r>
    </w:p>
    <w:p w:rsidR="00370B54" w:rsidRPr="00544E5C" w:rsidRDefault="00321965" w:rsidP="003E0E73">
      <w:pPr>
        <w:pStyle w:val="ListParagraph"/>
        <w:spacing w:after="80"/>
        <w:rPr>
          <w:rFonts w:cstheme="minorBidi"/>
          <w:sz w:val="28"/>
          <w:szCs w:val="28"/>
          <w:lang w:val="en-US"/>
        </w:rPr>
      </w:pPr>
      <w:r w:rsidRPr="00544E5C">
        <w:rPr>
          <w:rFonts w:cs="Arial Unicode MS"/>
          <w:sz w:val="28"/>
          <w:szCs w:val="28"/>
          <w:cs/>
        </w:rPr>
        <w:t>५ खगोलीय संकल्पना</w:t>
      </w:r>
      <w:r w:rsidR="00535786" w:rsidRPr="00544E5C">
        <w:rPr>
          <w:rFonts w:cs="Arial Unicode MS" w:hint="cs"/>
          <w:sz w:val="28"/>
          <w:szCs w:val="28"/>
          <w:cs/>
        </w:rPr>
        <w:t xml:space="preserve"> चंद्राच्या</w:t>
      </w:r>
      <w:r w:rsidR="00535786" w:rsidRPr="00544E5C">
        <w:rPr>
          <w:rFonts w:cs="Arial Unicode MS"/>
          <w:sz w:val="28"/>
          <w:szCs w:val="28"/>
          <w:cs/>
        </w:rPr>
        <w:t xml:space="preserve"> कला</w:t>
      </w:r>
      <w:r w:rsidRPr="00544E5C">
        <w:rPr>
          <w:rFonts w:cs="Arial Unicode MS"/>
          <w:sz w:val="28"/>
          <w:szCs w:val="28"/>
          <w:cs/>
        </w:rPr>
        <w:t xml:space="preserve"> स्पष्ट होतात</w:t>
      </w:r>
      <w:r w:rsidRPr="00544E5C">
        <w:rPr>
          <w:rFonts w:cstheme="minorBidi"/>
          <w:sz w:val="28"/>
          <w:szCs w:val="28"/>
          <w:cs/>
        </w:rPr>
        <w:t>.</w:t>
      </w:r>
      <w:r w:rsidRPr="00544E5C">
        <w:rPr>
          <w:rFonts w:cstheme="minorBidi"/>
          <w:sz w:val="28"/>
          <w:szCs w:val="28"/>
        </w:rPr>
        <w:t xml:space="preserve"> </w:t>
      </w:r>
    </w:p>
    <w:p w:rsidR="003E6CD9" w:rsidRPr="006F1345" w:rsidRDefault="003E6CD9" w:rsidP="00BE7466">
      <w:pPr>
        <w:pStyle w:val="ListParagraph"/>
        <w:spacing w:after="80" w:line="240" w:lineRule="auto"/>
        <w:rPr>
          <w:rFonts w:cstheme="minorBidi"/>
          <w:sz w:val="28"/>
          <w:szCs w:val="25"/>
        </w:rPr>
      </w:pPr>
    </w:p>
    <w:p w:rsidR="00654BFB" w:rsidRPr="00143349" w:rsidRDefault="00D57179" w:rsidP="00B9481E">
      <w:pPr>
        <w:spacing w:after="80" w:line="240" w:lineRule="auto"/>
        <w:contextualSpacing/>
        <w:rPr>
          <w:rFonts w:cstheme="minorBidi"/>
          <w:b/>
          <w:bCs/>
          <w:sz w:val="28"/>
          <w:szCs w:val="28"/>
          <w:u w:val="single"/>
        </w:rPr>
      </w:pPr>
      <w:r w:rsidRPr="00143349">
        <w:rPr>
          <w:rFonts w:cs="Arial Unicode MS" w:hint="cs"/>
          <w:b/>
          <w:bCs/>
          <w:sz w:val="28"/>
          <w:szCs w:val="28"/>
          <w:u w:val="single"/>
          <w:cs/>
        </w:rPr>
        <w:t>सूचना</w:t>
      </w:r>
      <w:r w:rsidRPr="00143349">
        <w:rPr>
          <w:rFonts w:cs="Nirmala UI"/>
          <w:b/>
          <w:bCs/>
          <w:sz w:val="28"/>
          <w:szCs w:val="28"/>
          <w:u w:val="single"/>
          <w:cs/>
        </w:rPr>
        <w:t>:</w:t>
      </w:r>
    </w:p>
    <w:p w:rsidR="005043B7" w:rsidRPr="00143349" w:rsidRDefault="00654BFB" w:rsidP="00B9481E">
      <w:pPr>
        <w:spacing w:after="80" w:line="240" w:lineRule="auto"/>
        <w:contextualSpacing/>
        <w:rPr>
          <w:rFonts w:cstheme="minorBidi"/>
          <w:sz w:val="28"/>
          <w:szCs w:val="28"/>
        </w:rPr>
      </w:pPr>
      <w:r w:rsidRPr="00143349">
        <w:rPr>
          <w:rFonts w:cstheme="minorBidi" w:hint="cs"/>
          <w:sz w:val="28"/>
          <w:szCs w:val="28"/>
          <w:cs/>
        </w:rPr>
        <w:t xml:space="preserve">      </w:t>
      </w:r>
      <w:r w:rsidRPr="00143349">
        <w:rPr>
          <w:rFonts w:cs="Arial Unicode MS" w:hint="cs"/>
          <w:sz w:val="28"/>
          <w:szCs w:val="28"/>
          <w:cs/>
        </w:rPr>
        <w:t>१</w:t>
      </w:r>
      <w:r w:rsidRPr="00143349">
        <w:rPr>
          <w:rFonts w:cstheme="minorBidi" w:hint="cs"/>
          <w:b/>
          <w:bCs/>
          <w:sz w:val="28"/>
          <w:szCs w:val="28"/>
          <w:cs/>
        </w:rPr>
        <w:t>.</w:t>
      </w:r>
      <w:r w:rsidR="00274A56" w:rsidRPr="00143349">
        <w:rPr>
          <w:rFonts w:cs="Arial Unicode MS" w:hint="cs"/>
          <w:sz w:val="28"/>
          <w:szCs w:val="28"/>
          <w:cs/>
        </w:rPr>
        <w:t>चंद्राचे वेगवेगळे १५ आकार व्यवस्थित काढणे</w:t>
      </w:r>
      <w:r w:rsidR="00274A56" w:rsidRPr="00143349">
        <w:rPr>
          <w:rFonts w:cstheme="minorBidi" w:hint="cs"/>
          <w:sz w:val="28"/>
          <w:szCs w:val="28"/>
          <w:cs/>
        </w:rPr>
        <w:t>.</w:t>
      </w:r>
    </w:p>
    <w:p w:rsidR="00D57179" w:rsidRPr="00143349" w:rsidRDefault="005043B7" w:rsidP="00274A56">
      <w:pPr>
        <w:spacing w:after="80" w:line="240" w:lineRule="auto"/>
        <w:contextualSpacing/>
        <w:rPr>
          <w:rFonts w:cstheme="minorBidi"/>
          <w:sz w:val="28"/>
          <w:szCs w:val="28"/>
        </w:rPr>
      </w:pPr>
      <w:r w:rsidRPr="00143349">
        <w:rPr>
          <w:rFonts w:cs="Arial Unicode MS" w:hint="cs"/>
          <w:sz w:val="28"/>
          <w:szCs w:val="28"/>
          <w:cs/>
        </w:rPr>
        <w:t xml:space="preserve">      </w:t>
      </w:r>
      <w:r w:rsidR="00535786" w:rsidRPr="00143349">
        <w:rPr>
          <w:rFonts w:cs="Arial Unicode MS"/>
          <w:sz w:val="28"/>
          <w:szCs w:val="28"/>
          <w:cs/>
        </w:rPr>
        <w:tab/>
        <w:t xml:space="preserve">   </w:t>
      </w:r>
      <w:r w:rsidRPr="00143349">
        <w:rPr>
          <w:rFonts w:cs="Arial Unicode MS" w:hint="cs"/>
          <w:sz w:val="28"/>
          <w:szCs w:val="28"/>
          <w:cs/>
        </w:rPr>
        <w:t>२</w:t>
      </w:r>
      <w:r w:rsidRPr="00143349">
        <w:rPr>
          <w:rFonts w:cstheme="minorBidi" w:hint="cs"/>
          <w:sz w:val="28"/>
          <w:szCs w:val="28"/>
          <w:cs/>
        </w:rPr>
        <w:t xml:space="preserve">. </w:t>
      </w:r>
      <w:r w:rsidR="00F252E0" w:rsidRPr="00143349">
        <w:rPr>
          <w:rFonts w:cs="Arial Unicode MS" w:hint="cs"/>
          <w:sz w:val="28"/>
          <w:szCs w:val="28"/>
          <w:cs/>
        </w:rPr>
        <w:t xml:space="preserve">या </w:t>
      </w:r>
      <w:r w:rsidR="00274A56" w:rsidRPr="00143349">
        <w:rPr>
          <w:rFonts w:cs="Arial Unicode MS" w:hint="cs"/>
          <w:sz w:val="28"/>
          <w:szCs w:val="28"/>
          <w:cs/>
        </w:rPr>
        <w:t>प्रकल्पासाठी मोठे कॅलेंडर निवडावे</w:t>
      </w:r>
      <w:r w:rsidR="00274A56" w:rsidRPr="00143349">
        <w:rPr>
          <w:rFonts w:cstheme="minorBidi" w:hint="cs"/>
          <w:sz w:val="28"/>
          <w:szCs w:val="28"/>
          <w:cs/>
        </w:rPr>
        <w:t>.</w:t>
      </w:r>
    </w:p>
    <w:p w:rsidR="00654BFB" w:rsidRPr="00143349" w:rsidRDefault="00654BFB" w:rsidP="00654BFB">
      <w:pPr>
        <w:ind w:left="360"/>
        <w:rPr>
          <w:sz w:val="28"/>
          <w:szCs w:val="28"/>
        </w:rPr>
      </w:pPr>
      <w:r w:rsidRPr="00143349">
        <w:rPr>
          <w:rFonts w:cstheme="minorBidi" w:hint="cs"/>
          <w:sz w:val="28"/>
          <w:szCs w:val="28"/>
          <w:cs/>
        </w:rPr>
        <w:t xml:space="preserve">  </w:t>
      </w:r>
      <w:r w:rsidR="00535786" w:rsidRPr="00143349">
        <w:rPr>
          <w:rFonts w:cs="Arial Unicode MS" w:hint="cs"/>
          <w:sz w:val="28"/>
          <w:szCs w:val="28"/>
          <w:cs/>
        </w:rPr>
        <w:t xml:space="preserve">  </w:t>
      </w:r>
      <w:r w:rsidRPr="00143349">
        <w:rPr>
          <w:rFonts w:cstheme="minorBidi" w:hint="cs"/>
          <w:sz w:val="28"/>
          <w:szCs w:val="28"/>
          <w:cs/>
        </w:rPr>
        <w:t xml:space="preserve"> </w:t>
      </w:r>
      <w:r w:rsidRPr="00143349">
        <w:rPr>
          <w:rFonts w:cs="Arial Unicode MS" w:hint="cs"/>
          <w:sz w:val="28"/>
          <w:szCs w:val="28"/>
          <w:cs/>
        </w:rPr>
        <w:t>३</w:t>
      </w:r>
      <w:r w:rsidRPr="00143349">
        <w:rPr>
          <w:rFonts w:cstheme="minorBidi" w:hint="cs"/>
          <w:sz w:val="28"/>
          <w:szCs w:val="28"/>
          <w:cs/>
        </w:rPr>
        <w:t>.</w:t>
      </w:r>
      <w:r w:rsidRPr="00143349">
        <w:rPr>
          <w:rFonts w:cs="Arial Unicode MS" w:hint="cs"/>
          <w:sz w:val="28"/>
          <w:szCs w:val="28"/>
          <w:cs/>
        </w:rPr>
        <w:t xml:space="preserve"> अवकाश निरीक्षण शिक्षकांच्या मदतीने करा.</w:t>
      </w:r>
    </w:p>
    <w:p w:rsidR="00654BFB" w:rsidRPr="005043B7" w:rsidRDefault="00654BFB" w:rsidP="00274A56">
      <w:pPr>
        <w:spacing w:after="80" w:line="240" w:lineRule="auto"/>
        <w:contextualSpacing/>
        <w:rPr>
          <w:rFonts w:cstheme="minorBidi"/>
          <w:b/>
          <w:bCs/>
          <w:sz w:val="28"/>
          <w:szCs w:val="25"/>
        </w:rPr>
      </w:pPr>
    </w:p>
    <w:p w:rsidR="00860669" w:rsidRDefault="00860669" w:rsidP="00B9481E">
      <w:pPr>
        <w:spacing w:after="80" w:line="240" w:lineRule="auto"/>
        <w:rPr>
          <w:b/>
          <w:bCs/>
          <w:sz w:val="28"/>
          <w:szCs w:val="28"/>
          <w:u w:val="single"/>
        </w:rPr>
      </w:pPr>
    </w:p>
    <w:p w:rsidR="00DE7FDC" w:rsidRDefault="00DE7FDC" w:rsidP="00DE7FDC">
      <w:pPr>
        <w:spacing w:after="80" w:line="240" w:lineRule="auto"/>
        <w:rPr>
          <w:b/>
          <w:bCs/>
          <w:sz w:val="28"/>
          <w:szCs w:val="28"/>
          <w:u w:val="single"/>
        </w:rPr>
      </w:pPr>
    </w:p>
    <w:sectPr w:rsidR="00DE7FDC" w:rsidSect="00E161F3">
      <w:headerReference w:type="even" r:id="rId11"/>
      <w:headerReference w:type="default" r:id="rId12"/>
      <w:footerReference w:type="default" r:id="rId13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EA" w:rsidRDefault="003A33EA" w:rsidP="00C708E2">
      <w:pPr>
        <w:spacing w:after="0" w:line="240" w:lineRule="auto"/>
      </w:pPr>
      <w:r>
        <w:separator/>
      </w:r>
    </w:p>
  </w:endnote>
  <w:endnote w:type="continuationSeparator" w:id="0">
    <w:p w:rsidR="003A33EA" w:rsidRDefault="003A33EA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saa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HREE-DEV7-070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2" w:rsidRDefault="003A33EA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7D6842" w:rsidRPr="005C5BC4" w:rsidRDefault="004B2D66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7D6842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1D1A7D">
                  <w:rPr>
                    <w:rFonts w:ascii="Tahoma" w:hAnsi="Tahoma" w:cs="Tahoma"/>
                    <w:noProof/>
                    <w:sz w:val="28"/>
                    <w:szCs w:val="28"/>
                  </w:rPr>
                  <w:t>3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7D6842" w:rsidRPr="000D4F27" w:rsidRDefault="007D6842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7D6842" w:rsidRPr="000D4F27" w:rsidRDefault="007D6842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EA" w:rsidRDefault="003A33EA" w:rsidP="00C708E2">
      <w:pPr>
        <w:spacing w:after="0" w:line="240" w:lineRule="auto"/>
      </w:pPr>
      <w:r>
        <w:separator/>
      </w:r>
    </w:p>
  </w:footnote>
  <w:footnote w:type="continuationSeparator" w:id="0">
    <w:p w:rsidR="003A33EA" w:rsidRDefault="003A33EA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2" w:rsidRDefault="007D684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42" w:rsidRDefault="003A33EA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92B"/>
    <w:multiLevelType w:val="hybridMultilevel"/>
    <w:tmpl w:val="9710D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46BA"/>
    <w:multiLevelType w:val="hybridMultilevel"/>
    <w:tmpl w:val="31748A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0C46"/>
    <w:multiLevelType w:val="hybridMultilevel"/>
    <w:tmpl w:val="9EC4685A"/>
    <w:lvl w:ilvl="0" w:tplc="9B8E1448">
      <w:start w:val="1"/>
      <w:numFmt w:val="hindiNumbers"/>
      <w:lvlText w:val="%1."/>
      <w:lvlJc w:val="left"/>
      <w:pPr>
        <w:ind w:left="7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2A65BF1"/>
    <w:multiLevelType w:val="hybridMultilevel"/>
    <w:tmpl w:val="0542090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19E1"/>
    <w:multiLevelType w:val="hybridMultilevel"/>
    <w:tmpl w:val="796C8D12"/>
    <w:lvl w:ilvl="0" w:tplc="455A1B74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245871"/>
    <w:multiLevelType w:val="hybridMultilevel"/>
    <w:tmpl w:val="9BCA131E"/>
    <w:lvl w:ilvl="0" w:tplc="3824254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C5B"/>
    <w:multiLevelType w:val="hybridMultilevel"/>
    <w:tmpl w:val="682238FC"/>
    <w:lvl w:ilvl="0" w:tplc="C9E4A31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A684C8A"/>
    <w:multiLevelType w:val="hybridMultilevel"/>
    <w:tmpl w:val="BAB40BEE"/>
    <w:lvl w:ilvl="0" w:tplc="2A08BC3C">
      <w:start w:val="1"/>
      <w:numFmt w:val="hindiConsonant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B663BAB"/>
    <w:multiLevelType w:val="hybridMultilevel"/>
    <w:tmpl w:val="B56A40A0"/>
    <w:lvl w:ilvl="0" w:tplc="2C8E8848">
      <w:start w:val="1"/>
      <w:numFmt w:val="hindiNumbers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1B8E"/>
    <w:multiLevelType w:val="hybridMultilevel"/>
    <w:tmpl w:val="0B0C3550"/>
    <w:lvl w:ilvl="0" w:tplc="9B8E1448">
      <w:start w:val="1"/>
      <w:numFmt w:val="hind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5370A"/>
    <w:multiLevelType w:val="hybridMultilevel"/>
    <w:tmpl w:val="9604ABEA"/>
    <w:lvl w:ilvl="0" w:tplc="DD406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2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A6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ED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4A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0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2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AF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570C68"/>
    <w:multiLevelType w:val="hybridMultilevel"/>
    <w:tmpl w:val="EF6E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B4CDF"/>
    <w:multiLevelType w:val="hybridMultilevel"/>
    <w:tmpl w:val="02B2B348"/>
    <w:lvl w:ilvl="0" w:tplc="DA22D0A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B4D6B"/>
    <w:multiLevelType w:val="hybridMultilevel"/>
    <w:tmpl w:val="5BB4904C"/>
    <w:lvl w:ilvl="0" w:tplc="CA1E53E8">
      <w:start w:val="1"/>
      <w:numFmt w:val="bullet"/>
      <w:lvlText w:val="-"/>
      <w:lvlJc w:val="left"/>
      <w:pPr>
        <w:ind w:left="72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629C0"/>
    <w:multiLevelType w:val="hybridMultilevel"/>
    <w:tmpl w:val="7D1C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A1AD7"/>
    <w:multiLevelType w:val="hybridMultilevel"/>
    <w:tmpl w:val="43A47AF6"/>
    <w:lvl w:ilvl="0" w:tplc="B16C306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C1B19"/>
    <w:multiLevelType w:val="hybridMultilevel"/>
    <w:tmpl w:val="43A47AF6"/>
    <w:lvl w:ilvl="0" w:tplc="B16C306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77D"/>
    <w:multiLevelType w:val="hybridMultilevel"/>
    <w:tmpl w:val="94D2C470"/>
    <w:lvl w:ilvl="0" w:tplc="43D8482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5FB2E07"/>
    <w:multiLevelType w:val="hybridMultilevel"/>
    <w:tmpl w:val="B2FA9E3E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A8A"/>
    <w:multiLevelType w:val="hybridMultilevel"/>
    <w:tmpl w:val="7028436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C28A1"/>
    <w:multiLevelType w:val="hybridMultilevel"/>
    <w:tmpl w:val="F87EBF38"/>
    <w:lvl w:ilvl="0" w:tplc="678CFB36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sz w:val="25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C10CF"/>
    <w:multiLevelType w:val="hybridMultilevel"/>
    <w:tmpl w:val="77A4560A"/>
    <w:lvl w:ilvl="0" w:tplc="26804968">
      <w:start w:val="11"/>
      <w:numFmt w:val="hindiNumbers"/>
      <w:lvlText w:val="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7849"/>
    <w:multiLevelType w:val="hybridMultilevel"/>
    <w:tmpl w:val="70CCA912"/>
    <w:lvl w:ilvl="0" w:tplc="29FAE5C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496E55D8"/>
    <w:multiLevelType w:val="hybridMultilevel"/>
    <w:tmpl w:val="F6FCC758"/>
    <w:lvl w:ilvl="0" w:tplc="055C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2D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66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2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45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A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A9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88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27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7" w15:restartNumberingAfterBreak="0">
    <w:nsid w:val="4AAF6C91"/>
    <w:multiLevelType w:val="hybridMultilevel"/>
    <w:tmpl w:val="B50C3262"/>
    <w:lvl w:ilvl="0" w:tplc="A63E05FA">
      <w:start w:val="1"/>
      <w:numFmt w:val="hindiNumbers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7271"/>
    <w:multiLevelType w:val="hybridMultilevel"/>
    <w:tmpl w:val="26A86E74"/>
    <w:lvl w:ilvl="0" w:tplc="26FC17CA">
      <w:start w:val="1"/>
      <w:numFmt w:val="hindiNumbers"/>
      <w:lvlText w:val="%1)"/>
      <w:lvlJc w:val="left"/>
      <w:pPr>
        <w:ind w:left="108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0C12D2"/>
    <w:multiLevelType w:val="hybridMultilevel"/>
    <w:tmpl w:val="05420900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312BB"/>
    <w:multiLevelType w:val="hybridMultilevel"/>
    <w:tmpl w:val="F12CBB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1E46DA"/>
    <w:multiLevelType w:val="hybridMultilevel"/>
    <w:tmpl w:val="A54CCB7A"/>
    <w:lvl w:ilvl="0" w:tplc="8B50EC94">
      <w:start w:val="1"/>
      <w:numFmt w:val="bullet"/>
      <w:lvlText w:val="-"/>
      <w:lvlJc w:val="left"/>
      <w:pPr>
        <w:ind w:left="72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84379"/>
    <w:multiLevelType w:val="hybridMultilevel"/>
    <w:tmpl w:val="0B0C3550"/>
    <w:lvl w:ilvl="0" w:tplc="9B8E1448">
      <w:start w:val="1"/>
      <w:numFmt w:val="hind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F9648D"/>
    <w:multiLevelType w:val="hybridMultilevel"/>
    <w:tmpl w:val="9274F3B2"/>
    <w:lvl w:ilvl="0" w:tplc="9E467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2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E2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8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E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E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23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6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6D7235B"/>
    <w:multiLevelType w:val="hybridMultilevel"/>
    <w:tmpl w:val="AE7698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7F6B32"/>
    <w:multiLevelType w:val="hybridMultilevel"/>
    <w:tmpl w:val="DC2C05E8"/>
    <w:lvl w:ilvl="0" w:tplc="D718674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86926"/>
    <w:multiLevelType w:val="hybridMultilevel"/>
    <w:tmpl w:val="58D6971C"/>
    <w:lvl w:ilvl="0" w:tplc="9FC6003C">
      <w:start w:val="1"/>
      <w:numFmt w:val="bullet"/>
      <w:lvlText w:val="-"/>
      <w:lvlJc w:val="left"/>
      <w:pPr>
        <w:ind w:left="720" w:hanging="360"/>
      </w:pPr>
      <w:rPr>
        <w:rFonts w:ascii="Mangal" w:eastAsia="Calibri" w:hAnsi="Mangal" w:cs="Mangal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7F39"/>
    <w:multiLevelType w:val="hybridMultilevel"/>
    <w:tmpl w:val="1F20554C"/>
    <w:lvl w:ilvl="0" w:tplc="F2309E0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82F06"/>
    <w:multiLevelType w:val="hybridMultilevel"/>
    <w:tmpl w:val="7D5225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54E74"/>
    <w:multiLevelType w:val="hybridMultilevel"/>
    <w:tmpl w:val="43A47AF6"/>
    <w:lvl w:ilvl="0" w:tplc="B16C306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41" w15:restartNumberingAfterBreak="0">
    <w:nsid w:val="769877FF"/>
    <w:multiLevelType w:val="hybridMultilevel"/>
    <w:tmpl w:val="2BE6837E"/>
    <w:lvl w:ilvl="0" w:tplc="4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774F6A47"/>
    <w:multiLevelType w:val="hybridMultilevel"/>
    <w:tmpl w:val="D63C7E26"/>
    <w:lvl w:ilvl="0" w:tplc="3FBEC4D0">
      <w:start w:val="1"/>
      <w:numFmt w:val="bullet"/>
      <w:lvlText w:val=""/>
      <w:lvlJc w:val="left"/>
      <w:pPr>
        <w:ind w:left="1440" w:hanging="360"/>
      </w:pPr>
      <w:rPr>
        <w:rFonts w:ascii="Wingdings" w:hAnsi="Wingdings" w:hint="default"/>
      </w:rPr>
    </w:lvl>
    <w:lvl w:ilvl="1" w:tplc="CD548B04">
      <w:start w:val="1"/>
      <w:numFmt w:val="bullet"/>
      <w:lvlText w:val=""/>
      <w:lvlJc w:val="left"/>
      <w:pPr>
        <w:ind w:left="1440" w:hanging="360"/>
      </w:pPr>
      <w:rPr>
        <w:rFonts w:ascii="Wingdings" w:hAnsi="Wingdings" w:hint="default"/>
        <w:sz w:val="144"/>
        <w:szCs w:val="1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6349C"/>
    <w:multiLevelType w:val="hybridMultilevel"/>
    <w:tmpl w:val="EECA7F22"/>
    <w:lvl w:ilvl="0" w:tplc="6BBEF19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9398F"/>
    <w:multiLevelType w:val="hybridMultilevel"/>
    <w:tmpl w:val="28F217A6"/>
    <w:lvl w:ilvl="0" w:tplc="5FBAF12E">
      <w:start w:val="1"/>
      <w:numFmt w:val="bullet"/>
      <w:lvlText w:val="-"/>
      <w:lvlJc w:val="left"/>
      <w:pPr>
        <w:ind w:left="1080" w:hanging="360"/>
      </w:pPr>
      <w:rPr>
        <w:rFonts w:ascii="Mangal" w:eastAsia="Calibri" w:hAnsi="Mangal" w:cs="Mang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F27605"/>
    <w:multiLevelType w:val="hybridMultilevel"/>
    <w:tmpl w:val="3822F3E6"/>
    <w:lvl w:ilvl="0" w:tplc="8AFEBE76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 w15:restartNumberingAfterBreak="0">
    <w:nsid w:val="7C424164"/>
    <w:multiLevelType w:val="hybridMultilevel"/>
    <w:tmpl w:val="9F5CF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D5F25"/>
    <w:multiLevelType w:val="hybridMultilevel"/>
    <w:tmpl w:val="BAB40BEE"/>
    <w:lvl w:ilvl="0" w:tplc="2A08BC3C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AE0818"/>
    <w:multiLevelType w:val="hybridMultilevel"/>
    <w:tmpl w:val="4B267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40"/>
  </w:num>
  <w:num w:numId="4">
    <w:abstractNumId w:val="26"/>
  </w:num>
  <w:num w:numId="5">
    <w:abstractNumId w:val="2"/>
  </w:num>
  <w:num w:numId="6">
    <w:abstractNumId w:val="13"/>
  </w:num>
  <w:num w:numId="7">
    <w:abstractNumId w:val="43"/>
  </w:num>
  <w:num w:numId="8">
    <w:abstractNumId w:val="37"/>
  </w:num>
  <w:num w:numId="9">
    <w:abstractNumId w:val="33"/>
  </w:num>
  <w:num w:numId="10">
    <w:abstractNumId w:val="7"/>
  </w:num>
  <w:num w:numId="11">
    <w:abstractNumId w:val="45"/>
  </w:num>
  <w:num w:numId="12">
    <w:abstractNumId w:val="8"/>
  </w:num>
  <w:num w:numId="13">
    <w:abstractNumId w:val="47"/>
  </w:num>
  <w:num w:numId="14">
    <w:abstractNumId w:val="34"/>
  </w:num>
  <w:num w:numId="15">
    <w:abstractNumId w:val="30"/>
  </w:num>
  <w:num w:numId="16">
    <w:abstractNumId w:val="6"/>
  </w:num>
  <w:num w:numId="17">
    <w:abstractNumId w:val="10"/>
  </w:num>
  <w:num w:numId="18">
    <w:abstractNumId w:val="14"/>
  </w:num>
  <w:num w:numId="19">
    <w:abstractNumId w:val="32"/>
  </w:num>
  <w:num w:numId="20">
    <w:abstractNumId w:val="42"/>
  </w:num>
  <w:num w:numId="21">
    <w:abstractNumId w:val="5"/>
  </w:num>
  <w:num w:numId="22">
    <w:abstractNumId w:val="19"/>
  </w:num>
  <w:num w:numId="23">
    <w:abstractNumId w:val="48"/>
  </w:num>
  <w:num w:numId="24">
    <w:abstractNumId w:val="1"/>
  </w:num>
  <w:num w:numId="25">
    <w:abstractNumId w:val="46"/>
  </w:num>
  <w:num w:numId="26">
    <w:abstractNumId w:val="17"/>
  </w:num>
  <w:num w:numId="27">
    <w:abstractNumId w:val="24"/>
  </w:num>
  <w:num w:numId="28">
    <w:abstractNumId w:val="3"/>
  </w:num>
  <w:num w:numId="29">
    <w:abstractNumId w:val="29"/>
  </w:num>
  <w:num w:numId="30">
    <w:abstractNumId w:val="20"/>
  </w:num>
  <w:num w:numId="31">
    <w:abstractNumId w:val="35"/>
  </w:num>
  <w:num w:numId="32">
    <w:abstractNumId w:val="21"/>
  </w:num>
  <w:num w:numId="33">
    <w:abstractNumId w:val="23"/>
  </w:num>
  <w:num w:numId="34">
    <w:abstractNumId w:val="38"/>
  </w:num>
  <w:num w:numId="35">
    <w:abstractNumId w:val="41"/>
  </w:num>
  <w:num w:numId="36">
    <w:abstractNumId w:val="22"/>
  </w:num>
  <w:num w:numId="37">
    <w:abstractNumId w:val="0"/>
  </w:num>
  <w:num w:numId="38">
    <w:abstractNumId w:val="39"/>
  </w:num>
  <w:num w:numId="39">
    <w:abstractNumId w:val="31"/>
  </w:num>
  <w:num w:numId="40">
    <w:abstractNumId w:val="44"/>
  </w:num>
  <w:num w:numId="41">
    <w:abstractNumId w:val="15"/>
  </w:num>
  <w:num w:numId="42">
    <w:abstractNumId w:val="27"/>
  </w:num>
  <w:num w:numId="43">
    <w:abstractNumId w:val="9"/>
  </w:num>
  <w:num w:numId="44">
    <w:abstractNumId w:val="28"/>
  </w:num>
  <w:num w:numId="45">
    <w:abstractNumId w:val="36"/>
  </w:num>
  <w:num w:numId="46">
    <w:abstractNumId w:val="12"/>
  </w:num>
  <w:num w:numId="47">
    <w:abstractNumId w:val="25"/>
  </w:num>
  <w:num w:numId="48">
    <w:abstractNumId w:val="1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1BA2"/>
    <w:rsid w:val="000027C1"/>
    <w:rsid w:val="000039E7"/>
    <w:rsid w:val="000142DA"/>
    <w:rsid w:val="000176C6"/>
    <w:rsid w:val="00020F4B"/>
    <w:rsid w:val="0002113A"/>
    <w:rsid w:val="000237AD"/>
    <w:rsid w:val="00023EE6"/>
    <w:rsid w:val="00032576"/>
    <w:rsid w:val="00036B7F"/>
    <w:rsid w:val="00037495"/>
    <w:rsid w:val="00045452"/>
    <w:rsid w:val="000465D6"/>
    <w:rsid w:val="00047811"/>
    <w:rsid w:val="00052F37"/>
    <w:rsid w:val="000577D1"/>
    <w:rsid w:val="00074268"/>
    <w:rsid w:val="000766AA"/>
    <w:rsid w:val="00087063"/>
    <w:rsid w:val="000B6083"/>
    <w:rsid w:val="000C21D8"/>
    <w:rsid w:val="000C3CF2"/>
    <w:rsid w:val="000D15E4"/>
    <w:rsid w:val="000D4F27"/>
    <w:rsid w:val="000D7A3B"/>
    <w:rsid w:val="00100467"/>
    <w:rsid w:val="001124FB"/>
    <w:rsid w:val="001205C0"/>
    <w:rsid w:val="001255FB"/>
    <w:rsid w:val="00130E7B"/>
    <w:rsid w:val="0013441B"/>
    <w:rsid w:val="00134AFB"/>
    <w:rsid w:val="00134D6D"/>
    <w:rsid w:val="00143349"/>
    <w:rsid w:val="0014517C"/>
    <w:rsid w:val="00155F79"/>
    <w:rsid w:val="00161FC0"/>
    <w:rsid w:val="00165461"/>
    <w:rsid w:val="001656BB"/>
    <w:rsid w:val="001672F2"/>
    <w:rsid w:val="001805BB"/>
    <w:rsid w:val="0019312B"/>
    <w:rsid w:val="001A13DF"/>
    <w:rsid w:val="001B380A"/>
    <w:rsid w:val="001B7A22"/>
    <w:rsid w:val="001D1A7D"/>
    <w:rsid w:val="001D1C59"/>
    <w:rsid w:val="001D6336"/>
    <w:rsid w:val="001D7158"/>
    <w:rsid w:val="001E2559"/>
    <w:rsid w:val="001F52D2"/>
    <w:rsid w:val="001F7995"/>
    <w:rsid w:val="00201378"/>
    <w:rsid w:val="00212F47"/>
    <w:rsid w:val="00217965"/>
    <w:rsid w:val="002239C0"/>
    <w:rsid w:val="00236A1D"/>
    <w:rsid w:val="0024725D"/>
    <w:rsid w:val="00247590"/>
    <w:rsid w:val="00253CC8"/>
    <w:rsid w:val="00256A71"/>
    <w:rsid w:val="0026688E"/>
    <w:rsid w:val="002672A4"/>
    <w:rsid w:val="00267485"/>
    <w:rsid w:val="00274A56"/>
    <w:rsid w:val="00276D74"/>
    <w:rsid w:val="00282008"/>
    <w:rsid w:val="002854DC"/>
    <w:rsid w:val="002919CE"/>
    <w:rsid w:val="00292364"/>
    <w:rsid w:val="00294382"/>
    <w:rsid w:val="002A4ED3"/>
    <w:rsid w:val="002C7C17"/>
    <w:rsid w:val="002D18D9"/>
    <w:rsid w:val="002D6379"/>
    <w:rsid w:val="002E1943"/>
    <w:rsid w:val="002E2368"/>
    <w:rsid w:val="002E7012"/>
    <w:rsid w:val="002F1D9A"/>
    <w:rsid w:val="00307F65"/>
    <w:rsid w:val="00314845"/>
    <w:rsid w:val="00316812"/>
    <w:rsid w:val="00321965"/>
    <w:rsid w:val="00330BAF"/>
    <w:rsid w:val="003404A9"/>
    <w:rsid w:val="00340EA6"/>
    <w:rsid w:val="00343B8C"/>
    <w:rsid w:val="00343E1F"/>
    <w:rsid w:val="003510EE"/>
    <w:rsid w:val="0035592E"/>
    <w:rsid w:val="00357433"/>
    <w:rsid w:val="003648C4"/>
    <w:rsid w:val="00370B54"/>
    <w:rsid w:val="003710B1"/>
    <w:rsid w:val="00373AE5"/>
    <w:rsid w:val="00381B24"/>
    <w:rsid w:val="00391613"/>
    <w:rsid w:val="003A2803"/>
    <w:rsid w:val="003A33EA"/>
    <w:rsid w:val="003A7BF3"/>
    <w:rsid w:val="003B5A8A"/>
    <w:rsid w:val="003B6B28"/>
    <w:rsid w:val="003B7389"/>
    <w:rsid w:val="003D3B0F"/>
    <w:rsid w:val="003D5244"/>
    <w:rsid w:val="003E0E73"/>
    <w:rsid w:val="003E1721"/>
    <w:rsid w:val="003E41F5"/>
    <w:rsid w:val="003E6CD9"/>
    <w:rsid w:val="003F0FC8"/>
    <w:rsid w:val="003F1315"/>
    <w:rsid w:val="003F3BE3"/>
    <w:rsid w:val="004010B7"/>
    <w:rsid w:val="00412ED7"/>
    <w:rsid w:val="0043087C"/>
    <w:rsid w:val="004319BF"/>
    <w:rsid w:val="004347FA"/>
    <w:rsid w:val="00435DFF"/>
    <w:rsid w:val="0044197C"/>
    <w:rsid w:val="00450645"/>
    <w:rsid w:val="004525C7"/>
    <w:rsid w:val="00455F6F"/>
    <w:rsid w:val="004615AB"/>
    <w:rsid w:val="00464B29"/>
    <w:rsid w:val="00474520"/>
    <w:rsid w:val="004805FD"/>
    <w:rsid w:val="00481D0A"/>
    <w:rsid w:val="00484B58"/>
    <w:rsid w:val="004916C4"/>
    <w:rsid w:val="00493AB8"/>
    <w:rsid w:val="004955C2"/>
    <w:rsid w:val="004A0C98"/>
    <w:rsid w:val="004B2D66"/>
    <w:rsid w:val="004C06C2"/>
    <w:rsid w:val="004C6DDE"/>
    <w:rsid w:val="004D5A86"/>
    <w:rsid w:val="005043B7"/>
    <w:rsid w:val="00504B08"/>
    <w:rsid w:val="00504C73"/>
    <w:rsid w:val="00505AA6"/>
    <w:rsid w:val="0050784A"/>
    <w:rsid w:val="005309AB"/>
    <w:rsid w:val="0053487B"/>
    <w:rsid w:val="00535786"/>
    <w:rsid w:val="00535BE5"/>
    <w:rsid w:val="005440B5"/>
    <w:rsid w:val="00544E5C"/>
    <w:rsid w:val="00545072"/>
    <w:rsid w:val="00571023"/>
    <w:rsid w:val="00572BE4"/>
    <w:rsid w:val="005867A5"/>
    <w:rsid w:val="005923D8"/>
    <w:rsid w:val="005943BB"/>
    <w:rsid w:val="00594784"/>
    <w:rsid w:val="005A168F"/>
    <w:rsid w:val="005A6B94"/>
    <w:rsid w:val="005B265E"/>
    <w:rsid w:val="005C0CCF"/>
    <w:rsid w:val="005C0ED5"/>
    <w:rsid w:val="005C3380"/>
    <w:rsid w:val="005C5BC4"/>
    <w:rsid w:val="005E7C69"/>
    <w:rsid w:val="005F3809"/>
    <w:rsid w:val="00602204"/>
    <w:rsid w:val="0060346B"/>
    <w:rsid w:val="006075CE"/>
    <w:rsid w:val="00612259"/>
    <w:rsid w:val="00612850"/>
    <w:rsid w:val="00621F69"/>
    <w:rsid w:val="006325DE"/>
    <w:rsid w:val="00633920"/>
    <w:rsid w:val="006376E8"/>
    <w:rsid w:val="0064290F"/>
    <w:rsid w:val="00644DAE"/>
    <w:rsid w:val="00654561"/>
    <w:rsid w:val="00654BFB"/>
    <w:rsid w:val="00656F9E"/>
    <w:rsid w:val="006778A6"/>
    <w:rsid w:val="0068000B"/>
    <w:rsid w:val="006804AF"/>
    <w:rsid w:val="00680A23"/>
    <w:rsid w:val="006851C1"/>
    <w:rsid w:val="00685F9F"/>
    <w:rsid w:val="006900E7"/>
    <w:rsid w:val="00690BF9"/>
    <w:rsid w:val="00694903"/>
    <w:rsid w:val="0069619A"/>
    <w:rsid w:val="006A47F2"/>
    <w:rsid w:val="006A60E9"/>
    <w:rsid w:val="006A6B81"/>
    <w:rsid w:val="006B53B2"/>
    <w:rsid w:val="006C0E43"/>
    <w:rsid w:val="006C7D2D"/>
    <w:rsid w:val="006D2789"/>
    <w:rsid w:val="006D7193"/>
    <w:rsid w:val="006F06BF"/>
    <w:rsid w:val="006F1345"/>
    <w:rsid w:val="006F7D39"/>
    <w:rsid w:val="00703FEC"/>
    <w:rsid w:val="007063BE"/>
    <w:rsid w:val="00716A43"/>
    <w:rsid w:val="00734924"/>
    <w:rsid w:val="0073763B"/>
    <w:rsid w:val="007475C1"/>
    <w:rsid w:val="007558F9"/>
    <w:rsid w:val="0076216D"/>
    <w:rsid w:val="007629D7"/>
    <w:rsid w:val="00763207"/>
    <w:rsid w:val="00773A0F"/>
    <w:rsid w:val="00776B32"/>
    <w:rsid w:val="007A0439"/>
    <w:rsid w:val="007A1D21"/>
    <w:rsid w:val="007B27C1"/>
    <w:rsid w:val="007B6A28"/>
    <w:rsid w:val="007D2CB5"/>
    <w:rsid w:val="007D51E4"/>
    <w:rsid w:val="007D5579"/>
    <w:rsid w:val="007D6842"/>
    <w:rsid w:val="007D7602"/>
    <w:rsid w:val="00806B3C"/>
    <w:rsid w:val="0080756E"/>
    <w:rsid w:val="00811C36"/>
    <w:rsid w:val="00815EB2"/>
    <w:rsid w:val="00836186"/>
    <w:rsid w:val="008376B2"/>
    <w:rsid w:val="00840318"/>
    <w:rsid w:val="0084622A"/>
    <w:rsid w:val="008463B3"/>
    <w:rsid w:val="0085715B"/>
    <w:rsid w:val="00860669"/>
    <w:rsid w:val="00866908"/>
    <w:rsid w:val="0086702E"/>
    <w:rsid w:val="00867739"/>
    <w:rsid w:val="00871788"/>
    <w:rsid w:val="00875155"/>
    <w:rsid w:val="00884929"/>
    <w:rsid w:val="008930B8"/>
    <w:rsid w:val="008A4691"/>
    <w:rsid w:val="008A7128"/>
    <w:rsid w:val="008B5B65"/>
    <w:rsid w:val="008B6F5A"/>
    <w:rsid w:val="008C2278"/>
    <w:rsid w:val="008D1994"/>
    <w:rsid w:val="008D285D"/>
    <w:rsid w:val="008E3B6A"/>
    <w:rsid w:val="008E5302"/>
    <w:rsid w:val="008F09DB"/>
    <w:rsid w:val="008F394D"/>
    <w:rsid w:val="008F6E33"/>
    <w:rsid w:val="00905989"/>
    <w:rsid w:val="0090799A"/>
    <w:rsid w:val="009144C1"/>
    <w:rsid w:val="0093697F"/>
    <w:rsid w:val="0095298F"/>
    <w:rsid w:val="00952FA1"/>
    <w:rsid w:val="00960FC9"/>
    <w:rsid w:val="00964166"/>
    <w:rsid w:val="00967B14"/>
    <w:rsid w:val="00976E9C"/>
    <w:rsid w:val="00984095"/>
    <w:rsid w:val="009904A0"/>
    <w:rsid w:val="00990990"/>
    <w:rsid w:val="009944E9"/>
    <w:rsid w:val="009A4DC8"/>
    <w:rsid w:val="009B7D66"/>
    <w:rsid w:val="009C0083"/>
    <w:rsid w:val="009C4930"/>
    <w:rsid w:val="009C6812"/>
    <w:rsid w:val="009D6C84"/>
    <w:rsid w:val="009E05A8"/>
    <w:rsid w:val="009E0C2D"/>
    <w:rsid w:val="009E32D8"/>
    <w:rsid w:val="009F557D"/>
    <w:rsid w:val="009F5A57"/>
    <w:rsid w:val="009F7068"/>
    <w:rsid w:val="00A030E7"/>
    <w:rsid w:val="00A06307"/>
    <w:rsid w:val="00A247CB"/>
    <w:rsid w:val="00A371E6"/>
    <w:rsid w:val="00A55683"/>
    <w:rsid w:val="00A560B3"/>
    <w:rsid w:val="00A7036C"/>
    <w:rsid w:val="00A711D9"/>
    <w:rsid w:val="00A83CD2"/>
    <w:rsid w:val="00A867AD"/>
    <w:rsid w:val="00A91840"/>
    <w:rsid w:val="00A95DB3"/>
    <w:rsid w:val="00A9601A"/>
    <w:rsid w:val="00AA2A0E"/>
    <w:rsid w:val="00AD0F28"/>
    <w:rsid w:val="00AE2BF1"/>
    <w:rsid w:val="00AE3A3D"/>
    <w:rsid w:val="00AE73A7"/>
    <w:rsid w:val="00AE7940"/>
    <w:rsid w:val="00AF0319"/>
    <w:rsid w:val="00AF45CA"/>
    <w:rsid w:val="00AF4961"/>
    <w:rsid w:val="00AF57AC"/>
    <w:rsid w:val="00AF7C2D"/>
    <w:rsid w:val="00B10DF6"/>
    <w:rsid w:val="00B14C89"/>
    <w:rsid w:val="00B21DBF"/>
    <w:rsid w:val="00B34E31"/>
    <w:rsid w:val="00B40694"/>
    <w:rsid w:val="00B422CD"/>
    <w:rsid w:val="00B46516"/>
    <w:rsid w:val="00B55BAD"/>
    <w:rsid w:val="00B63013"/>
    <w:rsid w:val="00B63A8A"/>
    <w:rsid w:val="00B6418F"/>
    <w:rsid w:val="00B72A80"/>
    <w:rsid w:val="00B81240"/>
    <w:rsid w:val="00B9481E"/>
    <w:rsid w:val="00BA418A"/>
    <w:rsid w:val="00BA482A"/>
    <w:rsid w:val="00BA63B2"/>
    <w:rsid w:val="00BA7287"/>
    <w:rsid w:val="00BB544A"/>
    <w:rsid w:val="00BB601D"/>
    <w:rsid w:val="00BB6E1F"/>
    <w:rsid w:val="00BB6F2A"/>
    <w:rsid w:val="00BC09E5"/>
    <w:rsid w:val="00BC512F"/>
    <w:rsid w:val="00BD092D"/>
    <w:rsid w:val="00BE151C"/>
    <w:rsid w:val="00BE414B"/>
    <w:rsid w:val="00BE60D8"/>
    <w:rsid w:val="00BE69B2"/>
    <w:rsid w:val="00BE7466"/>
    <w:rsid w:val="00BF4DF5"/>
    <w:rsid w:val="00BF572C"/>
    <w:rsid w:val="00C046A3"/>
    <w:rsid w:val="00C051D7"/>
    <w:rsid w:val="00C07785"/>
    <w:rsid w:val="00C222D1"/>
    <w:rsid w:val="00C23ACE"/>
    <w:rsid w:val="00C3001E"/>
    <w:rsid w:val="00C35D1E"/>
    <w:rsid w:val="00C3723E"/>
    <w:rsid w:val="00C40FA9"/>
    <w:rsid w:val="00C47B6A"/>
    <w:rsid w:val="00C51FE1"/>
    <w:rsid w:val="00C55FA8"/>
    <w:rsid w:val="00C6724B"/>
    <w:rsid w:val="00C708E2"/>
    <w:rsid w:val="00C71A8B"/>
    <w:rsid w:val="00C71BAF"/>
    <w:rsid w:val="00C7389D"/>
    <w:rsid w:val="00C74D11"/>
    <w:rsid w:val="00C8402E"/>
    <w:rsid w:val="00C93FBE"/>
    <w:rsid w:val="00C946F9"/>
    <w:rsid w:val="00CA41E5"/>
    <w:rsid w:val="00CA5C76"/>
    <w:rsid w:val="00CA62D7"/>
    <w:rsid w:val="00CC5BB1"/>
    <w:rsid w:val="00CC5F6A"/>
    <w:rsid w:val="00CD0872"/>
    <w:rsid w:val="00CD5D1B"/>
    <w:rsid w:val="00CD7058"/>
    <w:rsid w:val="00CE7D3F"/>
    <w:rsid w:val="00CF1BDF"/>
    <w:rsid w:val="00D03E8F"/>
    <w:rsid w:val="00D07D3A"/>
    <w:rsid w:val="00D1461E"/>
    <w:rsid w:val="00D1526D"/>
    <w:rsid w:val="00D21B61"/>
    <w:rsid w:val="00D220D3"/>
    <w:rsid w:val="00D30190"/>
    <w:rsid w:val="00D50A6F"/>
    <w:rsid w:val="00D56573"/>
    <w:rsid w:val="00D57179"/>
    <w:rsid w:val="00D62911"/>
    <w:rsid w:val="00D72C78"/>
    <w:rsid w:val="00D76AE7"/>
    <w:rsid w:val="00D77049"/>
    <w:rsid w:val="00D86211"/>
    <w:rsid w:val="00D97088"/>
    <w:rsid w:val="00D973B3"/>
    <w:rsid w:val="00DA5A26"/>
    <w:rsid w:val="00DB0154"/>
    <w:rsid w:val="00DC1352"/>
    <w:rsid w:val="00DC697A"/>
    <w:rsid w:val="00DC7A7A"/>
    <w:rsid w:val="00DD004B"/>
    <w:rsid w:val="00DD5039"/>
    <w:rsid w:val="00DD585D"/>
    <w:rsid w:val="00DE366A"/>
    <w:rsid w:val="00DE7FDC"/>
    <w:rsid w:val="00DF09D3"/>
    <w:rsid w:val="00E10516"/>
    <w:rsid w:val="00E13FB5"/>
    <w:rsid w:val="00E161F3"/>
    <w:rsid w:val="00E175DD"/>
    <w:rsid w:val="00E2117E"/>
    <w:rsid w:val="00E2607C"/>
    <w:rsid w:val="00E2745D"/>
    <w:rsid w:val="00E404B1"/>
    <w:rsid w:val="00E53824"/>
    <w:rsid w:val="00E72584"/>
    <w:rsid w:val="00E765BD"/>
    <w:rsid w:val="00E76802"/>
    <w:rsid w:val="00E835EC"/>
    <w:rsid w:val="00E92E7F"/>
    <w:rsid w:val="00E953FB"/>
    <w:rsid w:val="00EA3D06"/>
    <w:rsid w:val="00EB2A40"/>
    <w:rsid w:val="00EB66F7"/>
    <w:rsid w:val="00EB6D4F"/>
    <w:rsid w:val="00EC51F6"/>
    <w:rsid w:val="00ED26B0"/>
    <w:rsid w:val="00ED28A4"/>
    <w:rsid w:val="00ED2C68"/>
    <w:rsid w:val="00ED5A38"/>
    <w:rsid w:val="00ED617C"/>
    <w:rsid w:val="00ED6C30"/>
    <w:rsid w:val="00EE44E2"/>
    <w:rsid w:val="00F0726C"/>
    <w:rsid w:val="00F116FE"/>
    <w:rsid w:val="00F15076"/>
    <w:rsid w:val="00F22CE8"/>
    <w:rsid w:val="00F252E0"/>
    <w:rsid w:val="00F44449"/>
    <w:rsid w:val="00F454C7"/>
    <w:rsid w:val="00F56662"/>
    <w:rsid w:val="00F60F31"/>
    <w:rsid w:val="00F64CDD"/>
    <w:rsid w:val="00F679C4"/>
    <w:rsid w:val="00F76178"/>
    <w:rsid w:val="00F7791B"/>
    <w:rsid w:val="00F80E47"/>
    <w:rsid w:val="00F83D24"/>
    <w:rsid w:val="00F85BA1"/>
    <w:rsid w:val="00F930FF"/>
    <w:rsid w:val="00FA0950"/>
    <w:rsid w:val="00FA2807"/>
    <w:rsid w:val="00FA43B8"/>
    <w:rsid w:val="00FA4CC4"/>
    <w:rsid w:val="00FC0491"/>
    <w:rsid w:val="00FC402A"/>
    <w:rsid w:val="00FD569A"/>
    <w:rsid w:val="00FD608E"/>
    <w:rsid w:val="00FE2DEF"/>
    <w:rsid w:val="00FF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</o:shapelayout>
  </w:shapeDefaults>
  <w:decimalSymbol w:val="."/>
  <w:listSeparator w:val=","/>
  <w15:docId w15:val="{51C9A4CB-4FD4-4819-96BE-A7AA5BF4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805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B5A8A"/>
  </w:style>
  <w:style w:type="table" w:styleId="MediumShading1-Accent2">
    <w:name w:val="Medium Shading 1 Accent 2"/>
    <w:basedOn w:val="TableNormal"/>
    <w:uiPriority w:val="63"/>
    <w:rsid w:val="003648C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A4D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3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00E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8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2330;&#2306;&#2342;&#2381;&#2352;&#2366;&#2330;&#2381;&#2351;&#2366;%20&#2325;&#2354;&#2366;%20%20&#2310;&#2339;&#2367;%20&#2361;&#2357;&#2366;&#2350;&#2366;&#2344;&#2366;&#2330;&#2368;%20&#2357;&#2366;&#2352;&#2381;&#2359;&#2367;&#2325;%20&#2360;&#2381;&#2341;&#2367;&#2340;&#2368;%20&#2360;&#2381;&#2346;&#2359;&#2381;&#2335;%20&#2325;&#2352;&#2339;&#2366;&#2352;&#2375;%20&#2325;&#2373;&#2354;&#2375;&#2306;&#2337;&#2352;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95FD8-F15D-40C7-8ACB-5A6633BA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1342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DIY LAB</cp:lastModifiedBy>
  <cp:revision>294</cp:revision>
  <cp:lastPrinted>2013-11-13T11:45:00Z</cp:lastPrinted>
  <dcterms:created xsi:type="dcterms:W3CDTF">2016-04-11T07:17:00Z</dcterms:created>
  <dcterms:modified xsi:type="dcterms:W3CDTF">2017-08-11T09:51:00Z</dcterms:modified>
</cp:coreProperties>
</file>