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BD7368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FE5CCC" w:rsidRDefault="00291757" w:rsidP="0049216B">
                  <w:pPr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  <w:cs/>
                    </w:rPr>
                  </w:pPr>
                  <w:r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सोलर पॅनेलचा उपयोग करून टेबल लॅम्प बनवणे. </w:t>
                  </w:r>
                </w:p>
                <w:p w:rsidR="00632B48" w:rsidRPr="009E05A8" w:rsidRDefault="00632B48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</w:t>
                  </w:r>
                  <w:r w:rsidR="00FE5CCC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291757" w:rsidRDefault="00291757" w:rsidP="00291757">
      <w:p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  <w:cs/>
        </w:rPr>
      </w:pPr>
      <w:r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सोलर पॅनेलचा उपयोग करून टेबल लॅम्प बनवणे. </w:t>
      </w:r>
    </w:p>
    <w:p w:rsidR="00291757" w:rsidRDefault="00291757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8F71C9" w:rsidRPr="00535838" w:rsidRDefault="00291757" w:rsidP="001C4811">
      <w:p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b/>
          <w:bCs/>
          <w:kern w:val="22"/>
          <w:sz w:val="26"/>
          <w:szCs w:val="26"/>
          <w:cs/>
        </w:rPr>
        <w:t xml:space="preserve">अपारंपरिक उर्जा स्त्रोताचे महत्व जाणून उपयोगात आणणे. 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2656"/>
        <w:gridCol w:w="1236"/>
        <w:gridCol w:w="900"/>
        <w:gridCol w:w="1620"/>
      </w:tblGrid>
      <w:tr w:rsidR="00BF57D9" w:rsidTr="00434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lastRenderedPageBreak/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656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43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656" w:type="dxa"/>
          </w:tcPr>
          <w:p w:rsidR="00B65F41" w:rsidRPr="00B65F41" w:rsidRDefault="00940645" w:rsidP="009406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सोलर पॅनेल</w:t>
            </w:r>
          </w:p>
        </w:tc>
        <w:tc>
          <w:tcPr>
            <w:tcW w:w="1236" w:type="dxa"/>
          </w:tcPr>
          <w:p w:rsidR="00B65F41" w:rsidRPr="00B65F41" w:rsidRDefault="009406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६५० </w:t>
            </w:r>
          </w:p>
        </w:tc>
        <w:tc>
          <w:tcPr>
            <w:tcW w:w="900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9406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६५०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65F41" w:rsidTr="0043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656" w:type="dxa"/>
          </w:tcPr>
          <w:p w:rsidR="00B65F41" w:rsidRPr="00940645" w:rsidRDefault="00940645" w:rsidP="00940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Courier New"/>
                <w:color w:val="212121"/>
                <w:sz w:val="20"/>
                <w:lang w:eastAsia="en-IN"/>
              </w:rPr>
            </w:pPr>
            <w:r w:rsidRPr="004348B6">
              <w:rPr>
                <w:rFonts w:cstheme="minorBidi" w:hint="cs"/>
                <w:kern w:val="22"/>
                <w:sz w:val="26"/>
                <w:szCs w:val="26"/>
                <w:cs/>
              </w:rPr>
              <w:t>रिचार्जबल बॅटरी</w:t>
            </w:r>
          </w:p>
        </w:tc>
        <w:tc>
          <w:tcPr>
            <w:tcW w:w="1236" w:type="dxa"/>
          </w:tcPr>
          <w:p w:rsidR="00B65F41" w:rsidRPr="006A00C7" w:rsidRDefault="00940645" w:rsidP="00077E4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३५०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94064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३५० </w:t>
            </w:r>
          </w:p>
        </w:tc>
      </w:tr>
      <w:tr w:rsidR="00BF57D9" w:rsidTr="0043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656" w:type="dxa"/>
          </w:tcPr>
          <w:p w:rsidR="00B65F41" w:rsidRPr="006A00C7" w:rsidRDefault="005C423B" w:rsidP="005C219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94064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स्ट्रीप </w:t>
            </w:r>
          </w:p>
        </w:tc>
        <w:tc>
          <w:tcPr>
            <w:tcW w:w="1236" w:type="dxa"/>
          </w:tcPr>
          <w:p w:rsidR="00B65F41" w:rsidRPr="006A00C7" w:rsidRDefault="009406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940645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</w:t>
            </w:r>
          </w:p>
        </w:tc>
      </w:tr>
      <w:tr w:rsidR="00077E46" w:rsidTr="0043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077E46" w:rsidRDefault="00077E4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656" w:type="dxa"/>
          </w:tcPr>
          <w:p w:rsidR="00077E46" w:rsidRDefault="00077E46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077E46" w:rsidTr="0043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077E46" w:rsidRDefault="00077E4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2656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077E46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77E46" w:rsidRDefault="00077E46" w:rsidP="0094064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94064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१०९५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940645" w:rsidRDefault="00D62457" w:rsidP="00940645">
      <w:pPr>
        <w:pStyle w:val="ListParagraph"/>
        <w:numPr>
          <w:ilvl w:val="0"/>
          <w:numId w:val="17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940645" w:rsidRDefault="00940645" w:rsidP="00940645">
      <w:pPr>
        <w:pStyle w:val="ListParagraph"/>
        <w:numPr>
          <w:ilvl w:val="0"/>
          <w:numId w:val="17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एनर्जीचा उपयोग समजून घेणे.</w:t>
      </w:r>
    </w:p>
    <w:p w:rsidR="00940645" w:rsidRPr="00940645" w:rsidRDefault="00940645" w:rsidP="00940645">
      <w:pPr>
        <w:pStyle w:val="ListParagraph"/>
        <w:numPr>
          <w:ilvl w:val="0"/>
          <w:numId w:val="17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 तयार करणे साठवणे व वापरणे.</w:t>
      </w:r>
    </w:p>
    <w:p w:rsidR="003368E4" w:rsidRPr="00940645" w:rsidRDefault="00940645" w:rsidP="00940645">
      <w:pPr>
        <w:rPr>
          <w:rFonts w:cstheme="minorBidi"/>
          <w:b/>
          <w:bCs/>
          <w:sz w:val="26"/>
          <w:szCs w:val="26"/>
        </w:rPr>
      </w:pPr>
      <w:r w:rsidRPr="00940645">
        <w:rPr>
          <w:rFonts w:cstheme="minorBidi" w:hint="cs"/>
          <w:b/>
          <w:bCs/>
          <w:sz w:val="26"/>
          <w:szCs w:val="26"/>
          <w:cs/>
        </w:rPr>
        <w:t xml:space="preserve"> </w:t>
      </w:r>
      <w:r w:rsidR="00E1467D" w:rsidRPr="00940645"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940645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940645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सो</w:t>
            </w:r>
            <w:r w:rsidR="0049216B">
              <w:rPr>
                <w:rFonts w:hint="cs"/>
                <w:kern w:val="22"/>
                <w:sz w:val="26"/>
                <w:szCs w:val="26"/>
                <w:cs/>
              </w:rPr>
              <w:t xml:space="preserve">लर </w:t>
            </w:r>
            <w:r>
              <w:rPr>
                <w:rFonts w:hint="cs"/>
                <w:kern w:val="22"/>
                <w:sz w:val="26"/>
                <w:szCs w:val="26"/>
                <w:cs/>
              </w:rPr>
              <w:t>पॅनेल</w:t>
            </w:r>
            <w:r w:rsidR="0049216B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49216B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सोलर पॅनेल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83409B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83409B">
        <w:rPr>
          <w:b/>
          <w:bCs/>
          <w:sz w:val="26"/>
          <w:szCs w:val="26"/>
          <w:cs/>
        </w:rPr>
        <w:t xml:space="preserve">उत्पादक काम १. : </w:t>
      </w:r>
      <w:r w:rsidR="004348B6" w:rsidRPr="004348B6">
        <w:rPr>
          <w:b/>
          <w:bCs/>
          <w:sz w:val="26"/>
          <w:szCs w:val="26"/>
          <w:cs/>
        </w:rPr>
        <w:t>सोलर पॅनेलचा उपयोग करून टेबल लॅम्प 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49216B" w:rsidRPr="00940645" w:rsidRDefault="0049216B" w:rsidP="0049216B">
      <w:pPr>
        <w:pStyle w:val="ListParagraph"/>
        <w:numPr>
          <w:ilvl w:val="0"/>
          <w:numId w:val="32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एनर्जीचा उपयोग समजून घेणे.</w:t>
      </w:r>
    </w:p>
    <w:p w:rsidR="0049216B" w:rsidRPr="0049216B" w:rsidRDefault="0049216B" w:rsidP="0049216B">
      <w:pPr>
        <w:pStyle w:val="ListParagraph"/>
        <w:numPr>
          <w:ilvl w:val="0"/>
          <w:numId w:val="32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 तयार करणे साठवणे व वापरणे.</w:t>
      </w:r>
    </w:p>
    <w:p w:rsidR="004948FF" w:rsidRPr="0049216B" w:rsidRDefault="0049216B" w:rsidP="0049216B">
      <w:p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  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49216B" w:rsidTr="00691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9216B" w:rsidRPr="00B65F41" w:rsidRDefault="0049216B" w:rsidP="006910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49216B" w:rsidRPr="00B65F41" w:rsidRDefault="0049216B" w:rsidP="0069104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49216B" w:rsidRPr="00B65F41" w:rsidRDefault="0049216B" w:rsidP="0069104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49216B" w:rsidRPr="00B65F41" w:rsidRDefault="0049216B" w:rsidP="0069104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49216B" w:rsidRPr="00B65F41" w:rsidRDefault="0049216B" w:rsidP="0069104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49216B" w:rsidTr="0069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9216B" w:rsidRPr="00B65F41" w:rsidRDefault="0049216B" w:rsidP="006910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49216B" w:rsidRPr="00B65F41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सोलर पॅनेल</w:t>
            </w:r>
          </w:p>
        </w:tc>
        <w:tc>
          <w:tcPr>
            <w:tcW w:w="1236" w:type="dxa"/>
          </w:tcPr>
          <w:p w:rsidR="0049216B" w:rsidRPr="00B65F41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६५० </w:t>
            </w:r>
          </w:p>
        </w:tc>
        <w:tc>
          <w:tcPr>
            <w:tcW w:w="900" w:type="dxa"/>
          </w:tcPr>
          <w:p w:rsidR="0049216B" w:rsidRPr="00B65F41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49216B" w:rsidRPr="00B65F41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६५०  </w:t>
            </w:r>
          </w:p>
        </w:tc>
      </w:tr>
      <w:tr w:rsidR="0049216B" w:rsidTr="00691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9216B" w:rsidRPr="00B65F41" w:rsidRDefault="0049216B" w:rsidP="006910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49216B" w:rsidRPr="00940645" w:rsidRDefault="0049216B" w:rsidP="006910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="Courier New"/>
                <w:color w:val="212121"/>
                <w:sz w:val="20"/>
                <w:lang w:eastAsia="en-IN"/>
              </w:rPr>
            </w:pPr>
            <w:bookmarkStart w:id="0" w:name="_GoBack"/>
            <w:r w:rsidRPr="00986753">
              <w:rPr>
                <w:rFonts w:cstheme="minorBidi" w:hint="cs"/>
                <w:kern w:val="22"/>
                <w:sz w:val="26"/>
                <w:szCs w:val="26"/>
                <w:cs/>
              </w:rPr>
              <w:t>रिचार्जबल बॅटरी</w:t>
            </w:r>
            <w:bookmarkEnd w:id="0"/>
          </w:p>
        </w:tc>
        <w:tc>
          <w:tcPr>
            <w:tcW w:w="1236" w:type="dxa"/>
          </w:tcPr>
          <w:p w:rsidR="0049216B" w:rsidRPr="006A00C7" w:rsidRDefault="0049216B" w:rsidP="006910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३५०  </w:t>
            </w:r>
          </w:p>
        </w:tc>
        <w:tc>
          <w:tcPr>
            <w:tcW w:w="900" w:type="dxa"/>
          </w:tcPr>
          <w:p w:rsidR="0049216B" w:rsidRPr="006A00C7" w:rsidRDefault="0049216B" w:rsidP="006910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49216B" w:rsidRPr="006A00C7" w:rsidRDefault="0049216B" w:rsidP="006910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३५० </w:t>
            </w:r>
          </w:p>
        </w:tc>
      </w:tr>
      <w:tr w:rsidR="0049216B" w:rsidTr="0069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9216B" w:rsidRPr="006A00C7" w:rsidRDefault="0049216B" w:rsidP="006910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49216B" w:rsidRPr="006A00C7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एल ई डी स्ट्रीप </w:t>
            </w:r>
          </w:p>
        </w:tc>
        <w:tc>
          <w:tcPr>
            <w:tcW w:w="1236" w:type="dxa"/>
          </w:tcPr>
          <w:p w:rsidR="0049216B" w:rsidRPr="006A00C7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 </w:t>
            </w:r>
          </w:p>
        </w:tc>
        <w:tc>
          <w:tcPr>
            <w:tcW w:w="900" w:type="dxa"/>
          </w:tcPr>
          <w:p w:rsidR="0049216B" w:rsidRPr="006A00C7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49216B" w:rsidRPr="006A00C7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</w:t>
            </w:r>
          </w:p>
        </w:tc>
      </w:tr>
      <w:tr w:rsidR="0049216B" w:rsidTr="00691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9216B" w:rsidRDefault="0049216B" w:rsidP="006910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49216B" w:rsidRDefault="0049216B" w:rsidP="006910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49216B" w:rsidRDefault="0049216B" w:rsidP="006910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49216B" w:rsidRDefault="0049216B" w:rsidP="006910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49216B" w:rsidRDefault="0049216B" w:rsidP="006910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49216B" w:rsidTr="0069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9216B" w:rsidRDefault="0049216B" w:rsidP="006910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2454" w:type="dxa"/>
          </w:tcPr>
          <w:p w:rsidR="0049216B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49216B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49216B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49216B" w:rsidRDefault="0049216B" w:rsidP="006910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49216B" w:rsidTr="00691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49216B" w:rsidRDefault="0049216B" w:rsidP="00691040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49216B" w:rsidRDefault="0049216B" w:rsidP="006910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१०९५ </w:t>
            </w:r>
          </w:p>
        </w:tc>
      </w:tr>
    </w:tbl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83409B" w:rsidRDefault="00BD7368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bCs/>
          <w:noProof/>
          <w:sz w:val="32"/>
          <w:szCs w:val="56"/>
          <w:lang w:eastAsia="en-IN"/>
        </w:rPr>
        <w:pict>
          <v:oval id="_x0000_s1127" style="position:absolute;margin-left:189pt;margin-top:25.65pt;width:85.2pt;height:78.5pt;z-index:251713024" fillcolor="white [3201]" strokecolor="black [3200]" strokeweight="2.5pt">
            <v:shadow color="#868686"/>
            <v:textbox>
              <w:txbxContent>
                <w:p w:rsidR="002C076E" w:rsidRDefault="0049216B" w:rsidP="002C076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सोलर पॅनेल </w:t>
                  </w:r>
                </w:p>
                <w:p w:rsidR="0049216B" w:rsidRPr="002C076E" w:rsidRDefault="0049216B" w:rsidP="002C076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2C076E" w:rsidRPr="001078B8" w:rsidRDefault="002C076E" w:rsidP="002C076E">
      <w:pPr>
        <w:ind w:right="-1440"/>
        <w:rPr>
          <w:b/>
          <w:sz w:val="40"/>
          <w:szCs w:val="40"/>
          <w:lang w:val="en-US"/>
        </w:rPr>
      </w:pPr>
      <w:r>
        <w:rPr>
          <w:bCs/>
          <w:sz w:val="32"/>
          <w:szCs w:val="56"/>
          <w:lang w:val="en-US"/>
        </w:rPr>
        <w:tab/>
      </w:r>
      <w:r>
        <w:rPr>
          <w:bCs/>
          <w:sz w:val="32"/>
          <w:szCs w:val="56"/>
          <w:lang w:val="en-US"/>
        </w:rPr>
        <w:tab/>
      </w:r>
      <w:r>
        <w:rPr>
          <w:bCs/>
          <w:sz w:val="32"/>
          <w:szCs w:val="56"/>
          <w:lang w:val="en-US"/>
        </w:rPr>
        <w:tab/>
      </w:r>
      <w:r>
        <w:rPr>
          <w:bCs/>
          <w:sz w:val="32"/>
          <w:szCs w:val="56"/>
          <w:lang w:val="en-US"/>
        </w:rPr>
        <w:tab/>
      </w:r>
      <w:r>
        <w:rPr>
          <w:bCs/>
          <w:sz w:val="32"/>
          <w:szCs w:val="56"/>
          <w:lang w:val="en-US"/>
        </w:rPr>
        <w:tab/>
      </w:r>
      <w:r w:rsidRPr="001078B8">
        <w:rPr>
          <w:b/>
          <w:sz w:val="40"/>
          <w:szCs w:val="40"/>
          <w:lang w:val="en-US"/>
        </w:rPr>
        <w:t xml:space="preserve">+ </w:t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  <w:t>-</w:t>
      </w:r>
    </w:p>
    <w:p w:rsidR="002C076E" w:rsidRDefault="00BD7368" w:rsidP="002C076E">
      <w:pPr>
        <w:ind w:right="-1440"/>
        <w:rPr>
          <w:bCs/>
          <w:sz w:val="32"/>
          <w:szCs w:val="56"/>
          <w:lang w:val="en-US"/>
        </w:rPr>
      </w:pPr>
      <w:r>
        <w:rPr>
          <w:noProof/>
        </w:rPr>
        <w:pict>
          <v:line id="Straight Connector 8" o:spid="_x0000_s11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3.1pt" to="336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7" o:spid="_x0000_s1125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.35pt" to="109.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3" o:spid="_x0000_s1124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.65pt" to="33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" o:spid="_x0000_s1123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3.1pt" to="18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" strokecolor="black [3200]" strokeweight="2pt">
            <v:shadow on="t" color="black" opacity="24903f" origin=",.5" offset="0,.55556mm"/>
          </v:line>
        </w:pict>
      </w:r>
      <w:r w:rsidR="002C076E">
        <w:rPr>
          <w:bCs/>
          <w:sz w:val="32"/>
          <w:szCs w:val="56"/>
          <w:lang w:val="en-US"/>
        </w:rPr>
        <w:t xml:space="preserve">                          </w:t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  <w:t>M</w:t>
      </w:r>
    </w:p>
    <w:p w:rsidR="002C076E" w:rsidRDefault="00BD7368" w:rsidP="002C076E">
      <w:pPr>
        <w:ind w:right="-1440"/>
        <w:rPr>
          <w:bCs/>
          <w:sz w:val="32"/>
          <w:szCs w:val="56"/>
          <w:lang w:val="en-US"/>
        </w:rPr>
      </w:pPr>
      <w:r>
        <w:rPr>
          <w:noProof/>
        </w:rPr>
        <w:pict>
          <v:oval id="Oval 6" o:spid="_x0000_s1118" style="position:absolute;margin-left:193.5pt;margin-top:17.15pt;width:80.7pt;height:54.75pt;z-index:25170176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" fillcolor="window" strokecolor="windowText" strokeweight="2pt">
            <v:textbox>
              <w:txbxContent>
                <w:p w:rsidR="002C076E" w:rsidRPr="001078B8" w:rsidRDefault="0049216B" w:rsidP="002C076E">
                  <w:pPr>
                    <w:jc w:val="center"/>
                    <w:rPr>
                      <w:b/>
                      <w:bCs/>
                      <w:sz w:val="52"/>
                      <w:szCs w:val="52"/>
                      <w:lang w:val="en-US"/>
                    </w:rPr>
                  </w:pPr>
                  <w:r w:rsidRPr="0049216B">
                    <w:rPr>
                      <w:rFonts w:hint="cs"/>
                      <w:b/>
                      <w:bCs/>
                      <w:sz w:val="28"/>
                      <w:szCs w:val="28"/>
                      <w:cs/>
                      <w:lang w:val="en-US"/>
                    </w:rPr>
                    <w:t>बॅटरी</w:t>
                  </w:r>
                </w:p>
              </w:txbxContent>
            </v:textbox>
          </v:oval>
        </w:pict>
      </w:r>
      <w:r>
        <w:rPr>
          <w:noProof/>
        </w:rPr>
        <w:pict>
          <v:line id="Straight Connector 11" o:spid="_x0000_s1122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7.75pt" to="419.2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2" o:spid="_x0000_s1121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8.5pt" to="24.7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9" o:spid="_x0000_s1120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8.85pt" to="41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0" o:spid="_x0000_s1119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8.15pt" to="10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" strokecolor="windowText" strokeweight="2pt">
            <v:shadow on="t" color="black" opacity="24903f" origin=",.5" offset="0,.55556mm"/>
          </v:line>
        </w:pict>
      </w:r>
    </w:p>
    <w:p w:rsidR="002C076E" w:rsidRPr="00994023" w:rsidRDefault="00BD7368" w:rsidP="002C076E">
      <w:pPr>
        <w:ind w:right="-1440"/>
        <w:rPr>
          <w:bCs/>
          <w:sz w:val="40"/>
          <w:szCs w:val="40"/>
          <w:lang w:val="en-US"/>
        </w:rPr>
      </w:pPr>
      <w:r>
        <w:rPr>
          <w:noProof/>
        </w:rPr>
        <w:pict>
          <v:line id="Straight Connector 4" o:spid="_x0000_s1117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6.1pt" to="193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5" o:spid="_x0000_s111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16.95pt" to="340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" strokecolor="windowText" strokeweight="2pt">
            <v:shadow on="t" color="black" opacity="24903f" origin=",.5" offset="0,.55556mm"/>
          </v:line>
        </w:pict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 w:rsidRPr="00994023">
        <w:rPr>
          <w:bCs/>
          <w:sz w:val="40"/>
          <w:szCs w:val="40"/>
          <w:lang w:val="en-US"/>
        </w:rPr>
        <w:t>+</w:t>
      </w:r>
      <w:r w:rsidR="002C076E">
        <w:rPr>
          <w:bCs/>
          <w:sz w:val="40"/>
          <w:szCs w:val="40"/>
          <w:lang w:val="en-US"/>
        </w:rPr>
        <w:tab/>
      </w:r>
      <w:r w:rsidR="002C076E">
        <w:rPr>
          <w:bCs/>
          <w:sz w:val="40"/>
          <w:szCs w:val="40"/>
          <w:lang w:val="en-US"/>
        </w:rPr>
        <w:tab/>
        <w:t xml:space="preserve">  -</w:t>
      </w:r>
    </w:p>
    <w:p w:rsidR="002C076E" w:rsidRDefault="002C076E" w:rsidP="002C076E">
      <w:pPr>
        <w:ind w:right="-1440"/>
        <w:rPr>
          <w:bCs/>
          <w:sz w:val="32"/>
          <w:szCs w:val="56"/>
          <w:lang w:val="en-US"/>
        </w:rPr>
      </w:pPr>
    </w:p>
    <w:p w:rsidR="002C076E" w:rsidRDefault="00BD7368" w:rsidP="002C076E">
      <w:pPr>
        <w:ind w:right="-1440"/>
        <w:rPr>
          <w:bCs/>
          <w:sz w:val="32"/>
          <w:szCs w:val="56"/>
          <w:lang w:val="en-US"/>
        </w:rPr>
      </w:pPr>
      <w:r>
        <w:rPr>
          <w:noProof/>
        </w:rPr>
        <w:pict>
          <v:line id="Straight Connector 15" o:spid="_x0000_s1115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24.75pt" to="198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" strokecolor="windowText" strokeweight="2pt">
            <v:shadow on="t" color="black" opacity="24903f" origin=",.5" offset="0,.55556mm"/>
          </v:line>
        </w:pict>
      </w:r>
    </w:p>
    <w:p w:rsidR="002C076E" w:rsidRDefault="00BD7368" w:rsidP="002C076E">
      <w:pPr>
        <w:ind w:right="-1440"/>
        <w:rPr>
          <w:b/>
          <w:sz w:val="40"/>
          <w:szCs w:val="40"/>
          <w:lang w:val="en-US"/>
        </w:rPr>
      </w:pPr>
      <w:r>
        <w:rPr>
          <w:noProof/>
        </w:rPr>
        <w:pict>
          <v:line id="Straight Connector 16" o:spid="_x0000_s1114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5.8pt" to="214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7" o:spid="_x0000_s1113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7.05pt" to="419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13" o:spid="_x0000_s1112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9.3pt" to="19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" strokecolor="windowText" strokeweight="2pt">
            <v:shadow on="t" color="black" opacity="24903f" origin=",.5" offset="0,.55556mm"/>
          </v:line>
        </w:pict>
      </w:r>
      <w:r w:rsidR="002C076E">
        <w:rPr>
          <w:bCs/>
          <w:sz w:val="32"/>
          <w:szCs w:val="56"/>
          <w:lang w:val="en-US"/>
        </w:rPr>
        <w:t xml:space="preserve"> </w:t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Cs/>
          <w:sz w:val="32"/>
          <w:szCs w:val="56"/>
          <w:lang w:val="en-US"/>
        </w:rPr>
        <w:tab/>
      </w:r>
      <w:r w:rsidR="002C076E" w:rsidRPr="00994023">
        <w:rPr>
          <w:b/>
          <w:sz w:val="40"/>
          <w:szCs w:val="40"/>
          <w:lang w:val="en-US"/>
        </w:rPr>
        <w:t>+</w:t>
      </w:r>
      <w:r w:rsidR="002C076E">
        <w:rPr>
          <w:b/>
          <w:sz w:val="40"/>
          <w:szCs w:val="40"/>
          <w:lang w:val="en-US"/>
        </w:rPr>
        <w:tab/>
        <w:t xml:space="preserve"> -  </w:t>
      </w:r>
    </w:p>
    <w:p w:rsidR="0083409B" w:rsidRPr="00327B23" w:rsidRDefault="0049216B" w:rsidP="00327B23">
      <w:pPr>
        <w:ind w:right="-144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  <w:t xml:space="preserve">     </w:t>
      </w:r>
      <w:r>
        <w:rPr>
          <w:rFonts w:hint="cs"/>
          <w:b/>
          <w:sz w:val="40"/>
          <w:szCs w:val="40"/>
          <w:cs/>
          <w:lang w:val="en-US"/>
        </w:rPr>
        <w:t>टेबल लॅम्प</w:t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Pr="005F7AB3" w:rsidRDefault="00F13FB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616490" w:rsidRDefault="0061649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घ्यावे.</w:t>
      </w:r>
    </w:p>
    <w:p w:rsidR="0049216B" w:rsidRPr="005F7AB3" w:rsidRDefault="0049216B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वेळोवेळी सोलर पॅनेलचे, बॅटरीचे व्होल्टेज तपासून घ्यावे. </w:t>
      </w:r>
    </w:p>
    <w:p w:rsidR="00616490" w:rsidRPr="005F7AB3" w:rsidRDefault="00616490" w:rsidP="005F7AB3">
      <w:pPr>
        <w:spacing w:after="80" w:line="240" w:lineRule="auto"/>
        <w:ind w:firstLine="397"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असेम्ब्लीसाठी विडीओ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Pr="005F7AB3">
        <w:rPr>
          <w:rFonts w:cstheme="minorBidi" w:hint="cs"/>
          <w:kern w:val="22"/>
          <w:sz w:val="26"/>
          <w:szCs w:val="26"/>
          <w:cs/>
        </w:rPr>
        <w:t>पाहावा.</w:t>
      </w:r>
    </w:p>
    <w:p w:rsidR="003B58DF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Pr="00153CDD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4348B6" w:rsidRDefault="00F37225" w:rsidP="004348B6">
      <w:p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  <w:cs/>
        </w:rPr>
      </w:pPr>
      <w:r>
        <w:rPr>
          <w:rFonts w:cstheme="minorBidi" w:hint="cs"/>
          <w:sz w:val="26"/>
          <w:szCs w:val="26"/>
          <w:cs/>
        </w:rPr>
        <w:t>या तयार केलेल्या</w:t>
      </w:r>
      <w:r w:rsidR="004348B6" w:rsidRPr="004348B6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  <w:r w:rsidR="004348B6" w:rsidRPr="004348B6">
        <w:rPr>
          <w:rFonts w:cstheme="minorBidi" w:hint="cs"/>
          <w:sz w:val="26"/>
          <w:szCs w:val="26"/>
          <w:cs/>
        </w:rPr>
        <w:t>सोलर पॅनेलचा उपयोग करून टेबल लॅम्प बनवणे.</w:t>
      </w:r>
      <w:r w:rsidR="004348B6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9216B" w:rsidRDefault="00474407" w:rsidP="0049216B">
      <w:pPr>
        <w:spacing w:after="100" w:line="240" w:lineRule="auto"/>
        <w:jc w:val="right"/>
        <w:rPr>
          <w:rFonts w:ascii="Trebuchet MS" w:hAnsi="Trebuchet MS"/>
          <w:i/>
          <w:iCs/>
          <w:color w:val="002060"/>
          <w:sz w:val="24"/>
          <w:szCs w:val="24"/>
          <w:cs/>
        </w:rPr>
      </w:pPr>
      <w:r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AA2DCF">
        <w:rPr>
          <w:rFonts w:cstheme="minorBidi" w:hint="cs"/>
          <w:sz w:val="26"/>
          <w:szCs w:val="26"/>
          <w:cs/>
        </w:rPr>
        <w:t xml:space="preserve"> </w:t>
      </w:r>
      <w:r w:rsidR="0049216B" w:rsidRPr="0049216B">
        <w:rPr>
          <w:rFonts w:cstheme="minorBidi" w:hint="cs"/>
          <w:sz w:val="26"/>
          <w:szCs w:val="26"/>
          <w:cs/>
        </w:rPr>
        <w:t>सोलर पॅनेलचा उपयोग करून टेबल लॅम्प बनवणे.</w:t>
      </w:r>
      <w:r w:rsidR="0049216B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</w:p>
    <w:p w:rsidR="00474407" w:rsidRDefault="00474407" w:rsidP="0049216B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68" w:rsidRDefault="00BD7368" w:rsidP="00C708E2">
      <w:pPr>
        <w:spacing w:after="0" w:line="240" w:lineRule="auto"/>
      </w:pPr>
      <w:r>
        <w:separator/>
      </w:r>
    </w:p>
  </w:endnote>
  <w:endnote w:type="continuationSeparator" w:id="0">
    <w:p w:rsidR="00BD7368" w:rsidRDefault="00BD7368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D7368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986753">
                  <w:rPr>
                    <w:rFonts w:ascii="Tahoma" w:hAnsi="Tahoma" w:cs="Tahoma"/>
                    <w:noProof/>
                    <w:sz w:val="28"/>
                    <w:szCs w:val="28"/>
                  </w:rPr>
                  <w:t>3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68" w:rsidRDefault="00BD7368" w:rsidP="00C708E2">
      <w:pPr>
        <w:spacing w:after="0" w:line="240" w:lineRule="auto"/>
      </w:pPr>
      <w:r>
        <w:separator/>
      </w:r>
    </w:p>
  </w:footnote>
  <w:footnote w:type="continuationSeparator" w:id="0">
    <w:p w:rsidR="00BD7368" w:rsidRDefault="00BD7368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D7368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79C2"/>
    <w:rsid w:val="00077E46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91757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C7916"/>
    <w:rsid w:val="003D2BC5"/>
    <w:rsid w:val="003D3C52"/>
    <w:rsid w:val="003D5B60"/>
    <w:rsid w:val="003F2050"/>
    <w:rsid w:val="004326AC"/>
    <w:rsid w:val="0043359E"/>
    <w:rsid w:val="004348B6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216B"/>
    <w:rsid w:val="004948FF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2195"/>
    <w:rsid w:val="005C423B"/>
    <w:rsid w:val="005C5BC4"/>
    <w:rsid w:val="005D48B7"/>
    <w:rsid w:val="005E7C69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46F60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0645"/>
    <w:rsid w:val="009415B4"/>
    <w:rsid w:val="00950DF1"/>
    <w:rsid w:val="00986753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1423"/>
    <w:rsid w:val="00A873A5"/>
    <w:rsid w:val="00AA2DCF"/>
    <w:rsid w:val="00AA391D"/>
    <w:rsid w:val="00AB343C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D7368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7712"/>
    <w:rsid w:val="00D5450E"/>
    <w:rsid w:val="00D54931"/>
    <w:rsid w:val="00D62457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D7BB7"/>
    <w:rsid w:val="00FE5CCC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349A-D781-4E16-B7BE-D1EE75C1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391</TotalTime>
  <Pages>5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68</cp:revision>
  <cp:lastPrinted>2013-11-13T11:45:00Z</cp:lastPrinted>
  <dcterms:created xsi:type="dcterms:W3CDTF">2015-09-02T18:41:00Z</dcterms:created>
  <dcterms:modified xsi:type="dcterms:W3CDTF">2018-04-27T07:37:00Z</dcterms:modified>
</cp:coreProperties>
</file>