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96D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Default="005E2CCB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सोलर कूकर</w:t>
                            </w:r>
                            <w:r w:rsidR="004C79C9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बनवणे. </w:t>
                            </w:r>
                          </w:p>
                          <w:p w:rsidR="00632B48" w:rsidRPr="009E05A8" w:rsidRDefault="00632B48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कु पद्मजा मोहळकर</w:t>
                            </w:r>
                            <w:r w:rsidR="00FE5CCC"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jW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z4WI1r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Default="005E2CCB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सोलर कूकर</w:t>
                      </w:r>
                      <w:r w:rsidR="004C79C9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बनवणे. </w:t>
                      </w:r>
                    </w:p>
                    <w:p w:rsidR="00632B48" w:rsidRPr="009E05A8" w:rsidRDefault="00632B48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कु पद्मजा मोहळकर</w:t>
                      </w:r>
                      <w:r w:rsidR="00FE5CCC"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mm5D9a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91757" w:rsidRDefault="00291757" w:rsidP="00291757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5C7ACC">
        <w:rPr>
          <w:rFonts w:cstheme="minorBidi" w:hint="cs"/>
          <w:sz w:val="26"/>
          <w:szCs w:val="26"/>
          <w:cs/>
        </w:rPr>
        <w:t xml:space="preserve">सोलर </w:t>
      </w:r>
      <w:r w:rsidR="005E2CCB">
        <w:rPr>
          <w:rFonts w:cstheme="minorBidi" w:hint="cs"/>
          <w:sz w:val="26"/>
          <w:szCs w:val="26"/>
          <w:cs/>
        </w:rPr>
        <w:t>कूकर</w:t>
      </w:r>
      <w:r w:rsidR="004C79C9">
        <w:rPr>
          <w:rFonts w:cstheme="minorBidi" w:hint="cs"/>
          <w:sz w:val="26"/>
          <w:szCs w:val="26"/>
          <w:cs/>
        </w:rPr>
        <w:t xml:space="preserve"> </w:t>
      </w:r>
      <w:r w:rsidRPr="005C7ACC">
        <w:rPr>
          <w:rFonts w:cstheme="minorBidi" w:hint="cs"/>
          <w:sz w:val="26"/>
          <w:szCs w:val="26"/>
          <w:cs/>
        </w:rPr>
        <w:t>बनवणे</w:t>
      </w:r>
      <w:r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. </w:t>
      </w:r>
    </w:p>
    <w:p w:rsidR="00291757" w:rsidRDefault="00291757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681DCE" w:rsidRDefault="00291757" w:rsidP="001C4811">
      <w:pPr>
        <w:rPr>
          <w:rFonts w:cstheme="minorBidi"/>
          <w:b/>
          <w:bCs/>
          <w:kern w:val="22"/>
          <w:sz w:val="26"/>
          <w:szCs w:val="26"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अपारंपरिक उर्जा स्त्रोताचे महत्व जाणून उपयोगात आणणे. </w:t>
      </w:r>
    </w:p>
    <w:p w:rsidR="00681DCE" w:rsidRPr="00681DCE" w:rsidRDefault="00681DCE" w:rsidP="001C4811">
      <w:pPr>
        <w:rPr>
          <w:b/>
          <w:bCs/>
          <w:kern w:val="22"/>
          <w:sz w:val="26"/>
          <w:szCs w:val="26"/>
          <w:cs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सहजतेने उपलब्ध होणारी सौर उर्जेचा उपयोग करून </w:t>
      </w:r>
      <w:r w:rsidR="005E2CCB">
        <w:rPr>
          <w:rFonts w:hint="cs"/>
          <w:b/>
          <w:bCs/>
          <w:kern w:val="22"/>
          <w:sz w:val="26"/>
          <w:szCs w:val="26"/>
          <w:cs/>
        </w:rPr>
        <w:t>सोलर कूकर</w:t>
      </w:r>
      <w:r w:rsidR="004C79C9">
        <w:rPr>
          <w:rFonts w:hint="cs"/>
          <w:b/>
          <w:bCs/>
          <w:kern w:val="22"/>
          <w:sz w:val="26"/>
          <w:szCs w:val="26"/>
          <w:cs/>
        </w:rPr>
        <w:t xml:space="preserve"> </w:t>
      </w:r>
      <w:r>
        <w:rPr>
          <w:rFonts w:hint="cs"/>
          <w:b/>
          <w:bCs/>
          <w:kern w:val="22"/>
          <w:sz w:val="26"/>
          <w:szCs w:val="26"/>
          <w:cs/>
        </w:rPr>
        <w:t>बनवणे.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5E2CCB" w:rsidRDefault="005E2CCB" w:rsidP="005208BD">
      <w:pPr>
        <w:pStyle w:val="ListParagraph"/>
        <w:numPr>
          <w:ilvl w:val="0"/>
          <w:numId w:val="6"/>
        </w:numPr>
        <w:ind w:left="1080"/>
        <w:rPr>
          <w:rFonts w:cstheme="minorBidi"/>
          <w:kern w:val="22"/>
          <w:sz w:val="26"/>
          <w:szCs w:val="26"/>
        </w:rPr>
      </w:pPr>
      <w:r w:rsidRPr="005E2CCB">
        <w:rPr>
          <w:rFonts w:cstheme="minorBidi" w:hint="cs"/>
          <w:kern w:val="22"/>
          <w:sz w:val="26"/>
          <w:szCs w:val="26"/>
          <w:cs/>
        </w:rPr>
        <w:t>सौर उर्जेचे उपयोग व वापर समजून घेणे.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 w:rsidR="005E2CCB">
        <w:rPr>
          <w:rFonts w:cstheme="minorBidi" w:hint="cs"/>
          <w:kern w:val="22"/>
          <w:sz w:val="26"/>
          <w:szCs w:val="26"/>
          <w:cs/>
        </w:rPr>
        <w:t xml:space="preserve">रेफ्लेक्टर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681DCE" w:rsidRDefault="005E2CCB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सोलर कूकर</w:t>
      </w:r>
      <w:r w:rsidR="00DC0326"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 w:rsidR="00DC0326"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681DCE" w:rsidRPr="003368E4" w:rsidRDefault="00681DCE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सौर उर्जेची माहिती घेणे.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A77726">
        <w:rPr>
          <w:rFonts w:cstheme="minorBidi" w:hint="cs"/>
          <w:kern w:val="22"/>
          <w:sz w:val="26"/>
          <w:szCs w:val="26"/>
          <w:cs/>
        </w:rPr>
        <w:t xml:space="preserve">साहित्याची 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A77726">
        <w:rPr>
          <w:rFonts w:cstheme="minorBidi" w:hint="cs"/>
          <w:sz w:val="26"/>
          <w:szCs w:val="26"/>
          <w:cs/>
        </w:rPr>
        <w:t>साहित्याची</w:t>
      </w:r>
      <w:r w:rsidR="00695C4A">
        <w:rPr>
          <w:rFonts w:cstheme="minorBidi" w:hint="cs"/>
          <w:sz w:val="26"/>
          <w:szCs w:val="26"/>
          <w:cs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A77726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सोलर कूकर बनविण्याची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 w:rsidR="00B65F41"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A77726" w:rsidRPr="00A77726" w:rsidRDefault="00A77726" w:rsidP="00B665DF">
      <w:pPr>
        <w:pStyle w:val="ListParagraph"/>
        <w:numPr>
          <w:ilvl w:val="0"/>
          <w:numId w:val="16"/>
        </w:numPr>
        <w:rPr>
          <w:rFonts w:cs="Calibri" w:hint="cs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मोजमाप व्यवस्तीत घेण्यास सांगावे.</w:t>
      </w:r>
    </w:p>
    <w:p w:rsidR="00B665DF" w:rsidRPr="005834B6" w:rsidRDefault="00695C4A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>जो</w:t>
      </w:r>
      <w:r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046389" w:rsidTr="003D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lastRenderedPageBreak/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046389" w:rsidRPr="00B65F41" w:rsidRDefault="00635996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अलुमिनिआम पेपर </w:t>
            </w:r>
          </w:p>
        </w:tc>
        <w:tc>
          <w:tcPr>
            <w:tcW w:w="1236" w:type="dxa"/>
          </w:tcPr>
          <w:p w:rsidR="00046389" w:rsidRPr="00B65F41" w:rsidRDefault="00635996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Pr="00B65F41" w:rsidRDefault="00635996" w:rsidP="006359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४०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6A00C7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046389" w:rsidRPr="006A00C7" w:rsidRDefault="001C610C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3E340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काळा पेपर </w:t>
            </w:r>
          </w:p>
        </w:tc>
        <w:tc>
          <w:tcPr>
            <w:tcW w:w="1236" w:type="dxa"/>
          </w:tcPr>
          <w:p w:rsidR="00046389" w:rsidRPr="006A00C7" w:rsidRDefault="003E340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  </w:t>
            </w:r>
          </w:p>
        </w:tc>
        <w:tc>
          <w:tcPr>
            <w:tcW w:w="900" w:type="dxa"/>
          </w:tcPr>
          <w:p w:rsidR="00046389" w:rsidRPr="006A00C7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46389" w:rsidRPr="006A00C7" w:rsidRDefault="003E340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046389" w:rsidRDefault="003E340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046389" w:rsidRDefault="003E340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३०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Default="003E340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046389" w:rsidRDefault="003E340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काच </w:t>
            </w:r>
          </w:p>
        </w:tc>
        <w:tc>
          <w:tcPr>
            <w:tcW w:w="1236" w:type="dxa"/>
          </w:tcPr>
          <w:p w:rsidR="00046389" w:rsidRDefault="003E340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Default="003E3407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46389" w:rsidRDefault="00046389" w:rsidP="003D7CA9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46389" w:rsidRDefault="003E3407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११५ </w:t>
            </w:r>
            <w:r w:rsidR="0004638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B58DF" w:rsidRPr="00ED3D20" w:rsidRDefault="003B58DF" w:rsidP="00ED3D20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CC6B26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मोजमापन काळणे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CC6B26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CC6B26">
        <w:rPr>
          <w:rFonts w:cstheme="minorBidi" w:hint="cs"/>
          <w:kern w:val="22"/>
          <w:sz w:val="26"/>
          <w:szCs w:val="26"/>
          <w:cs/>
        </w:rPr>
        <w:t>साहित्याची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CC6B26" w:rsidRDefault="00940645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940645" w:rsidRPr="00CC6B26" w:rsidRDefault="00940645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3368E4" w:rsidRPr="00940645" w:rsidRDefault="00940645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E1467D"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</w:t>
      </w:r>
      <w:r w:rsidR="00CC6B26">
        <w:rPr>
          <w:rFonts w:cstheme="minorBidi" w:hint="cs"/>
          <w:b/>
          <w:bCs/>
          <w:sz w:val="26"/>
          <w:szCs w:val="26"/>
          <w:cs/>
        </w:rPr>
        <w:t>मोजमाप काळजीपूर्वक घ्यावे</w:t>
      </w:r>
      <w:r w:rsidR="00B834EB">
        <w:rPr>
          <w:rFonts w:cstheme="minorBidi" w:hint="cs"/>
          <w:b/>
          <w:bCs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CC6B26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कूकर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CC6B26" w:rsidP="00CC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कूकर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CC6B26">
        <w:rPr>
          <w:rFonts w:hint="cs"/>
          <w:b/>
          <w:bCs/>
          <w:sz w:val="26"/>
          <w:szCs w:val="26"/>
          <w:cs/>
        </w:rPr>
        <w:t xml:space="preserve">सोलर कूकर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49216B" w:rsidRPr="00940645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49216B" w:rsidRPr="0049216B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lastRenderedPageBreak/>
        <w:t>सोलर एनर्जी तयार करणे वापरणे.</w:t>
      </w:r>
    </w:p>
    <w:p w:rsidR="004948FF" w:rsidRPr="0049216B" w:rsidRDefault="0049216B" w:rsidP="0049216B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  </w:t>
      </w:r>
    </w:p>
    <w:p w:rsidR="00350798" w:rsidRDefault="00350798" w:rsidP="00350798">
      <w:pPr>
        <w:spacing w:after="80" w:line="240" w:lineRule="auto"/>
        <w:ind w:left="360"/>
        <w:rPr>
          <w:rFonts w:cstheme="minorBidi" w:hint="cs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3E3407" w:rsidRDefault="003E3407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3E3407" w:rsidTr="0029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3407" w:rsidRPr="00B65F41" w:rsidRDefault="003E3407" w:rsidP="00294C5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3E3407" w:rsidRPr="00B65F41" w:rsidRDefault="003E3407" w:rsidP="00294C5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3E3407" w:rsidRPr="00B65F41" w:rsidRDefault="003E3407" w:rsidP="00294C5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3E3407" w:rsidRPr="00B65F41" w:rsidRDefault="003E3407" w:rsidP="00294C5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3E3407" w:rsidRPr="00B65F41" w:rsidRDefault="003E3407" w:rsidP="00294C5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3E3407" w:rsidTr="0029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3407" w:rsidRPr="00B65F41" w:rsidRDefault="003E3407" w:rsidP="00294C5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3E3407" w:rsidRPr="00B65F41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अलुमिनिआम पेपर </w:t>
            </w:r>
          </w:p>
        </w:tc>
        <w:tc>
          <w:tcPr>
            <w:tcW w:w="1236" w:type="dxa"/>
          </w:tcPr>
          <w:p w:rsidR="003E3407" w:rsidRPr="00B65F41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3E3407" w:rsidRPr="00B65F41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E3407" w:rsidRPr="00B65F41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3E3407" w:rsidTr="00294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3407" w:rsidRPr="006A00C7" w:rsidRDefault="003E3407" w:rsidP="00294C5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3E3407" w:rsidRPr="006A00C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काळा पेपर </w:t>
            </w:r>
          </w:p>
        </w:tc>
        <w:tc>
          <w:tcPr>
            <w:tcW w:w="1236" w:type="dxa"/>
          </w:tcPr>
          <w:p w:rsidR="003E3407" w:rsidRPr="006A00C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 </w:t>
            </w:r>
          </w:p>
        </w:tc>
        <w:tc>
          <w:tcPr>
            <w:tcW w:w="900" w:type="dxa"/>
          </w:tcPr>
          <w:p w:rsidR="003E3407" w:rsidRPr="006A00C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E3407" w:rsidRPr="006A00C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</w:tr>
      <w:tr w:rsidR="003E3407" w:rsidTr="0029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3407" w:rsidRDefault="003E3407" w:rsidP="00294C5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3E3407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कार्डबोर्ड पेपर </w:t>
            </w:r>
          </w:p>
        </w:tc>
        <w:tc>
          <w:tcPr>
            <w:tcW w:w="1236" w:type="dxa"/>
          </w:tcPr>
          <w:p w:rsidR="003E3407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 </w:t>
            </w:r>
          </w:p>
        </w:tc>
        <w:tc>
          <w:tcPr>
            <w:tcW w:w="900" w:type="dxa"/>
          </w:tcPr>
          <w:p w:rsidR="003E3407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E3407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</w:tr>
      <w:tr w:rsidR="003E3407" w:rsidTr="00294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E3407" w:rsidRDefault="003E3407" w:rsidP="00294C5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3E340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काच </w:t>
            </w:r>
          </w:p>
        </w:tc>
        <w:tc>
          <w:tcPr>
            <w:tcW w:w="1236" w:type="dxa"/>
          </w:tcPr>
          <w:p w:rsidR="003E340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  </w:t>
            </w:r>
          </w:p>
        </w:tc>
        <w:tc>
          <w:tcPr>
            <w:tcW w:w="900" w:type="dxa"/>
          </w:tcPr>
          <w:p w:rsidR="003E340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E3407" w:rsidRDefault="003E3407" w:rsidP="00294C5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३५ </w:t>
            </w:r>
          </w:p>
        </w:tc>
      </w:tr>
      <w:tr w:rsidR="003E3407" w:rsidTr="0029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3E3407" w:rsidRDefault="003E3407" w:rsidP="00294C5F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3E3407" w:rsidRDefault="003E3407" w:rsidP="00294C5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११५ 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681DCE" w:rsidRPr="00DD30A0" w:rsidRDefault="00EB72BF" w:rsidP="00DD30A0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कटर,कात्री,ग्लू गण इ .</w:t>
      </w:r>
      <w:bookmarkStart w:id="0" w:name="_GoBack"/>
      <w:bookmarkEnd w:id="0"/>
      <w:r w:rsidR="00B96D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40E8C2" wp14:editId="012E257C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2065" r="11430" b="63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z8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dHs0R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"/>
            </w:pict>
          </mc:Fallback>
        </mc:AlternateContent>
      </w:r>
      <w:r w:rsidR="002C076E">
        <w:rPr>
          <w:bCs/>
          <w:sz w:val="32"/>
          <w:szCs w:val="56"/>
          <w:lang w:val="en-US"/>
        </w:rPr>
        <w:tab/>
      </w:r>
      <w:r w:rsidR="002C076E">
        <w:rPr>
          <w:b/>
          <w:sz w:val="40"/>
          <w:szCs w:val="40"/>
          <w:lang w:val="en-US"/>
        </w:rPr>
        <w:t xml:space="preserve">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CC6B26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 w:rsidRPr="00CC6B26">
        <w:rPr>
          <w:rFonts w:cstheme="minorBidi" w:hint="cs"/>
          <w:sz w:val="26"/>
          <w:szCs w:val="26"/>
          <w:cs/>
        </w:rPr>
        <w:t xml:space="preserve">सर्व </w:t>
      </w:r>
      <w:r w:rsidR="00CC6B26" w:rsidRPr="00CC6B26">
        <w:rPr>
          <w:rFonts w:cstheme="minorBidi" w:hint="cs"/>
          <w:sz w:val="26"/>
          <w:szCs w:val="26"/>
          <w:cs/>
        </w:rPr>
        <w:t xml:space="preserve">साहित्य </w:t>
      </w:r>
      <w:r w:rsidRPr="00CC6B26">
        <w:rPr>
          <w:rFonts w:cstheme="minorBidi" w:hint="cs"/>
          <w:sz w:val="26"/>
          <w:szCs w:val="26"/>
          <w:cs/>
        </w:rPr>
        <w:t>तपासून घ्यावे.</w:t>
      </w:r>
    </w:p>
    <w:p w:rsidR="003C020E" w:rsidRPr="003C020E" w:rsidRDefault="003C020E" w:rsidP="003C020E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hyperlink r:id="rId11" w:history="1">
        <w:r>
          <w:rPr>
            <w:rStyle w:val="Hyperlink"/>
          </w:rPr>
          <w:t>https://www.youtube.com/watch?v=v5CdNH3sQT0&amp;t=149s</w:t>
        </w:r>
      </w:hyperlink>
      <w:r>
        <w:rPr>
          <w:rFonts w:hint="cs"/>
          <w:cs/>
        </w:rPr>
        <w:t xml:space="preserve"> </w:t>
      </w:r>
      <w:r w:rsidRPr="003C020E">
        <w:rPr>
          <w:rFonts w:cstheme="minorBidi" w:hint="cs"/>
          <w:sz w:val="26"/>
          <w:szCs w:val="26"/>
          <w:cs/>
        </w:rPr>
        <w:t>विडिओच्या मदतीने पुढील कृती करावी.</w:t>
      </w:r>
    </w:p>
    <w:p w:rsidR="003B58DF" w:rsidRDefault="00CC6B26" w:rsidP="00CC6B26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 w:rsidRPr="00CC6B26">
        <w:rPr>
          <w:rFonts w:cstheme="minorBidi" w:hint="cs"/>
          <w:sz w:val="26"/>
          <w:szCs w:val="26"/>
          <w:cs/>
        </w:rPr>
        <w:t xml:space="preserve">कार्डबोर्ड पेपर </w:t>
      </w:r>
      <w:r>
        <w:rPr>
          <w:rFonts w:cstheme="minorBidi" w:hint="cs"/>
          <w:sz w:val="26"/>
          <w:szCs w:val="26"/>
          <w:cs/>
        </w:rPr>
        <w:t xml:space="preserve">कापून त्यापासून </w:t>
      </w:r>
      <w:r w:rsidR="003152FB">
        <w:rPr>
          <w:rFonts w:cstheme="minorBidi" w:hint="cs"/>
          <w:sz w:val="26"/>
          <w:szCs w:val="26"/>
          <w:cs/>
        </w:rPr>
        <w:t xml:space="preserve">लांबी.२३ </w:t>
      </w:r>
      <w:r>
        <w:rPr>
          <w:rFonts w:cstheme="minorBidi" w:hint="cs"/>
          <w:sz w:val="26"/>
          <w:szCs w:val="26"/>
          <w:cs/>
        </w:rPr>
        <w:t>सेमी</w:t>
      </w:r>
      <w:r w:rsidR="003152FB">
        <w:rPr>
          <w:rFonts w:cstheme="minorBidi" w:hint="cs"/>
          <w:sz w:val="26"/>
          <w:szCs w:val="26"/>
          <w:cs/>
        </w:rPr>
        <w:t>, रुंदी.२३ सेमी, उंची.१४ सेमी चा बॉक्स बनवून घ्यावा.</w:t>
      </w:r>
    </w:p>
    <w:p w:rsidR="007C5360" w:rsidRDefault="003152FB" w:rsidP="003152FB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लांबी</w:t>
      </w:r>
      <w:r w:rsidRPr="003152FB">
        <w:rPr>
          <w:rFonts w:cstheme="minorBidi" w:hint="cs"/>
          <w:sz w:val="26"/>
          <w:szCs w:val="26"/>
          <w:cs/>
        </w:rPr>
        <w:t xml:space="preserve"> </w:t>
      </w:r>
      <w:r w:rsidRPr="003152FB">
        <w:rPr>
          <w:rFonts w:cstheme="minorBidi" w:hint="cs"/>
          <w:sz w:val="26"/>
          <w:szCs w:val="26"/>
          <w:cs/>
        </w:rPr>
        <w:t>२३ सेमी, रुंदी.२३ सेमी</w:t>
      </w:r>
      <w:r>
        <w:rPr>
          <w:rFonts w:cstheme="minorBidi" w:hint="cs"/>
          <w:sz w:val="26"/>
          <w:szCs w:val="26"/>
          <w:cs/>
        </w:rPr>
        <w:t xml:space="preserve"> कार्डबोर्ड पेपर कापून त्यावरती काळा पेपर चिकटवून घ्यावा.</w:t>
      </w:r>
    </w:p>
    <w:p w:rsidR="003152FB" w:rsidRDefault="003152FB" w:rsidP="003152FB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लांबी</w:t>
      </w:r>
      <w:r>
        <w:rPr>
          <w:rFonts w:cstheme="minorBidi" w:hint="cs"/>
          <w:sz w:val="26"/>
          <w:szCs w:val="26"/>
          <w:cs/>
        </w:rPr>
        <w:t xml:space="preserve"> २</w:t>
      </w:r>
      <w:r w:rsidRPr="003152FB">
        <w:rPr>
          <w:rFonts w:cstheme="minorBidi" w:hint="cs"/>
          <w:sz w:val="26"/>
          <w:szCs w:val="26"/>
          <w:cs/>
        </w:rPr>
        <w:t xml:space="preserve"> सेमी, रुंदी</w:t>
      </w:r>
      <w:r>
        <w:rPr>
          <w:rFonts w:cstheme="minorBidi" w:hint="cs"/>
          <w:sz w:val="26"/>
          <w:szCs w:val="26"/>
          <w:cs/>
        </w:rPr>
        <w:t xml:space="preserve"> १.१ सेमी</w:t>
      </w:r>
      <w:r w:rsidRPr="003152FB">
        <w:rPr>
          <w:rFonts w:cstheme="minorBidi" w:hint="cs"/>
          <w:sz w:val="26"/>
          <w:szCs w:val="26"/>
          <w:cs/>
        </w:rPr>
        <w:t>.</w:t>
      </w:r>
      <w:r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कार्डबोर्ड पेपर कापून त्यावरती </w:t>
      </w:r>
      <w:r>
        <w:rPr>
          <w:rFonts w:cstheme="minorBidi" w:hint="cs"/>
          <w:sz w:val="26"/>
          <w:szCs w:val="26"/>
          <w:cs/>
        </w:rPr>
        <w:t>अलुमिनिअम</w:t>
      </w:r>
      <w:r>
        <w:rPr>
          <w:rFonts w:cstheme="minorBidi" w:hint="cs"/>
          <w:sz w:val="26"/>
          <w:szCs w:val="26"/>
          <w:cs/>
        </w:rPr>
        <w:t xml:space="preserve"> पेपर चिकटवून घ्यावा.</w:t>
      </w:r>
      <w:r>
        <w:rPr>
          <w:rFonts w:cstheme="minorBidi" w:hint="cs"/>
          <w:sz w:val="26"/>
          <w:szCs w:val="26"/>
          <w:cs/>
        </w:rPr>
        <w:t>असे तीन बनवून घ्यावेत.</w:t>
      </w:r>
    </w:p>
    <w:p w:rsidR="003152FB" w:rsidRDefault="003152FB" w:rsidP="003152FB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कार्डबोर्ड बॉक्सच्या आतील बाजूने ते चिकटवून घ्यावेत.</w:t>
      </w:r>
    </w:p>
    <w:p w:rsidR="003152FB" w:rsidRDefault="00F05CB7" w:rsidP="003152FB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बॉक्सच्या वरील बाजूने </w:t>
      </w:r>
      <w:r>
        <w:rPr>
          <w:rFonts w:cstheme="minorBidi" w:hint="cs"/>
          <w:sz w:val="26"/>
          <w:szCs w:val="26"/>
          <w:cs/>
        </w:rPr>
        <w:t>२३ सेमी, रुंदी.२३ सेमी, उंची.१४ सेमी</w:t>
      </w:r>
      <w:r>
        <w:rPr>
          <w:rFonts w:cstheme="minorBidi" w:hint="cs"/>
          <w:sz w:val="26"/>
          <w:szCs w:val="26"/>
          <w:cs/>
        </w:rPr>
        <w:t xml:space="preserve"> काच लावून घ्यावी.</w:t>
      </w:r>
    </w:p>
    <w:p w:rsidR="007C5360" w:rsidRPr="00885829" w:rsidRDefault="00F05CB7" w:rsidP="00153CDD">
      <w:pPr>
        <w:pStyle w:val="ListParagraph"/>
        <w:numPr>
          <w:ilvl w:val="0"/>
          <w:numId w:val="34"/>
        </w:num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 xml:space="preserve">लांबी </w:t>
      </w:r>
      <w:r>
        <w:rPr>
          <w:rFonts w:cstheme="minorBidi" w:hint="cs"/>
          <w:sz w:val="26"/>
          <w:szCs w:val="26"/>
          <w:cs/>
        </w:rPr>
        <w:t xml:space="preserve">४७ </w:t>
      </w:r>
      <w:r w:rsidRPr="003152FB">
        <w:rPr>
          <w:rFonts w:cstheme="minorBidi" w:hint="cs"/>
          <w:sz w:val="26"/>
          <w:szCs w:val="26"/>
          <w:cs/>
        </w:rPr>
        <w:t>सेमी, रुंदी</w:t>
      </w:r>
      <w:r>
        <w:rPr>
          <w:rFonts w:cstheme="minorBidi" w:hint="cs"/>
          <w:sz w:val="26"/>
          <w:szCs w:val="26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२३.५ </w:t>
      </w:r>
      <w:r>
        <w:rPr>
          <w:rFonts w:cstheme="minorBidi" w:hint="cs"/>
          <w:sz w:val="26"/>
          <w:szCs w:val="26"/>
          <w:cs/>
        </w:rPr>
        <w:t>सेमी</w:t>
      </w:r>
      <w:r>
        <w:rPr>
          <w:rFonts w:cstheme="minorBidi" w:hint="cs"/>
          <w:sz w:val="26"/>
          <w:szCs w:val="26"/>
          <w:cs/>
        </w:rPr>
        <w:t>चे कार्डबोर्डचे झाकण बनवून त्यावर अलुमिनिउम पेपर लावून चिकटवावे.</w:t>
      </w:r>
    </w:p>
    <w:p w:rsidR="007C5360" w:rsidRDefault="007C5360" w:rsidP="00153CDD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885829" w:rsidRPr="00153CDD" w:rsidRDefault="0088582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5C7ACC" w:rsidRPr="005C7ACC">
        <w:rPr>
          <w:rFonts w:cstheme="minorBidi"/>
          <w:sz w:val="26"/>
          <w:szCs w:val="26"/>
          <w:cs/>
        </w:rPr>
        <w:t xml:space="preserve"> </w:t>
      </w:r>
      <w:r w:rsidR="00885829">
        <w:rPr>
          <w:rFonts w:cstheme="minorBidi" w:hint="cs"/>
          <w:sz w:val="26"/>
          <w:szCs w:val="26"/>
          <w:cs/>
        </w:rPr>
        <w:t>सोलर कूकर</w:t>
      </w:r>
      <w:r w:rsidR="005C7ACC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Pr="004C79C9" w:rsidRDefault="00474407" w:rsidP="004C79C9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C937C1">
        <w:rPr>
          <w:rFonts w:cstheme="minorBidi" w:hint="cs"/>
          <w:sz w:val="26"/>
          <w:szCs w:val="26"/>
          <w:cs/>
        </w:rPr>
        <w:t>केलेल्या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885829">
        <w:rPr>
          <w:rFonts w:cstheme="minorBidi" w:hint="cs"/>
          <w:sz w:val="26"/>
          <w:szCs w:val="26"/>
          <w:cs/>
        </w:rPr>
        <w:t>सोलर कूकर</w:t>
      </w:r>
      <w:r w:rsidR="00FE2CD9">
        <w:rPr>
          <w:rFonts w:cstheme="minorBidi" w:hint="cs"/>
          <w:sz w:val="26"/>
          <w:szCs w:val="26"/>
          <w:cs/>
        </w:rPr>
        <w:t>साठी</w:t>
      </w:r>
      <w:r w:rsidR="0049216B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7B" w:rsidRDefault="0098547B" w:rsidP="00C708E2">
      <w:pPr>
        <w:spacing w:after="0" w:line="240" w:lineRule="auto"/>
      </w:pPr>
      <w:r>
        <w:separator/>
      </w:r>
    </w:p>
  </w:endnote>
  <w:endnote w:type="continuationSeparator" w:id="0">
    <w:p w:rsidR="0098547B" w:rsidRDefault="0098547B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" strokecolor="#7f7f7f [16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XgQIAAPw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" fillcolor="#92d050" stroked="f" strokecolor="#ffc000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D30A0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MsgIAALA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scglMsgIAALA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DD30A0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4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Vigyan Ashram,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Pabal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UvA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Vigyan Ashram, </w:t>
                    </w:r>
                    <w:proofErr w:type="spellStart"/>
                    <w:r>
                      <w:rPr>
                        <w:lang w:val="en-US"/>
                      </w:rPr>
                      <w:t>Pabal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GoGC&#10;x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Indusa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guuw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Indusa</w:t>
                    </w:r>
                    <w:proofErr w:type="spellEnd"/>
                    <w:r>
                      <w:rPr>
                        <w:lang w:val="en-US"/>
                      </w:rPr>
                      <w:t xml:space="preserve">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7B" w:rsidRDefault="0098547B" w:rsidP="00C708E2">
      <w:pPr>
        <w:spacing w:after="0" w:line="240" w:lineRule="auto"/>
      </w:pPr>
      <w:r>
        <w:separator/>
      </w:r>
    </w:p>
  </w:footnote>
  <w:footnote w:type="continuationSeparator" w:id="0">
    <w:p w:rsidR="0098547B" w:rsidRDefault="0098547B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 w:rsidP="00BB6E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kU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LVK&#10;WRS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44591"/>
    <w:multiLevelType w:val="hybridMultilevel"/>
    <w:tmpl w:val="9024284E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1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14"/>
  </w:num>
  <w:num w:numId="5">
    <w:abstractNumId w:val="10"/>
  </w:num>
  <w:num w:numId="6">
    <w:abstractNumId w:val="27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1"/>
  </w:num>
  <w:num w:numId="13">
    <w:abstractNumId w:val="12"/>
  </w:num>
  <w:num w:numId="14">
    <w:abstractNumId w:val="28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2"/>
  </w:num>
  <w:num w:numId="26">
    <w:abstractNumId w:val="29"/>
  </w:num>
  <w:num w:numId="27">
    <w:abstractNumId w:val="33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6389"/>
    <w:rsid w:val="00047081"/>
    <w:rsid w:val="00047BDC"/>
    <w:rsid w:val="000538F7"/>
    <w:rsid w:val="00074268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45D"/>
    <w:rsid w:val="000C7F9C"/>
    <w:rsid w:val="000D071C"/>
    <w:rsid w:val="000D4F27"/>
    <w:rsid w:val="000E4CB3"/>
    <w:rsid w:val="000F6500"/>
    <w:rsid w:val="0010064F"/>
    <w:rsid w:val="00130565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C610C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152FB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020E"/>
    <w:rsid w:val="003C7916"/>
    <w:rsid w:val="003D2BC5"/>
    <w:rsid w:val="003D3C52"/>
    <w:rsid w:val="003D5B60"/>
    <w:rsid w:val="003E3407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216B"/>
    <w:rsid w:val="004948FF"/>
    <w:rsid w:val="004A0C98"/>
    <w:rsid w:val="004C79C9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86CD5"/>
    <w:rsid w:val="005A02F7"/>
    <w:rsid w:val="005A28B5"/>
    <w:rsid w:val="005C2195"/>
    <w:rsid w:val="005C423B"/>
    <w:rsid w:val="005C5BC4"/>
    <w:rsid w:val="005C7ACC"/>
    <w:rsid w:val="005D48B7"/>
    <w:rsid w:val="005E2CCB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5996"/>
    <w:rsid w:val="006376E8"/>
    <w:rsid w:val="00645848"/>
    <w:rsid w:val="00665206"/>
    <w:rsid w:val="00680C90"/>
    <w:rsid w:val="00681628"/>
    <w:rsid w:val="00681DCE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14829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8582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0645"/>
    <w:rsid w:val="009415B4"/>
    <w:rsid w:val="00950DF1"/>
    <w:rsid w:val="0098547B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60C3B"/>
    <w:rsid w:val="00A77726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83D93"/>
    <w:rsid w:val="00B96D0F"/>
    <w:rsid w:val="00BB6E1F"/>
    <w:rsid w:val="00BB7465"/>
    <w:rsid w:val="00BE6102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6B26"/>
    <w:rsid w:val="00CC72C3"/>
    <w:rsid w:val="00CD4AEF"/>
    <w:rsid w:val="00CD7058"/>
    <w:rsid w:val="00CE2D9F"/>
    <w:rsid w:val="00CE506A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D30A0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3D20"/>
    <w:rsid w:val="00ED4AF0"/>
    <w:rsid w:val="00ED6C30"/>
    <w:rsid w:val="00EE59EB"/>
    <w:rsid w:val="00EF6E2D"/>
    <w:rsid w:val="00F05B84"/>
    <w:rsid w:val="00F05CB7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255C"/>
    <w:rsid w:val="00FE2CD9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3C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3C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5CdNH3sQT0&amp;t=149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CDD0-A59E-48C6-AE05-E5EE7F9E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93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25</cp:revision>
  <cp:lastPrinted>2013-11-13T11:45:00Z</cp:lastPrinted>
  <dcterms:created xsi:type="dcterms:W3CDTF">2018-04-27T05:33:00Z</dcterms:created>
  <dcterms:modified xsi:type="dcterms:W3CDTF">2019-04-16T06:59:00Z</dcterms:modified>
</cp:coreProperties>
</file>