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67241E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1F29A0" w:rsidRPr="001F29A0" w:rsidRDefault="001F29A0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1F29A0">
                    <w:rPr>
                      <w:rFonts w:ascii="Cambria" w:hAnsi="Cambr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 xml:space="preserve">Solenoid Valve Controllable Device </w:t>
                  </w:r>
                </w:p>
                <w:p w:rsidR="00632B48" w:rsidRPr="009E05A8" w:rsidRDefault="00632B48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F29A0" w:rsidRDefault="001F29A0" w:rsidP="001C4811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1F29A0">
        <w:rPr>
          <w:b/>
          <w:bCs/>
          <w:sz w:val="26"/>
          <w:szCs w:val="26"/>
        </w:rPr>
        <w:t>Solenoid Valve Controllable Device</w:t>
      </w:r>
      <w:r>
        <w:rPr>
          <w:b/>
          <w:bCs/>
          <w:sz w:val="26"/>
          <w:szCs w:val="26"/>
        </w:rPr>
        <w:t>.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0B1DB0" w:rsidRPr="009C7962" w:rsidRDefault="001F29A0" w:rsidP="001C4811">
      <w:pPr>
        <w:rPr>
          <w:rFonts w:cstheme="minorBidi"/>
          <w:kern w:val="22"/>
          <w:sz w:val="26"/>
          <w:szCs w:val="26"/>
          <w:cs/>
          <w:lang w:bidi="hi-IN"/>
        </w:rPr>
      </w:pPr>
      <w:r w:rsidRPr="009C7962">
        <w:rPr>
          <w:rFonts w:cstheme="minorBidi" w:hint="cs"/>
          <w:kern w:val="22"/>
          <w:sz w:val="26"/>
          <w:szCs w:val="26"/>
          <w:cs/>
          <w:lang w:bidi="hi-IN"/>
        </w:rPr>
        <w:t>बेसिक इलेक्ट्रोनिक्स अभ्यासणे</w:t>
      </w:r>
      <w:r w:rsidRPr="009C7962">
        <w:rPr>
          <w:rFonts w:cstheme="minorBidi" w:hint="cs"/>
          <w:kern w:val="22"/>
          <w:sz w:val="26"/>
          <w:szCs w:val="26"/>
          <w:lang w:bidi="hi-IN"/>
        </w:rPr>
        <w:t>,</w:t>
      </w:r>
      <w:r w:rsidRPr="009C7962">
        <w:rPr>
          <w:rFonts w:cstheme="minorBidi" w:hint="cs"/>
          <w:kern w:val="22"/>
          <w:sz w:val="26"/>
          <w:szCs w:val="26"/>
          <w:cs/>
          <w:lang w:bidi="hi-IN"/>
        </w:rPr>
        <w:t xml:space="preserve"> गरजेतून प्रकल्प शोधणे.</w:t>
      </w:r>
      <w:r w:rsidR="009E574F" w:rsidRPr="009C7962">
        <w:rPr>
          <w:rFonts w:cstheme="minorBidi"/>
          <w:kern w:val="22"/>
          <w:sz w:val="26"/>
          <w:szCs w:val="26"/>
          <w:lang w:bidi="hi-IN"/>
        </w:rPr>
        <w:t xml:space="preserve"> Solenoid Valve </w:t>
      </w:r>
      <w:r w:rsidR="009E574F" w:rsidRPr="009C7962">
        <w:rPr>
          <w:rFonts w:cstheme="minorBidi" w:hint="cs"/>
          <w:kern w:val="22"/>
          <w:sz w:val="26"/>
          <w:szCs w:val="26"/>
          <w:cs/>
          <w:lang w:bidi="hi-IN"/>
        </w:rPr>
        <w:t>चे कार्य अभ्यासणे.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7C782C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7C782C" w:rsidRDefault="007C782C" w:rsidP="007C782C">
      <w:pPr>
        <w:rPr>
          <w:rFonts w:cstheme="minorBidi"/>
          <w:kern w:val="22"/>
          <w:sz w:val="26"/>
          <w:szCs w:val="26"/>
        </w:rPr>
      </w:pPr>
    </w:p>
    <w:p w:rsidR="007C782C" w:rsidRPr="007C782C" w:rsidRDefault="007C782C" w:rsidP="007C782C">
      <w:pPr>
        <w:rPr>
          <w:rFonts w:cstheme="minorBidi"/>
          <w:kern w:val="22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lastRenderedPageBreak/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14"/>
        <w:gridCol w:w="922"/>
        <w:gridCol w:w="1620"/>
      </w:tblGrid>
      <w:tr w:rsidR="00BF57D9" w:rsidTr="00317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14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22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31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9C7962" w:rsidP="000B1DB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मोईचर</w:t>
            </w:r>
            <w:r w:rsidR="000B1DB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सेन्सर </w:t>
            </w:r>
          </w:p>
        </w:tc>
        <w:tc>
          <w:tcPr>
            <w:tcW w:w="1214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  <w:tc>
          <w:tcPr>
            <w:tcW w:w="922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077E46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</w:tr>
      <w:tr w:rsidR="00B65F41" w:rsidTr="00317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077E46" w:rsidRPr="00246262" w:rsidRDefault="00077E46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46262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</w:t>
            </w:r>
            <w:r w:rsidR="009C7962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  <w:p w:rsidR="00B65F41" w:rsidRPr="006A00C7" w:rsidRDefault="005C2195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14" w:type="dxa"/>
          </w:tcPr>
          <w:p w:rsidR="00B65F41" w:rsidRPr="006A00C7" w:rsidRDefault="00246262" w:rsidP="00077E4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९०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22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246262" w:rsidP="002462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F57D9" w:rsidTr="0031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246262" w:rsidP="005C219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री</w:t>
            </w:r>
            <w:r w:rsidR="000B1DB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ले 5V </w:t>
            </w:r>
          </w:p>
        </w:tc>
        <w:tc>
          <w:tcPr>
            <w:tcW w:w="1214" w:type="dxa"/>
          </w:tcPr>
          <w:p w:rsidR="00B65F41" w:rsidRPr="006A00C7" w:rsidRDefault="00317280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0B1DB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22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317280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0B1DB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9C7962" w:rsidTr="003172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C7962" w:rsidRDefault="009C7962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9C7962" w:rsidRPr="00246262" w:rsidRDefault="009C7962" w:rsidP="009C796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46262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१२ </w:t>
            </w:r>
          </w:p>
          <w:p w:rsidR="009C7962" w:rsidRDefault="009C7962" w:rsidP="005C219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</w:p>
        </w:tc>
        <w:tc>
          <w:tcPr>
            <w:tcW w:w="1214" w:type="dxa"/>
          </w:tcPr>
          <w:p w:rsidR="009C7962" w:rsidRDefault="009C7962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  <w:tc>
          <w:tcPr>
            <w:tcW w:w="922" w:type="dxa"/>
          </w:tcPr>
          <w:p w:rsidR="009C7962" w:rsidRDefault="009C7962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9C7962" w:rsidRDefault="009C7962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</w:tr>
      <w:tr w:rsidR="009C7962" w:rsidTr="0031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C7962" w:rsidRDefault="009C7962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9C7962" w:rsidRPr="00246262" w:rsidRDefault="009C7962" w:rsidP="009C79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सोलेनोईड वोल्व </w:t>
            </w:r>
          </w:p>
        </w:tc>
        <w:tc>
          <w:tcPr>
            <w:tcW w:w="1214" w:type="dxa"/>
          </w:tcPr>
          <w:p w:rsidR="009C7962" w:rsidRDefault="009C7962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922" w:type="dxa"/>
          </w:tcPr>
          <w:p w:rsidR="009C7962" w:rsidRDefault="009C7962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9C7962" w:rsidRDefault="009C7962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077E46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9C7962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CC307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८८५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A81423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246262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246262" w:rsidRDefault="00246262" w:rsidP="00246262">
      <w:pPr>
        <w:rPr>
          <w:rFonts w:cstheme="minorBidi"/>
          <w:kern w:val="22"/>
          <w:sz w:val="26"/>
          <w:szCs w:val="26"/>
        </w:rPr>
      </w:pPr>
    </w:p>
    <w:p w:rsidR="00246262" w:rsidRDefault="00246262" w:rsidP="00246262">
      <w:pPr>
        <w:rPr>
          <w:rFonts w:cstheme="minorBidi"/>
          <w:kern w:val="22"/>
          <w:sz w:val="26"/>
          <w:szCs w:val="26"/>
        </w:rPr>
      </w:pPr>
    </w:p>
    <w:p w:rsidR="00246262" w:rsidRPr="00246262" w:rsidRDefault="00246262" w:rsidP="00246262">
      <w:pPr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E7100A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फ्लोट सेन्सर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E7100A" w:rsidP="00E71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फ्लोट सेन्सर </w:t>
            </w:r>
            <w:r w:rsidR="00AD6E0B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 xml:space="preserve">उत्पादक काम १. : </w:t>
      </w:r>
      <w:r w:rsidR="00AD6E0B">
        <w:rPr>
          <w:rFonts w:hint="cs"/>
          <w:b/>
          <w:bCs/>
          <w:sz w:val="26"/>
          <w:szCs w:val="26"/>
          <w:cs/>
        </w:rPr>
        <w:t xml:space="preserve">water dispenser </w:t>
      </w:r>
      <w:r w:rsidRPr="0083409B">
        <w:rPr>
          <w:b/>
          <w:bCs/>
          <w:sz w:val="26"/>
          <w:szCs w:val="26"/>
          <w:cs/>
        </w:rPr>
        <w:t>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5F7AB3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Pr="005F7AB3" w:rsidRDefault="004948FF" w:rsidP="0083409B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 xml:space="preserve">बेसिक </w:t>
      </w:r>
      <w:r w:rsidR="0083409B" w:rsidRPr="005F7AB3">
        <w:rPr>
          <w:rFonts w:cstheme="minorBidi" w:hint="cs"/>
          <w:kern w:val="22"/>
          <w:sz w:val="26"/>
          <w:szCs w:val="26"/>
          <w:cs/>
        </w:rPr>
        <w:t>इलेक्ट्रोनिक्स शिका.</w:t>
      </w:r>
      <w:r w:rsidR="00161559" w:rsidRPr="005F7AB3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5F7AB3" w:rsidRDefault="00265EA8" w:rsidP="008676C9">
      <w:p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 xml:space="preserve">   </w:t>
      </w:r>
    </w:p>
    <w:p w:rsidR="005C2195" w:rsidRDefault="005C2195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948FF" w:rsidRDefault="004948FF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5A49F5" w:rsidRDefault="005A49F5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E7100A" w:rsidRDefault="00E7100A" w:rsidP="004948FF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14"/>
        <w:gridCol w:w="922"/>
        <w:gridCol w:w="1620"/>
      </w:tblGrid>
      <w:tr w:rsidR="00CC3076" w:rsidTr="00C0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C3076" w:rsidRPr="00B65F41" w:rsidRDefault="00CC3076" w:rsidP="00C02A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CC3076" w:rsidRPr="00B65F41" w:rsidRDefault="00CC3076" w:rsidP="00C02A4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14" w:type="dxa"/>
          </w:tcPr>
          <w:p w:rsidR="00CC3076" w:rsidRPr="00B65F41" w:rsidRDefault="00CC3076" w:rsidP="00C02A4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22" w:type="dxa"/>
          </w:tcPr>
          <w:p w:rsidR="00CC3076" w:rsidRPr="00B65F41" w:rsidRDefault="00CC3076" w:rsidP="00C02A4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CC3076" w:rsidRPr="00B65F41" w:rsidRDefault="00CC3076" w:rsidP="00C02A4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CC3076" w:rsidTr="00C0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C3076" w:rsidRPr="00B65F41" w:rsidRDefault="00CC3076" w:rsidP="00C02A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CC3076" w:rsidRPr="00B65F41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मोईचर सेन्सर </w:t>
            </w:r>
          </w:p>
        </w:tc>
        <w:tc>
          <w:tcPr>
            <w:tcW w:w="1214" w:type="dxa"/>
          </w:tcPr>
          <w:p w:rsidR="00CC3076" w:rsidRPr="00B65F41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  <w:tc>
          <w:tcPr>
            <w:tcW w:w="922" w:type="dxa"/>
          </w:tcPr>
          <w:p w:rsidR="00CC3076" w:rsidRPr="00B65F41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CC3076" w:rsidRPr="00B65F41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२०० </w:t>
            </w:r>
          </w:p>
        </w:tc>
      </w:tr>
      <w:tr w:rsidR="00CC3076" w:rsidTr="00C02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C3076" w:rsidRPr="00B65F41" w:rsidRDefault="00CC3076" w:rsidP="00C02A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CC3076" w:rsidRPr="00246262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46262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  <w:p w:rsidR="00CC3076" w:rsidRPr="006A00C7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14" w:type="dxa"/>
          </w:tcPr>
          <w:p w:rsidR="00CC3076" w:rsidRPr="006A00C7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९०  </w:t>
            </w:r>
          </w:p>
        </w:tc>
        <w:tc>
          <w:tcPr>
            <w:tcW w:w="922" w:type="dxa"/>
          </w:tcPr>
          <w:p w:rsidR="00CC3076" w:rsidRPr="006A00C7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CC3076" w:rsidRPr="006A00C7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९०  </w:t>
            </w:r>
          </w:p>
        </w:tc>
      </w:tr>
      <w:tr w:rsidR="00CC3076" w:rsidTr="00C0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C3076" w:rsidRPr="006A00C7" w:rsidRDefault="00CC3076" w:rsidP="00C02A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CC3076" w:rsidRPr="006A00C7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रीले 5V </w:t>
            </w:r>
          </w:p>
        </w:tc>
        <w:tc>
          <w:tcPr>
            <w:tcW w:w="1214" w:type="dxa"/>
          </w:tcPr>
          <w:p w:rsidR="00CC3076" w:rsidRPr="006A00C7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</w:t>
            </w:r>
          </w:p>
        </w:tc>
        <w:tc>
          <w:tcPr>
            <w:tcW w:w="922" w:type="dxa"/>
          </w:tcPr>
          <w:p w:rsidR="00CC3076" w:rsidRPr="006A00C7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CC3076" w:rsidRPr="006A00C7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</w:t>
            </w:r>
          </w:p>
        </w:tc>
      </w:tr>
      <w:tr w:rsidR="00CC3076" w:rsidTr="00C02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C3076" w:rsidRDefault="00CC3076" w:rsidP="00C02A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CC3076" w:rsidRPr="00246262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246262">
              <w:rPr>
                <w:rFonts w:cstheme="minorBidi" w:hint="cs"/>
                <w:kern w:val="22"/>
                <w:sz w:val="26"/>
                <w:szCs w:val="26"/>
                <w:cs/>
              </w:rPr>
              <w:t>अडॉप्टर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१२ </w:t>
            </w:r>
          </w:p>
          <w:p w:rsidR="00CC3076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</w:p>
        </w:tc>
        <w:tc>
          <w:tcPr>
            <w:tcW w:w="1214" w:type="dxa"/>
          </w:tcPr>
          <w:p w:rsidR="00CC3076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  <w:tc>
          <w:tcPr>
            <w:tcW w:w="922" w:type="dxa"/>
          </w:tcPr>
          <w:p w:rsidR="00CC3076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CC3076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</w:tr>
      <w:tr w:rsidR="00CC3076" w:rsidTr="00C0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C3076" w:rsidRDefault="00CC3076" w:rsidP="00C02A40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CC3076" w:rsidRPr="00246262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सोलेनोईड वोल्व </w:t>
            </w:r>
          </w:p>
        </w:tc>
        <w:tc>
          <w:tcPr>
            <w:tcW w:w="1214" w:type="dxa"/>
          </w:tcPr>
          <w:p w:rsidR="00CC3076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  <w:tc>
          <w:tcPr>
            <w:tcW w:w="922" w:type="dxa"/>
          </w:tcPr>
          <w:p w:rsidR="00CC3076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CC3076" w:rsidRDefault="00CC3076" w:rsidP="00C02A4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२५० </w:t>
            </w:r>
          </w:p>
        </w:tc>
      </w:tr>
      <w:tr w:rsidR="00CC3076" w:rsidTr="00C02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CC3076" w:rsidRDefault="00CC3076" w:rsidP="00C02A40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CC3076" w:rsidRDefault="00CC3076" w:rsidP="00C02A40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८८५ 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5A49F5" w:rsidRDefault="005A49F5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5A49F5" w:rsidRDefault="005A49F5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5A49F5" w:rsidRDefault="005A49F5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5A49F5" w:rsidRDefault="005A49F5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5A49F5" w:rsidRDefault="005A49F5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CC3076" w:rsidRDefault="00CC3076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</w:p>
    <w:p w:rsidR="0083409B" w:rsidRDefault="0067241E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CC3076" w:rsidRDefault="00CC3076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CC3076" w:rsidRDefault="00CC3076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CC3076" w:rsidRDefault="00225801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rFonts w:cstheme="minorBidi"/>
          <w:b/>
          <w:bCs/>
          <w:noProof/>
          <w:sz w:val="26"/>
          <w:szCs w:val="26"/>
          <w:lang w:val="en-US"/>
        </w:rPr>
        <w:drawing>
          <wp:inline distT="0" distB="0" distL="0" distR="0" wp14:anchorId="6400AB89">
            <wp:extent cx="6071870" cy="5365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00A" w:rsidRDefault="00E7100A" w:rsidP="00153CDD">
      <w:pPr>
        <w:spacing w:after="80" w:line="240" w:lineRule="auto"/>
        <w:rPr>
          <w:bCs/>
          <w:noProof/>
          <w:sz w:val="32"/>
          <w:szCs w:val="56"/>
          <w:lang w:val="en-US"/>
        </w:rPr>
      </w:pPr>
    </w:p>
    <w:p w:rsidR="00CC3076" w:rsidRDefault="00CC3076" w:rsidP="00153CDD">
      <w:pPr>
        <w:spacing w:after="80" w:line="240" w:lineRule="auto"/>
        <w:rPr>
          <w:bCs/>
          <w:noProof/>
          <w:sz w:val="32"/>
          <w:szCs w:val="56"/>
          <w:lang w:val="en-US"/>
        </w:rPr>
      </w:pPr>
    </w:p>
    <w:p w:rsidR="00CC3076" w:rsidRDefault="00CC3076" w:rsidP="00153CDD">
      <w:pPr>
        <w:spacing w:after="80" w:line="240" w:lineRule="auto"/>
        <w:rPr>
          <w:bCs/>
          <w:noProof/>
          <w:sz w:val="32"/>
          <w:szCs w:val="56"/>
          <w:lang w:val="en-US"/>
        </w:rPr>
      </w:pPr>
    </w:p>
    <w:p w:rsidR="00CC3076" w:rsidRDefault="00CC3076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E7100A" w:rsidRDefault="00E7100A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E7100A" w:rsidRDefault="00E7100A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E7100A" w:rsidRDefault="00E7100A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E7100A" w:rsidRDefault="00E7100A" w:rsidP="00153CDD">
      <w:pPr>
        <w:spacing w:after="80" w:line="240" w:lineRule="auto"/>
        <w:rPr>
          <w:bCs/>
          <w:sz w:val="32"/>
          <w:szCs w:val="56"/>
          <w:lang w:val="en-US"/>
        </w:rPr>
      </w:pP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lastRenderedPageBreak/>
        <w:t>कृती:</w:t>
      </w:r>
    </w:p>
    <w:p w:rsidR="00F13FB0" w:rsidRPr="005F7AB3" w:rsidRDefault="00F13FB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616490" w:rsidRPr="005F7AB3" w:rsidRDefault="0061649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7C5360" w:rsidRPr="00DB6F24" w:rsidRDefault="00616490" w:rsidP="00DB6F24">
      <w:pPr>
        <w:spacing w:after="80" w:line="240" w:lineRule="auto"/>
        <w:ind w:firstLine="397"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E743D7">
      <w:p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7C782C" w:rsidRPr="007C782C">
        <w:rPr>
          <w:rFonts w:cstheme="minorBidi"/>
          <w:sz w:val="26"/>
          <w:szCs w:val="26"/>
        </w:rPr>
        <w:t>Sol</w:t>
      </w:r>
      <w:r w:rsidR="007C782C">
        <w:rPr>
          <w:rFonts w:cstheme="minorBidi"/>
          <w:sz w:val="26"/>
          <w:szCs w:val="26"/>
        </w:rPr>
        <w:t>enoid Valve Controllable Device</w:t>
      </w:r>
      <w:r w:rsidR="00E54454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E743D7" w:rsidRPr="00E743D7">
        <w:rPr>
          <w:sz w:val="26"/>
          <w:szCs w:val="26"/>
          <w:cs/>
        </w:rPr>
        <w:t xml:space="preserve"> </w:t>
      </w:r>
      <w:r w:rsidR="007C782C" w:rsidRPr="007C782C">
        <w:rPr>
          <w:sz w:val="26"/>
          <w:szCs w:val="26"/>
        </w:rPr>
        <w:t>Sol</w:t>
      </w:r>
      <w:r w:rsidR="007C782C">
        <w:rPr>
          <w:sz w:val="26"/>
          <w:szCs w:val="26"/>
        </w:rPr>
        <w:t>enoid Valve Controllable Device</w:t>
      </w:r>
      <w:r w:rsidR="00E743D7">
        <w:rPr>
          <w:rFonts w:cstheme="minorBidi" w:hint="cs"/>
          <w:sz w:val="26"/>
          <w:szCs w:val="26"/>
          <w:cs/>
        </w:rPr>
        <w:t>साठी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1E" w:rsidRDefault="0067241E" w:rsidP="00C708E2">
      <w:pPr>
        <w:spacing w:after="0" w:line="240" w:lineRule="auto"/>
      </w:pPr>
      <w:r>
        <w:separator/>
      </w:r>
    </w:p>
  </w:endnote>
  <w:endnote w:type="continuationSeparator" w:id="0">
    <w:p w:rsidR="0067241E" w:rsidRDefault="0067241E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7241E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225801">
                  <w:rPr>
                    <w:rFonts w:ascii="Tahoma" w:hAnsi="Tahoma" w:cs="Tahoma"/>
                    <w:noProof/>
                    <w:sz w:val="28"/>
                    <w:szCs w:val="28"/>
                  </w:rPr>
                  <w:t>5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1E" w:rsidRDefault="0067241E" w:rsidP="00C708E2">
      <w:pPr>
        <w:spacing w:after="0" w:line="240" w:lineRule="auto"/>
      </w:pPr>
      <w:r>
        <w:separator/>
      </w:r>
    </w:p>
  </w:footnote>
  <w:footnote w:type="continuationSeparator" w:id="0">
    <w:p w:rsidR="0067241E" w:rsidRDefault="0067241E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7241E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3EE6"/>
    <w:rsid w:val="00027421"/>
    <w:rsid w:val="0003613A"/>
    <w:rsid w:val="0004289C"/>
    <w:rsid w:val="000429DA"/>
    <w:rsid w:val="000437BF"/>
    <w:rsid w:val="00047081"/>
    <w:rsid w:val="00047BDC"/>
    <w:rsid w:val="00053571"/>
    <w:rsid w:val="000538F7"/>
    <w:rsid w:val="00074268"/>
    <w:rsid w:val="000779C2"/>
    <w:rsid w:val="00077E46"/>
    <w:rsid w:val="000961F9"/>
    <w:rsid w:val="000B1DB0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1F29A0"/>
    <w:rsid w:val="00201378"/>
    <w:rsid w:val="00202FEA"/>
    <w:rsid w:val="00210A60"/>
    <w:rsid w:val="00217965"/>
    <w:rsid w:val="002239C0"/>
    <w:rsid w:val="00225801"/>
    <w:rsid w:val="00236A1D"/>
    <w:rsid w:val="0024256B"/>
    <w:rsid w:val="0024323D"/>
    <w:rsid w:val="00246262"/>
    <w:rsid w:val="002562FA"/>
    <w:rsid w:val="00265EA8"/>
    <w:rsid w:val="002672A4"/>
    <w:rsid w:val="00267EC8"/>
    <w:rsid w:val="002753FE"/>
    <w:rsid w:val="00285881"/>
    <w:rsid w:val="002A4ED3"/>
    <w:rsid w:val="002A64C9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172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40A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A49F5"/>
    <w:rsid w:val="005A76DB"/>
    <w:rsid w:val="005C2195"/>
    <w:rsid w:val="005C423B"/>
    <w:rsid w:val="005C5BC4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7241E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C782C"/>
    <w:rsid w:val="007D003D"/>
    <w:rsid w:val="007D2CB5"/>
    <w:rsid w:val="007D3DF5"/>
    <w:rsid w:val="007D474E"/>
    <w:rsid w:val="007D489F"/>
    <w:rsid w:val="007D5579"/>
    <w:rsid w:val="007E09A3"/>
    <w:rsid w:val="00820E9D"/>
    <w:rsid w:val="0082716C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904A0"/>
    <w:rsid w:val="009B1894"/>
    <w:rsid w:val="009B7D66"/>
    <w:rsid w:val="009C639A"/>
    <w:rsid w:val="009C7962"/>
    <w:rsid w:val="009D3902"/>
    <w:rsid w:val="009D7339"/>
    <w:rsid w:val="009E05A8"/>
    <w:rsid w:val="009E574F"/>
    <w:rsid w:val="009E7DD5"/>
    <w:rsid w:val="00A0366B"/>
    <w:rsid w:val="00A04B96"/>
    <w:rsid w:val="00A15BA6"/>
    <w:rsid w:val="00A53CD2"/>
    <w:rsid w:val="00A81423"/>
    <w:rsid w:val="00A873A5"/>
    <w:rsid w:val="00AA2DCF"/>
    <w:rsid w:val="00AA391D"/>
    <w:rsid w:val="00AA7113"/>
    <w:rsid w:val="00AB343C"/>
    <w:rsid w:val="00AC0759"/>
    <w:rsid w:val="00AC48B0"/>
    <w:rsid w:val="00AC76EE"/>
    <w:rsid w:val="00AD1641"/>
    <w:rsid w:val="00AD6E0B"/>
    <w:rsid w:val="00AE3A3D"/>
    <w:rsid w:val="00AE5E2C"/>
    <w:rsid w:val="00AE7940"/>
    <w:rsid w:val="00AF4961"/>
    <w:rsid w:val="00AF4AB8"/>
    <w:rsid w:val="00AF5EE2"/>
    <w:rsid w:val="00B007C1"/>
    <w:rsid w:val="00B12124"/>
    <w:rsid w:val="00B122C7"/>
    <w:rsid w:val="00B2459C"/>
    <w:rsid w:val="00B30F50"/>
    <w:rsid w:val="00B37719"/>
    <w:rsid w:val="00B460D8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3076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7712"/>
    <w:rsid w:val="00D5450E"/>
    <w:rsid w:val="00D54931"/>
    <w:rsid w:val="00D62457"/>
    <w:rsid w:val="00D7046A"/>
    <w:rsid w:val="00D72C78"/>
    <w:rsid w:val="00D75025"/>
    <w:rsid w:val="00D7723F"/>
    <w:rsid w:val="00D86975"/>
    <w:rsid w:val="00DB59F9"/>
    <w:rsid w:val="00DB6F24"/>
    <w:rsid w:val="00DB7D8F"/>
    <w:rsid w:val="00DC0326"/>
    <w:rsid w:val="00DD14A5"/>
    <w:rsid w:val="00DE2723"/>
    <w:rsid w:val="00DE366A"/>
    <w:rsid w:val="00DE737B"/>
    <w:rsid w:val="00DE75FB"/>
    <w:rsid w:val="00DF5D9C"/>
    <w:rsid w:val="00E04B74"/>
    <w:rsid w:val="00E1467D"/>
    <w:rsid w:val="00E1607E"/>
    <w:rsid w:val="00E175DD"/>
    <w:rsid w:val="00E2109D"/>
    <w:rsid w:val="00E2117E"/>
    <w:rsid w:val="00E37FB6"/>
    <w:rsid w:val="00E401C4"/>
    <w:rsid w:val="00E46FAF"/>
    <w:rsid w:val="00E54454"/>
    <w:rsid w:val="00E61C7F"/>
    <w:rsid w:val="00E62440"/>
    <w:rsid w:val="00E64375"/>
    <w:rsid w:val="00E65437"/>
    <w:rsid w:val="00E7100A"/>
    <w:rsid w:val="00E743D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5E72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8E18E-4D49-46B5-8916-906AF47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505</TotalTime>
  <Pages>6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83</cp:revision>
  <cp:lastPrinted>2013-11-13T11:45:00Z</cp:lastPrinted>
  <dcterms:created xsi:type="dcterms:W3CDTF">2015-09-02T18:41:00Z</dcterms:created>
  <dcterms:modified xsi:type="dcterms:W3CDTF">2019-03-22T06:43:00Z</dcterms:modified>
</cp:coreProperties>
</file>