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EB3968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9856A2" w:rsidRDefault="00636711" w:rsidP="009856A2">
                  <w:pPr>
                    <w:spacing w:after="100" w:line="240" w:lineRule="auto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 xml:space="preserve">Sound Detector </w:t>
                  </w:r>
                  <w:r>
                    <w:rPr>
                      <w:rFonts w:ascii="Times New Roman" w:hAnsi="Times New Roman" w:cstheme="minorBidi" w:hint="cs"/>
                      <w:color w:val="002060"/>
                      <w:sz w:val="48"/>
                      <w:szCs w:val="48"/>
                      <w:cs/>
                    </w:rPr>
                    <w:t>बनवणे</w:t>
                  </w:r>
                  <w:r w:rsidR="001B77D1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.</w:t>
                  </w:r>
                  <w:r w:rsidR="009856A2"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1B77D1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</w:t>
                  </w:r>
                  <w:r w:rsid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</w:t>
                  </w:r>
                </w:p>
                <w:p w:rsidR="00632B48" w:rsidRPr="009856A2" w:rsidRDefault="009856A2" w:rsidP="009856A2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- </w:t>
                  </w:r>
                  <w:r w:rsidR="00632B48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</w:t>
                  </w:r>
                  <w:r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4578FC" w:rsidP="005A28B5">
      <w:pPr>
        <w:spacing w:after="80" w:line="240" w:lineRule="auto"/>
        <w:contextualSpacing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साउंड</w:t>
      </w:r>
      <w:r>
        <w:rPr>
          <w:rFonts w:cstheme="minorBidi" w:hint="cs"/>
          <w:sz w:val="26"/>
          <w:szCs w:val="26"/>
          <w:cs/>
        </w:rPr>
        <w:t xml:space="preserve"> </w:t>
      </w:r>
      <w:bookmarkStart w:id="0" w:name="_GoBack"/>
      <w:bookmarkEnd w:id="0"/>
      <w:r w:rsidR="00636711">
        <w:rPr>
          <w:rFonts w:cstheme="minorBidi" w:hint="cs"/>
          <w:sz w:val="26"/>
          <w:szCs w:val="26"/>
          <w:cs/>
        </w:rPr>
        <w:t xml:space="preserve">सेन्सरचा </w:t>
      </w:r>
      <w:r w:rsidR="009856A2">
        <w:rPr>
          <w:rFonts w:cstheme="minorBidi" w:hint="cs"/>
          <w:sz w:val="26"/>
          <w:szCs w:val="26"/>
          <w:cs/>
        </w:rPr>
        <w:t>वापर करून</w:t>
      </w:r>
      <w:r w:rsidR="00636711">
        <w:rPr>
          <w:rFonts w:cstheme="minorBidi" w:hint="cs"/>
          <w:sz w:val="26"/>
          <w:szCs w:val="26"/>
          <w:cs/>
        </w:rPr>
        <w:t xml:space="preserve"> </w:t>
      </w:r>
      <w:r w:rsidR="00636711" w:rsidRPr="00636711">
        <w:rPr>
          <w:rFonts w:cstheme="minorBidi"/>
          <w:sz w:val="26"/>
          <w:szCs w:val="26"/>
        </w:rPr>
        <w:t>Sound Detector</w:t>
      </w:r>
      <w:r w:rsidR="009856A2">
        <w:rPr>
          <w:rFonts w:cstheme="minorBidi" w:hint="cs"/>
          <w:sz w:val="26"/>
          <w:szCs w:val="26"/>
          <w:cs/>
        </w:rPr>
        <w:t xml:space="preserve"> बनविणे.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636711" w:rsidP="001C4811">
      <w:p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साउंड सेन्सरचा उपयोग करून मजेशीर प्रकल्प बनवणे.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BB348C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कनेक्शन कसे करायचे याची</w:t>
      </w:r>
      <w:r w:rsidR="001B77D1">
        <w:rPr>
          <w:rFonts w:cstheme="minorBidi" w:hint="cs"/>
          <w:sz w:val="26"/>
          <w:szCs w:val="26"/>
          <w:cs/>
        </w:rPr>
        <w:t xml:space="preserve"> माहिती करून घेणे.</w:t>
      </w:r>
    </w:p>
    <w:p w:rsidR="00636711" w:rsidRDefault="00636711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प्रोग्रममिंग करणे.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BB348C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कनेक्शन कसे करायचे </w:t>
      </w:r>
      <w:r w:rsidR="001B77D1">
        <w:rPr>
          <w:rFonts w:cstheme="minorBidi" w:hint="cs"/>
          <w:sz w:val="26"/>
          <w:szCs w:val="26"/>
          <w:cs/>
        </w:rPr>
        <w:t>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636711" w:rsidP="0063671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Ardunio</w:t>
            </w: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3671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63671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B65F41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B348C" w:rsidRPr="005C423B" w:rsidRDefault="00BB348C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  <w:r w:rsidR="00636711">
              <w:rPr>
                <w:rFonts w:cstheme="minorBidi" w:hint="cs"/>
                <w:kern w:val="22"/>
                <w:sz w:val="26"/>
                <w:szCs w:val="26"/>
                <w:cs/>
              </w:rPr>
              <w:t>(९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व्होल्ट)</w:t>
            </w:r>
          </w:p>
          <w:p w:rsidR="00BB348C" w:rsidRPr="00B65F41" w:rsidRDefault="00BB348C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B348C" w:rsidRPr="006A00C7" w:rsidRDefault="00636711" w:rsidP="00D464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sound sensor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BB348C" w:rsidRPr="006A00C7" w:rsidRDefault="0063671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</w:p>
        </w:tc>
        <w:tc>
          <w:tcPr>
            <w:tcW w:w="900" w:type="dxa"/>
          </w:tcPr>
          <w:p w:rsidR="00BB348C" w:rsidRPr="006A00C7" w:rsidRDefault="0063671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B348C" w:rsidRPr="006A00C7" w:rsidRDefault="00636711" w:rsidP="0063671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 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B348C" w:rsidRPr="00636711" w:rsidRDefault="00636711" w:rsidP="0063671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  <w:lang w:val="en-US"/>
              </w:rPr>
              <w:t>Breadboard</w:t>
            </w:r>
          </w:p>
        </w:tc>
        <w:tc>
          <w:tcPr>
            <w:tcW w:w="1236" w:type="dxa"/>
          </w:tcPr>
          <w:p w:rsidR="00BB348C" w:rsidRPr="006A00C7" w:rsidRDefault="00636711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७५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BB348C" w:rsidRPr="006A00C7" w:rsidRDefault="00636711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७५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63671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BB348C" w:rsidRDefault="00BB348C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BB348C" w:rsidRDefault="00BB348C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636711" w:rsidP="00DE53D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BB348C" w:rsidRDefault="00BB348C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BB348C" w:rsidRDefault="00636711" w:rsidP="0063671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९६५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E53DB" w:rsidRDefault="00D62457" w:rsidP="00DE53DB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  <w:r w:rsidR="00210A60" w:rsidRPr="00DE53DB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10A60" w:rsidRPr="00982CD3" w:rsidRDefault="00DE53DB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पी.सी.बी </w:t>
      </w:r>
      <w:r w:rsidR="00210A60">
        <w:rPr>
          <w:rFonts w:cstheme="minorBidi" w:hint="cs"/>
          <w:kern w:val="22"/>
          <w:sz w:val="26"/>
          <w:szCs w:val="26"/>
          <w:cs/>
        </w:rPr>
        <w:t>बोर्डची माहिती मिळणे.</w:t>
      </w:r>
    </w:p>
    <w:p w:rsidR="00982CD3" w:rsidRPr="00210A60" w:rsidRDefault="00982CD3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प्रोग्रममिंग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व्यवस्तीत करणे गरजेचे आहे. </w:t>
      </w:r>
      <w:r w:rsidR="00DE53DB">
        <w:rPr>
          <w:rFonts w:cstheme="minorBidi" w:hint="cs"/>
          <w:b/>
          <w:bCs/>
          <w:sz w:val="26"/>
          <w:szCs w:val="26"/>
          <w:cs/>
        </w:rPr>
        <w:t xml:space="preserve">सोल्डरिंग करताना </w:t>
      </w:r>
      <w:r>
        <w:rPr>
          <w:rFonts w:cstheme="minorBidi" w:hint="cs"/>
          <w:b/>
          <w:bCs/>
          <w:sz w:val="26"/>
          <w:szCs w:val="26"/>
          <w:cs/>
        </w:rPr>
        <w:t>काळजीपूर्वक करावी</w:t>
      </w:r>
      <w:r w:rsidR="00DE53DB">
        <w:rPr>
          <w:rFonts w:cstheme="minorBidi" w:hint="cs"/>
          <w:b/>
          <w:bCs/>
          <w:sz w:val="26"/>
          <w:szCs w:val="26"/>
          <w:cs/>
        </w:rPr>
        <w:t>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982CD3" w:rsidP="00FD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sound detector 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982CD3" w:rsidP="00FD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sound detector 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FD4BD2" w:rsidRPr="00FD4BD2" w:rsidRDefault="00210A60" w:rsidP="00FD4BD2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FD4BD2" w:rsidRPr="00FD4BD2">
        <w:rPr>
          <w:rFonts w:cstheme="minorBidi" w:hint="cs"/>
          <w:b/>
          <w:bCs/>
          <w:sz w:val="26"/>
          <w:szCs w:val="26"/>
          <w:cs/>
        </w:rPr>
        <w:t xml:space="preserve">बेसिक इलेक्ट्रोनिक्सचा वापर करून </w:t>
      </w:r>
      <w:r w:rsidR="00982CD3" w:rsidRPr="00982CD3">
        <w:rPr>
          <w:rFonts w:cstheme="minorBidi" w:hint="cs"/>
          <w:b/>
          <w:bCs/>
          <w:sz w:val="26"/>
          <w:szCs w:val="26"/>
          <w:cs/>
        </w:rPr>
        <w:t>sound detector</w:t>
      </w:r>
      <w:r w:rsidR="00982CD3">
        <w:rPr>
          <w:rFonts w:hint="cs"/>
          <w:kern w:val="22"/>
          <w:sz w:val="26"/>
          <w:szCs w:val="26"/>
          <w:cs/>
          <w:lang w:val="en-US"/>
        </w:rPr>
        <w:t xml:space="preserve"> </w:t>
      </w:r>
      <w:r w:rsidR="00FD4BD2" w:rsidRPr="00FD4BD2">
        <w:rPr>
          <w:rFonts w:cstheme="minorBidi" w:hint="cs"/>
          <w:b/>
          <w:bCs/>
          <w:sz w:val="26"/>
          <w:szCs w:val="26"/>
          <w:cs/>
        </w:rPr>
        <w:t>बनविणे.</w:t>
      </w: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इलेक्ट्रोनिक्स कॉम्पोनेंट 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>अभ्यासणे.</w:t>
      </w:r>
    </w:p>
    <w:p w:rsidR="00161559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सोप्या गोष्टीचा उपयोग करून उपयुक्त प्रकल्प बनवणे.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982CD3" w:rsidRDefault="00982CD3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982CD3" w:rsidRDefault="00982CD3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982CD3" w:rsidRDefault="00982CD3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982CD3" w:rsidTr="00777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CD3" w:rsidRPr="00B65F41" w:rsidRDefault="00982CD3" w:rsidP="0077773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982CD3" w:rsidRPr="00B65F41" w:rsidRDefault="00982CD3" w:rsidP="007777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982CD3" w:rsidRPr="00B65F41" w:rsidRDefault="00982CD3" w:rsidP="007777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982CD3" w:rsidRPr="00B65F41" w:rsidRDefault="00982CD3" w:rsidP="007777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982CD3" w:rsidRPr="00B65F41" w:rsidRDefault="00982CD3" w:rsidP="007777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982CD3" w:rsidTr="007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CD3" w:rsidRPr="00B65F41" w:rsidRDefault="00982CD3" w:rsidP="0077773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982CD3" w:rsidRPr="00B65F41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Ardunio</w:t>
            </w:r>
          </w:p>
        </w:tc>
        <w:tc>
          <w:tcPr>
            <w:tcW w:w="1236" w:type="dxa"/>
          </w:tcPr>
          <w:p w:rsidR="00982CD3" w:rsidRPr="00B65F41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५०० </w:t>
            </w:r>
          </w:p>
        </w:tc>
        <w:tc>
          <w:tcPr>
            <w:tcW w:w="900" w:type="dxa"/>
          </w:tcPr>
          <w:p w:rsidR="00982CD3" w:rsidRPr="00B65F41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982CD3" w:rsidRPr="00B65F41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</w:tr>
      <w:tr w:rsidR="00982CD3" w:rsidTr="0077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CD3" w:rsidRPr="00B65F41" w:rsidRDefault="00982CD3" w:rsidP="0077773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982CD3" w:rsidRPr="005C423B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(९ व्होल्ट)</w:t>
            </w:r>
          </w:p>
          <w:p w:rsidR="00982CD3" w:rsidRPr="00B65F41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982CD3" w:rsidRPr="006A00C7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  <w:tc>
          <w:tcPr>
            <w:tcW w:w="900" w:type="dxa"/>
          </w:tcPr>
          <w:p w:rsidR="00982CD3" w:rsidRPr="006A00C7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982CD3" w:rsidRPr="006A00C7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</w:tr>
      <w:tr w:rsidR="00982CD3" w:rsidTr="007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CD3" w:rsidRPr="006A00C7" w:rsidRDefault="00982CD3" w:rsidP="0077773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982CD3" w:rsidRPr="006A00C7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sound sensor  </w:t>
            </w:r>
          </w:p>
        </w:tc>
        <w:tc>
          <w:tcPr>
            <w:tcW w:w="1236" w:type="dxa"/>
          </w:tcPr>
          <w:p w:rsidR="00982CD3" w:rsidRPr="006A00C7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  <w:tc>
          <w:tcPr>
            <w:tcW w:w="900" w:type="dxa"/>
          </w:tcPr>
          <w:p w:rsidR="00982CD3" w:rsidRPr="006A00C7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982CD3" w:rsidRPr="006A00C7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 </w:t>
            </w:r>
          </w:p>
        </w:tc>
      </w:tr>
      <w:tr w:rsidR="00982CD3" w:rsidTr="0077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CD3" w:rsidRPr="006A00C7" w:rsidRDefault="00982CD3" w:rsidP="0077773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982CD3" w:rsidRPr="00636711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  <w:lang w:val="en-US"/>
              </w:rPr>
              <w:t>Breadboard</w:t>
            </w:r>
          </w:p>
        </w:tc>
        <w:tc>
          <w:tcPr>
            <w:tcW w:w="1236" w:type="dxa"/>
          </w:tcPr>
          <w:p w:rsidR="00982CD3" w:rsidRPr="006A00C7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७५  </w:t>
            </w:r>
          </w:p>
        </w:tc>
        <w:tc>
          <w:tcPr>
            <w:tcW w:w="900" w:type="dxa"/>
          </w:tcPr>
          <w:p w:rsidR="00982CD3" w:rsidRPr="006A00C7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982CD3" w:rsidRPr="006A00C7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७५ </w:t>
            </w:r>
          </w:p>
        </w:tc>
      </w:tr>
      <w:tr w:rsidR="00982CD3" w:rsidTr="007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CD3" w:rsidRDefault="00982CD3" w:rsidP="0077773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982CD3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982CD3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982CD3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982CD3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982CD3" w:rsidTr="0077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CD3" w:rsidRDefault="00982CD3" w:rsidP="0077773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982CD3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982CD3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982CD3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982CD3" w:rsidRDefault="00982CD3" w:rsidP="007777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982CD3" w:rsidTr="007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982CD3" w:rsidRDefault="00982CD3" w:rsidP="00777730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982CD3" w:rsidRDefault="00982CD3" w:rsidP="007777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९६५ 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A0648" w:rsidRDefault="007A0648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A0648" w:rsidRDefault="007A0648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A0648" w:rsidRDefault="007A0648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A0648" w:rsidRDefault="007A0648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A0648" w:rsidRDefault="007A0648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4465E" w:rsidRPr="007A0648" w:rsidRDefault="00EB3968" w:rsidP="00131335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7A0648" w:rsidRDefault="007A0648" w:rsidP="00131335">
      <w:pPr>
        <w:spacing w:after="80" w:line="240" w:lineRule="auto"/>
        <w:rPr>
          <w:noProof/>
          <w:lang w:eastAsia="en-IN"/>
        </w:rPr>
      </w:pPr>
    </w:p>
    <w:p w:rsidR="007A0648" w:rsidRDefault="00BD57BE" w:rsidP="00131335">
      <w:pPr>
        <w:spacing w:after="80" w:line="240" w:lineRule="auto"/>
        <w:rPr>
          <w:noProof/>
          <w:lang w:eastAsia="en-IN"/>
        </w:rPr>
      </w:pPr>
      <w:r>
        <w:rPr>
          <w:rFonts w:hint="cs"/>
          <w:noProof/>
          <w:cs/>
          <w:lang w:eastAsia="en-IN"/>
        </w:rPr>
        <w:t xml:space="preserve">           </w:t>
      </w:r>
      <w:r>
        <w:rPr>
          <w:noProof/>
          <w:lang w:val="en-US"/>
        </w:rPr>
        <w:drawing>
          <wp:inline distT="0" distB="0" distL="0" distR="0">
            <wp:extent cx="4762699" cy="3179135"/>
            <wp:effectExtent l="0" t="0" r="0" b="0"/>
            <wp:docPr id="1" name="Picture 1" descr="I:\DCIM\100MSDCF\DSC0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SDCF\DSC03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85" cy="31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AA" w:rsidRDefault="00F622A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D86E35" w:rsidRDefault="00D86E35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D86E35">
        <w:rPr>
          <w:rFonts w:cstheme="minorBidi" w:hint="cs"/>
          <w:sz w:val="26"/>
          <w:szCs w:val="26"/>
          <w:cs/>
        </w:rPr>
        <w:t>सर्किट डायग्राम</w:t>
      </w:r>
      <w:r>
        <w:rPr>
          <w:rFonts w:cstheme="minorBidi" w:hint="cs"/>
          <w:sz w:val="26"/>
          <w:szCs w:val="26"/>
          <w:cs/>
        </w:rPr>
        <w:t xml:space="preserve"> समजून घ्यावी.</w:t>
      </w:r>
    </w:p>
    <w:p w:rsidR="00D86E35" w:rsidRPr="00006425" w:rsidRDefault="00D86E35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पीपीटी मध्ये पाहून सर्व कॅम्पोनेट समजून घ्यावे.</w:t>
      </w:r>
    </w:p>
    <w:p w:rsidR="007A0648" w:rsidRPr="00BD57BE" w:rsidRDefault="0031295C" w:rsidP="00BD57BE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वर दाखवल्याप्रमाणे सर्व कनेक्शन व्यवस्तीत करून घ्यावेत.</w:t>
      </w:r>
    </w:p>
    <w:p w:rsidR="00F82BCB" w:rsidRDefault="00D86E35" w:rsidP="0031295C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विडीओ मध्ये दाखवल्याप्रमाणे असेम्ब्ली करून घ्यावी. </w:t>
      </w: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BD57BE">
        <w:rPr>
          <w:rFonts w:cstheme="minorBidi" w:hint="cs"/>
          <w:sz w:val="26"/>
          <w:szCs w:val="26"/>
          <w:cs/>
          <w:lang w:val="en-US"/>
        </w:rPr>
        <w:t xml:space="preserve">Sound Detector </w:t>
      </w:r>
      <w:r w:rsidR="00C65282">
        <w:rPr>
          <w:rFonts w:cstheme="minorBidi" w:hint="cs"/>
          <w:sz w:val="26"/>
          <w:szCs w:val="26"/>
          <w:cs/>
          <w:lang w:val="en-US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BD57BE">
        <w:rPr>
          <w:rFonts w:cstheme="minorBidi" w:hint="cs"/>
          <w:sz w:val="26"/>
          <w:szCs w:val="26"/>
          <w:cs/>
          <w:lang w:val="en-US"/>
        </w:rPr>
        <w:t xml:space="preserve">Sound Detector </w:t>
      </w:r>
      <w:r w:rsidR="00BF3CD3">
        <w:rPr>
          <w:rFonts w:cstheme="minorBidi" w:hint="cs"/>
          <w:sz w:val="26"/>
          <w:szCs w:val="26"/>
          <w:cs/>
          <w:lang w:val="en-US"/>
        </w:rPr>
        <w:t xml:space="preserve">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68" w:rsidRDefault="00EB3968" w:rsidP="00C708E2">
      <w:pPr>
        <w:spacing w:after="0" w:line="240" w:lineRule="auto"/>
      </w:pPr>
      <w:r>
        <w:separator/>
      </w:r>
    </w:p>
  </w:endnote>
  <w:endnote w:type="continuationSeparator" w:id="0">
    <w:p w:rsidR="00EB3968" w:rsidRDefault="00EB3968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EB3968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4578FC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68" w:rsidRDefault="00EB3968" w:rsidP="00C708E2">
      <w:pPr>
        <w:spacing w:after="0" w:line="240" w:lineRule="auto"/>
      </w:pPr>
      <w:r>
        <w:separator/>
      </w:r>
    </w:p>
  </w:footnote>
  <w:footnote w:type="continuationSeparator" w:id="0">
    <w:p w:rsidR="00EB3968" w:rsidRDefault="00EB3968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EB3968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C3E75"/>
    <w:multiLevelType w:val="hybridMultilevel"/>
    <w:tmpl w:val="6D48DDD0"/>
    <w:lvl w:ilvl="0" w:tplc="B14C5B00">
      <w:start w:val="2"/>
      <w:numFmt w:val="bullet"/>
      <w:lvlText w:val="-"/>
      <w:lvlJc w:val="left"/>
      <w:pPr>
        <w:ind w:left="2865" w:hanging="360"/>
      </w:pPr>
      <w:rPr>
        <w:rFonts w:ascii="Mangal" w:eastAsia="Calibr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6"/>
  </w:num>
  <w:num w:numId="5">
    <w:abstractNumId w:val="12"/>
  </w:num>
  <w:num w:numId="6">
    <w:abstractNumId w:val="28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7"/>
  </w:num>
  <w:num w:numId="12">
    <w:abstractNumId w:val="34"/>
  </w:num>
  <w:num w:numId="13">
    <w:abstractNumId w:val="14"/>
  </w:num>
  <w:num w:numId="14">
    <w:abstractNumId w:val="30"/>
  </w:num>
  <w:num w:numId="15">
    <w:abstractNumId w:val="19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4"/>
  </w:num>
  <w:num w:numId="25">
    <w:abstractNumId w:val="35"/>
  </w:num>
  <w:num w:numId="26">
    <w:abstractNumId w:val="31"/>
  </w:num>
  <w:num w:numId="27">
    <w:abstractNumId w:val="36"/>
  </w:num>
  <w:num w:numId="28">
    <w:abstractNumId w:val="11"/>
  </w:num>
  <w:num w:numId="29">
    <w:abstractNumId w:val="5"/>
  </w:num>
  <w:num w:numId="30">
    <w:abstractNumId w:val="1"/>
  </w:num>
  <w:num w:numId="31">
    <w:abstractNumId w:val="18"/>
  </w:num>
  <w:num w:numId="32">
    <w:abstractNumId w:val="27"/>
  </w:num>
  <w:num w:numId="33">
    <w:abstractNumId w:val="6"/>
  </w:num>
  <w:num w:numId="34">
    <w:abstractNumId w:val="3"/>
  </w:num>
  <w:num w:numId="35">
    <w:abstractNumId w:val="29"/>
  </w:num>
  <w:num w:numId="36">
    <w:abstractNumId w:val="3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8169C"/>
    <w:rsid w:val="001977E4"/>
    <w:rsid w:val="001A7660"/>
    <w:rsid w:val="001B77D1"/>
    <w:rsid w:val="001C3459"/>
    <w:rsid w:val="001C4811"/>
    <w:rsid w:val="001D6CBF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1221"/>
    <w:rsid w:val="0045521C"/>
    <w:rsid w:val="004578FC"/>
    <w:rsid w:val="00460FBD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6711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3F83"/>
    <w:rsid w:val="006A47F2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0648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82CD3"/>
    <w:rsid w:val="009856A2"/>
    <w:rsid w:val="009904A0"/>
    <w:rsid w:val="009A51DE"/>
    <w:rsid w:val="009B7D66"/>
    <w:rsid w:val="009C639A"/>
    <w:rsid w:val="009D3902"/>
    <w:rsid w:val="009D7339"/>
    <w:rsid w:val="009E05A8"/>
    <w:rsid w:val="009E0A8D"/>
    <w:rsid w:val="009E7DD5"/>
    <w:rsid w:val="00A0366B"/>
    <w:rsid w:val="00A04B96"/>
    <w:rsid w:val="00A15BA6"/>
    <w:rsid w:val="00A42ED8"/>
    <w:rsid w:val="00A873A5"/>
    <w:rsid w:val="00A97A14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371D9"/>
    <w:rsid w:val="00B46516"/>
    <w:rsid w:val="00B468B6"/>
    <w:rsid w:val="00B516D5"/>
    <w:rsid w:val="00B529F5"/>
    <w:rsid w:val="00B65F41"/>
    <w:rsid w:val="00B665DF"/>
    <w:rsid w:val="00BB348C"/>
    <w:rsid w:val="00BB6E1F"/>
    <w:rsid w:val="00BB7465"/>
    <w:rsid w:val="00BD57BE"/>
    <w:rsid w:val="00BF3CD3"/>
    <w:rsid w:val="00BF57D9"/>
    <w:rsid w:val="00C016ED"/>
    <w:rsid w:val="00C222D1"/>
    <w:rsid w:val="00C3001E"/>
    <w:rsid w:val="00C3723E"/>
    <w:rsid w:val="00C47AC1"/>
    <w:rsid w:val="00C51BFA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86E35"/>
    <w:rsid w:val="00DB59F9"/>
    <w:rsid w:val="00DC0326"/>
    <w:rsid w:val="00DE2723"/>
    <w:rsid w:val="00DE366A"/>
    <w:rsid w:val="00DE53D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3968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5148"/>
    <w:rsid w:val="00F212B7"/>
    <w:rsid w:val="00F32394"/>
    <w:rsid w:val="00F32853"/>
    <w:rsid w:val="00F3612D"/>
    <w:rsid w:val="00F37225"/>
    <w:rsid w:val="00F56662"/>
    <w:rsid w:val="00F622AA"/>
    <w:rsid w:val="00F62777"/>
    <w:rsid w:val="00F63E96"/>
    <w:rsid w:val="00F75397"/>
    <w:rsid w:val="00F82BCB"/>
    <w:rsid w:val="00F8631F"/>
    <w:rsid w:val="00F967CE"/>
    <w:rsid w:val="00FA0D99"/>
    <w:rsid w:val="00FB6E8A"/>
    <w:rsid w:val="00FC0E80"/>
    <w:rsid w:val="00FD4BD2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02D1-57A1-4BBE-B6C9-7BAD648B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533</TotalTime>
  <Pages>6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84</cp:revision>
  <cp:lastPrinted>2013-11-13T11:45:00Z</cp:lastPrinted>
  <dcterms:created xsi:type="dcterms:W3CDTF">2015-09-02T18:41:00Z</dcterms:created>
  <dcterms:modified xsi:type="dcterms:W3CDTF">2018-04-23T08:58:00Z</dcterms:modified>
</cp:coreProperties>
</file>