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6A3F83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9856A2" w:rsidRDefault="009856A2" w:rsidP="009856A2">
                  <w:pPr>
                    <w:spacing w:after="100" w:line="240" w:lineRule="auto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 xml:space="preserve">Water level controller </w:t>
                  </w:r>
                  <w:r w:rsidR="001B77D1" w:rsidRPr="001B77D1"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>project</w:t>
                  </w:r>
                  <w:r w:rsidR="001B77D1"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>.</w:t>
                  </w:r>
                  <w:r w:rsidRP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                              </w:t>
                  </w:r>
                  <w:r w:rsidR="001B77D1" w:rsidRPr="009856A2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</w:t>
                  </w:r>
                </w:p>
                <w:p w:rsidR="00632B48" w:rsidRPr="009856A2" w:rsidRDefault="009856A2" w:rsidP="009856A2">
                  <w:pPr>
                    <w:spacing w:after="100" w:line="240" w:lineRule="auto"/>
                    <w:jc w:val="right"/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- </w:t>
                  </w:r>
                  <w:r w:rsidR="00632B48" w:rsidRPr="009856A2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पद्मजा मोहळकर</w:t>
                  </w:r>
                  <w:r w:rsidRP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1C4811" w:rsidRPr="006A15A5" w:rsidRDefault="009856A2" w:rsidP="005A28B5">
      <w:pPr>
        <w:spacing w:after="80" w:line="240" w:lineRule="auto"/>
        <w:contextualSpacing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बेसिक इलेक्ट्रोनिक्सचा वापर करून water level controller बनविणे.</w:t>
      </w: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9856A2" w:rsidP="001C4811">
      <w:pPr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पाण्याची डाकी एका लेवेल पर्यंत भरल्यानंतर मोटार बंद होणे. व एका लेवेल पर्यंत रिकामी जाल्यावर सुरु होणे. 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1B77D1" w:rsidRDefault="00BB348C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कनेक्शन कसे करायचे याची</w:t>
      </w:r>
      <w:r w:rsidR="001B77D1">
        <w:rPr>
          <w:rFonts w:cstheme="minorBidi" w:hint="cs"/>
          <w:sz w:val="26"/>
          <w:szCs w:val="26"/>
          <w:cs/>
        </w:rPr>
        <w:t xml:space="preserve"> माहिती करून घेणे.</w:t>
      </w:r>
    </w:p>
    <w:p w:rsidR="00B665DF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Default="00527E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1B77D1" w:rsidRPr="00683DEE" w:rsidRDefault="00BB348C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कनेक्शन कसे करायचे </w:t>
      </w:r>
      <w:r w:rsidR="001B77D1">
        <w:rPr>
          <w:rFonts w:cstheme="minorBidi" w:hint="cs"/>
          <w:sz w:val="26"/>
          <w:szCs w:val="26"/>
          <w:cs/>
        </w:rPr>
        <w:t>मधील फरक व उपयोग समजून सांगावा.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C42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४-५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Pr="00683DEE" w:rsidRDefault="00683DEE" w:rsidP="00683DEE">
      <w:pPr>
        <w:rPr>
          <w:rFonts w:cstheme="minorBidi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B65F41" w:rsidRPr="00B65F41" w:rsidRDefault="00BB348C" w:rsidP="00BB348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रिले(१२ व्होल्ट)</w:t>
            </w:r>
          </w:p>
        </w:tc>
        <w:tc>
          <w:tcPr>
            <w:tcW w:w="1236" w:type="dxa"/>
          </w:tcPr>
          <w:p w:rsidR="00B65F41" w:rsidRPr="00B65F41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1B77D1">
              <w:rPr>
                <w:rFonts w:cstheme="minorBidi" w:hint="cs"/>
                <w:kern w:val="22"/>
                <w:sz w:val="26"/>
                <w:szCs w:val="26"/>
                <w:cs/>
              </w:rPr>
              <w:t>२५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1B77D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B65F41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B348C" w:rsidRPr="005C423B" w:rsidRDefault="00BB348C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 w:rsidRPr="005C423B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अडॉप्टर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>(१२ व्होल्ट)</w:t>
            </w:r>
          </w:p>
          <w:p w:rsidR="00BB348C" w:rsidRPr="00B65F41" w:rsidRDefault="00BB348C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 </w:t>
            </w:r>
          </w:p>
        </w:tc>
        <w:tc>
          <w:tcPr>
            <w:tcW w:w="90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6A00C7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B348C" w:rsidRPr="006A00C7" w:rsidRDefault="00BB348C" w:rsidP="00D464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पी. सी. बी </w:t>
            </w:r>
          </w:p>
        </w:tc>
        <w:tc>
          <w:tcPr>
            <w:tcW w:w="1236" w:type="dxa"/>
          </w:tcPr>
          <w:p w:rsidR="00BB348C" w:rsidRPr="006A00C7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</w:t>
            </w:r>
          </w:p>
        </w:tc>
        <w:tc>
          <w:tcPr>
            <w:tcW w:w="90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BB348C" w:rsidRPr="006A00C7" w:rsidRDefault="00BB348C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 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6A00C7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B348C" w:rsidRPr="006A00C7" w:rsidRDefault="00DE53D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Transistor (BC- ५४७)</w:t>
            </w:r>
          </w:p>
        </w:tc>
        <w:tc>
          <w:tcPr>
            <w:tcW w:w="1236" w:type="dxa"/>
          </w:tcPr>
          <w:p w:rsidR="00BB348C" w:rsidRPr="006A00C7" w:rsidRDefault="00DE53D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BB348C" w:rsidRPr="006A00C7" w:rsidRDefault="00DE53D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>०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BB348C" w:rsidRDefault="00DE53D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बल्ब &amp; होल्डर </w:t>
            </w:r>
          </w:p>
        </w:tc>
        <w:tc>
          <w:tcPr>
            <w:tcW w:w="1236" w:type="dxa"/>
          </w:tcPr>
          <w:p w:rsidR="00BB348C" w:rsidRDefault="00DE53DB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BB348C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 </w:t>
            </w:r>
          </w:p>
        </w:tc>
        <w:tc>
          <w:tcPr>
            <w:tcW w:w="1620" w:type="dxa"/>
          </w:tcPr>
          <w:p w:rsidR="00BB348C" w:rsidRDefault="00DE53DB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DE53DB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E53DB" w:rsidRDefault="00DE53DB" w:rsidP="00B65F41">
            <w:pPr>
              <w:pStyle w:val="ListParagraph"/>
              <w:ind w:left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DE53DB" w:rsidRDefault="00DE53D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प्लग पिन </w:t>
            </w:r>
          </w:p>
        </w:tc>
        <w:tc>
          <w:tcPr>
            <w:tcW w:w="1236" w:type="dxa"/>
          </w:tcPr>
          <w:p w:rsidR="00DE53DB" w:rsidRDefault="00DE53DB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DE53DB" w:rsidRDefault="00DE53D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DE53DB" w:rsidRDefault="00DE53DB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Default="00DE53DB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</w:p>
        </w:tc>
        <w:tc>
          <w:tcPr>
            <w:tcW w:w="2454" w:type="dxa"/>
          </w:tcPr>
          <w:p w:rsidR="00BB348C" w:rsidRDefault="00BB348C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BB348C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BB348C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BB348C" w:rsidRDefault="00BB348C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Default="00DE53DB" w:rsidP="00DE53D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८</w:t>
            </w:r>
          </w:p>
        </w:tc>
        <w:tc>
          <w:tcPr>
            <w:tcW w:w="2454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BB348C" w:rsidRDefault="00BB348C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BB348C" w:rsidRDefault="00DE53DB" w:rsidP="00E210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३६५ </w:t>
            </w:r>
          </w:p>
        </w:tc>
      </w:tr>
    </w:tbl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DE53DB" w:rsidRDefault="00D62457" w:rsidP="00DE53DB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  <w:r w:rsidR="00210A60" w:rsidRPr="00DE53DB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210A60" w:rsidRPr="00210A60" w:rsidRDefault="00DE53DB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पी.सी.बी </w:t>
      </w:r>
      <w:r w:rsidR="00210A60">
        <w:rPr>
          <w:rFonts w:cstheme="minorBidi" w:hint="cs"/>
          <w:kern w:val="22"/>
          <w:sz w:val="26"/>
          <w:szCs w:val="26"/>
          <w:cs/>
        </w:rPr>
        <w:t>बोर्डची माहिती मिळणे.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सर्व कनेक्शन व्यवस्तीत करणे गरजेचे आहे. </w:t>
      </w:r>
      <w:r w:rsidR="00DE53DB">
        <w:rPr>
          <w:rFonts w:cstheme="minorBidi" w:hint="cs"/>
          <w:b/>
          <w:bCs/>
          <w:sz w:val="26"/>
          <w:szCs w:val="26"/>
          <w:cs/>
        </w:rPr>
        <w:t xml:space="preserve">सोल्डरिंग करताना </w:t>
      </w:r>
      <w:r>
        <w:rPr>
          <w:rFonts w:cstheme="minorBidi" w:hint="cs"/>
          <w:b/>
          <w:bCs/>
          <w:sz w:val="26"/>
          <w:szCs w:val="26"/>
          <w:cs/>
        </w:rPr>
        <w:t>काळजीपूर्वक करावी</w:t>
      </w:r>
      <w:r w:rsidR="00DE53DB">
        <w:rPr>
          <w:rFonts w:cstheme="minorBidi" w:hint="cs"/>
          <w:b/>
          <w:bCs/>
          <w:sz w:val="26"/>
          <w:szCs w:val="26"/>
          <w:cs/>
        </w:rPr>
        <w:t>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FD4BD2" w:rsidP="00FD4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water level controller </w:t>
            </w:r>
            <w:r w:rsidR="00D46445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FD4BD2" w:rsidP="00FD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water level controller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FD4BD2" w:rsidRPr="00FD4BD2" w:rsidRDefault="00210A60" w:rsidP="00FD4BD2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त्पादक काम १. : </w:t>
      </w:r>
      <w:r w:rsidR="00FD4BD2" w:rsidRPr="00FD4BD2">
        <w:rPr>
          <w:rFonts w:cstheme="minorBidi" w:hint="cs"/>
          <w:b/>
          <w:bCs/>
          <w:sz w:val="26"/>
          <w:szCs w:val="26"/>
          <w:cs/>
        </w:rPr>
        <w:t>बेसिक इलेक्ट्रोनिक्सचा वापर करून water level controller बनविणे.</w:t>
      </w:r>
    </w:p>
    <w:p w:rsidR="00350798" w:rsidRPr="00350798" w:rsidRDefault="00350798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FC0E80" w:rsidRDefault="00FD4BD2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बेसिक इलेक्ट्रोनिक्स कॉम्पोनेंट 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>अभ्यासणे.</w:t>
      </w:r>
    </w:p>
    <w:p w:rsidR="00161559" w:rsidRPr="00FC0E80" w:rsidRDefault="00FD4BD2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सोप्या गोष्टीचा उपयोग करून उपयुक्त प्रकल्प बनवणे.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FD4BD2" w:rsidTr="00507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D4BD2" w:rsidRPr="00B65F41" w:rsidRDefault="00FD4BD2" w:rsidP="005075E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FD4BD2" w:rsidRPr="00B65F41" w:rsidRDefault="00FD4BD2" w:rsidP="005075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FD4BD2" w:rsidRPr="00B65F41" w:rsidRDefault="00FD4BD2" w:rsidP="005075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FD4BD2" w:rsidRPr="00B65F41" w:rsidRDefault="00FD4BD2" w:rsidP="005075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FD4BD2" w:rsidRPr="00B65F41" w:rsidRDefault="00FD4BD2" w:rsidP="005075E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FD4BD2" w:rsidTr="0050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D4BD2" w:rsidRPr="00B65F41" w:rsidRDefault="00FD4BD2" w:rsidP="005075E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FD4BD2" w:rsidRPr="00B65F41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रिले(१२ व्होल्ट)</w:t>
            </w:r>
          </w:p>
        </w:tc>
        <w:tc>
          <w:tcPr>
            <w:tcW w:w="1236" w:type="dxa"/>
          </w:tcPr>
          <w:p w:rsidR="00FD4BD2" w:rsidRPr="00B65F41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२५</w:t>
            </w:r>
          </w:p>
        </w:tc>
        <w:tc>
          <w:tcPr>
            <w:tcW w:w="900" w:type="dxa"/>
          </w:tcPr>
          <w:p w:rsidR="00FD4BD2" w:rsidRPr="00B65F41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FD4BD2" w:rsidRPr="00B65F41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FD4BD2" w:rsidTr="00507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D4BD2" w:rsidRPr="00B65F41" w:rsidRDefault="00FD4BD2" w:rsidP="005075E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FD4BD2" w:rsidRPr="005C423B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 w:rsidRPr="005C423B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अडॉप्टर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(१२ व्होल्ट)</w:t>
            </w:r>
          </w:p>
          <w:p w:rsidR="00FD4BD2" w:rsidRPr="00B65F41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FD4BD2" w:rsidRPr="006A00C7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 </w:t>
            </w:r>
          </w:p>
        </w:tc>
        <w:tc>
          <w:tcPr>
            <w:tcW w:w="900" w:type="dxa"/>
          </w:tcPr>
          <w:p w:rsidR="00FD4BD2" w:rsidRPr="006A00C7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FD4BD2" w:rsidRPr="006A00C7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</w:t>
            </w:r>
          </w:p>
        </w:tc>
      </w:tr>
      <w:tr w:rsidR="00FD4BD2" w:rsidTr="0050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D4BD2" w:rsidRPr="006A00C7" w:rsidRDefault="00FD4BD2" w:rsidP="005075E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FD4BD2" w:rsidRPr="006A00C7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पी. सी. बी </w:t>
            </w:r>
          </w:p>
        </w:tc>
        <w:tc>
          <w:tcPr>
            <w:tcW w:w="1236" w:type="dxa"/>
          </w:tcPr>
          <w:p w:rsidR="00FD4BD2" w:rsidRPr="006A00C7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</w:t>
            </w:r>
          </w:p>
        </w:tc>
        <w:tc>
          <w:tcPr>
            <w:tcW w:w="900" w:type="dxa"/>
          </w:tcPr>
          <w:p w:rsidR="00FD4BD2" w:rsidRPr="006A00C7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FD4BD2" w:rsidRPr="006A00C7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७०   </w:t>
            </w:r>
          </w:p>
        </w:tc>
      </w:tr>
      <w:tr w:rsidR="00FD4BD2" w:rsidTr="00507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D4BD2" w:rsidRPr="006A00C7" w:rsidRDefault="00FD4BD2" w:rsidP="005075E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FD4BD2" w:rsidRPr="006A00C7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Transistor (BC- ५४७)</w:t>
            </w:r>
          </w:p>
        </w:tc>
        <w:tc>
          <w:tcPr>
            <w:tcW w:w="1236" w:type="dxa"/>
          </w:tcPr>
          <w:p w:rsidR="00FD4BD2" w:rsidRPr="006A00C7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FD4BD2" w:rsidRPr="006A00C7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FD4BD2" w:rsidRPr="006A00C7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FD4BD2" w:rsidTr="0050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D4BD2" w:rsidRDefault="00FD4BD2" w:rsidP="005075E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FD4BD2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बल्ब &amp; होल्डर </w:t>
            </w:r>
          </w:p>
        </w:tc>
        <w:tc>
          <w:tcPr>
            <w:tcW w:w="1236" w:type="dxa"/>
          </w:tcPr>
          <w:p w:rsidR="00FD4BD2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FD4BD2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 </w:t>
            </w:r>
          </w:p>
        </w:tc>
        <w:tc>
          <w:tcPr>
            <w:tcW w:w="1620" w:type="dxa"/>
          </w:tcPr>
          <w:p w:rsidR="00FD4BD2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FD4BD2" w:rsidTr="00507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D4BD2" w:rsidRDefault="00FD4BD2" w:rsidP="005075E2">
            <w:pPr>
              <w:pStyle w:val="ListParagraph"/>
              <w:ind w:left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FD4BD2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प्लग पिन </w:t>
            </w:r>
          </w:p>
        </w:tc>
        <w:tc>
          <w:tcPr>
            <w:tcW w:w="1236" w:type="dxa"/>
          </w:tcPr>
          <w:p w:rsidR="00FD4BD2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FD4BD2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FD4BD2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 w:hint="cs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FD4BD2" w:rsidTr="0050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D4BD2" w:rsidRDefault="00FD4BD2" w:rsidP="005075E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</w:p>
        </w:tc>
        <w:tc>
          <w:tcPr>
            <w:tcW w:w="2454" w:type="dxa"/>
          </w:tcPr>
          <w:p w:rsidR="00FD4BD2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FD4BD2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FD4BD2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FD4BD2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FD4BD2" w:rsidTr="00507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D4BD2" w:rsidRDefault="00FD4BD2" w:rsidP="005075E2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८</w:t>
            </w:r>
          </w:p>
        </w:tc>
        <w:tc>
          <w:tcPr>
            <w:tcW w:w="2454" w:type="dxa"/>
          </w:tcPr>
          <w:p w:rsidR="00FD4BD2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FD4BD2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FD4BD2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FD4BD2" w:rsidRDefault="00FD4BD2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FD4BD2" w:rsidTr="00507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FD4BD2" w:rsidRDefault="00FD4BD2" w:rsidP="005075E2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FD4BD2" w:rsidRDefault="00FD4BD2" w:rsidP="005075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३६५ </w:t>
            </w:r>
          </w:p>
        </w:tc>
      </w:tr>
    </w:tbl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161559" w:rsidRDefault="00161559" w:rsidP="00D46445">
      <w:pPr>
        <w:spacing w:after="80" w:line="240" w:lineRule="auto"/>
        <w:rPr>
          <w:rFonts w:cstheme="minorBidi"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sz w:val="26"/>
          <w:szCs w:val="26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13FB0" w:rsidRPr="00D86975" w:rsidRDefault="006A3F83" w:rsidP="00F13FB0">
      <w:pPr>
        <w:spacing w:after="80" w:line="240" w:lineRule="auto"/>
        <w:rPr>
          <w:b/>
          <w:bCs/>
          <w:noProof/>
          <w:sz w:val="26"/>
          <w:szCs w:val="26"/>
          <w:cs/>
          <w:lang w:eastAsia="en-IN"/>
        </w:rPr>
      </w:pPr>
      <w:r>
        <w:rPr>
          <w:noProof/>
          <w:lang w:eastAsia="en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374149" w:rsidRPr="00374149">
        <w:rPr>
          <w:noProof/>
          <w:lang w:eastAsia="en-IN"/>
        </w:rPr>
        <w:t xml:space="preserve"> </w:t>
      </w:r>
    </w:p>
    <w:p w:rsidR="0074465E" w:rsidRDefault="00D86975" w:rsidP="00131335">
      <w:pPr>
        <w:spacing w:after="80" w:line="240" w:lineRule="auto"/>
        <w:rPr>
          <w:noProof/>
          <w:lang w:eastAsia="en-IN"/>
        </w:rPr>
      </w:pPr>
      <w:r>
        <w:rPr>
          <w:rFonts w:hint="cs"/>
          <w:noProof/>
          <w:cs/>
          <w:lang w:eastAsia="en-IN"/>
        </w:rPr>
        <w:t xml:space="preserve">       </w:t>
      </w:r>
      <w:r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>
        <w:rPr>
          <w:rFonts w:hint="cs"/>
          <w:noProof/>
          <w:cs/>
          <w:lang w:eastAsia="en-IN"/>
        </w:rPr>
        <w:t xml:space="preserve">  </w:t>
      </w:r>
    </w:p>
    <w:p w:rsidR="00F622AA" w:rsidRDefault="00B371D9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55" type="#_x0000_t32" style="position:absolute;margin-left:126.85pt;margin-top:9.6pt;width:0;height:57.85pt;z-index:251684352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42" type="#_x0000_t32" style="position:absolute;margin-left:52.35pt;margin-top:9.6pt;width:194.2pt;height:0;z-index:251671040" o:connectortype="straight" strokecolor="black [3200]" strokeweight="2.5pt">
            <v:shadow color="#868686"/>
          </v:shape>
        </w:pict>
      </w:r>
      <w:r w:rsidR="00FD4BD2"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43" type="#_x0000_t32" style="position:absolute;margin-left:246.55pt;margin-top:9.55pt;width:0;height:51.85pt;z-index:251672064" o:connectortype="straight" strokecolor="black [3200]" strokeweight="2.5pt">
            <v:shadow color="#868686"/>
          </v:shape>
        </w:pict>
      </w:r>
    </w:p>
    <w:p w:rsidR="00FD4BD2" w:rsidRDefault="00FD4BD2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F15148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44" type="#_x0000_t8" style="position:absolute;margin-left:215.15pt;margin-top:17.95pt;width:34.3pt;height:28.5pt;rotation:90;z-index:251673088" fillcolor="white [3201]" strokecolor="black [3200]" strokeweight="2.5pt">
            <v:shadow color="#868686"/>
          </v:shape>
        </w:pict>
      </w:r>
      <w:r w:rsidR="00B371D9">
        <w:rPr>
          <w:rFonts w:cstheme="minorBidi" w:hint="cs"/>
          <w:b/>
          <w:bCs/>
          <w:sz w:val="26"/>
          <w:szCs w:val="26"/>
          <w:cs/>
        </w:rPr>
        <w:t xml:space="preserve">    इनपुट पाणी                      c </w:t>
      </w:r>
    </w:p>
    <w:p w:rsidR="00FD4BD2" w:rsidRDefault="00B371D9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45" type="#_x0000_t32" style="position:absolute;margin-left:246.55pt;margin-top:23.45pt;width:.05pt;height:88.25pt;z-index:251674112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157" type="#_x0000_t130" style="position:absolute;margin-left:113.45pt;margin-top:1.85pt;width:30.15pt;height:27.65pt;z-index:251686400" fillcolor="white [3201]" strokecolor="black [3200]" strokeweight="2.5pt">
            <v:shadow color="#868686"/>
          </v:shape>
        </w:pict>
      </w: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47" type="#_x0000_t32" style="position:absolute;margin-left:52.35pt;margin-top:15.2pt;width:165.7pt;height:.05pt;z-index:251676160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sz w:val="26"/>
          <w:szCs w:val="26"/>
          <w:cs/>
        </w:rPr>
        <w:t xml:space="preserve">                               B       Transistor </w:t>
      </w:r>
    </w:p>
    <w:p w:rsidR="00FD4BD2" w:rsidRDefault="00B371D9" w:rsidP="00B371D9">
      <w:pPr>
        <w:tabs>
          <w:tab w:val="center" w:pos="4873"/>
        </w:tabs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56" type="#_x0000_t32" style="position:absolute;margin-left:126.85pt;margin-top:3.7pt;width:.05pt;height:57.7pt;z-index:251685376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sz w:val="26"/>
          <w:szCs w:val="26"/>
          <w:cs/>
        </w:rPr>
        <w:t xml:space="preserve">                                    E </w:t>
      </w:r>
    </w:p>
    <w:p w:rsidR="00FD4BD2" w:rsidRDefault="00FD4BD2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B371D9" w:rsidP="00B371D9">
      <w:pPr>
        <w:tabs>
          <w:tab w:val="left" w:pos="2696"/>
        </w:tabs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/>
          <w:b/>
          <w:bCs/>
          <w:sz w:val="26"/>
          <w:szCs w:val="26"/>
          <w:cs/>
        </w:rPr>
        <w:tab/>
      </w:r>
      <w:r>
        <w:rPr>
          <w:rFonts w:cstheme="minorBidi" w:hint="cs"/>
          <w:b/>
          <w:bCs/>
          <w:sz w:val="26"/>
          <w:szCs w:val="26"/>
          <w:cs/>
        </w:rPr>
        <w:t>+</w:t>
      </w:r>
    </w:p>
    <w:p w:rsidR="00FD4BD2" w:rsidRDefault="00B371D9" w:rsidP="00B371D9">
      <w:pPr>
        <w:tabs>
          <w:tab w:val="right" w:pos="9746"/>
        </w:tabs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48" type="#_x0000_t32" style="position:absolute;margin-left:400.6pt;margin-top:14.4pt;width:0;height:54.2pt;z-index:251677184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52" type="#_x0000_t32" style="position:absolute;margin-left:443.3pt;margin-top:14.4pt;width:0;height:57.9pt;z-index:251681280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53" type="#_x0000_t32" style="position:absolute;margin-left:443.3pt;margin-top:14.5pt;width:61.95pt;height:.05pt;z-index:251682304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46" type="#_x0000_t32" style="position:absolute;margin-left:246.55pt;margin-top:14.35pt;width:154.05pt;height:.05pt;z-index:251675136" o:connectortype="straight" strokecolor="black [3200]" strokeweight="2.5pt">
            <v:shadow color="#868686"/>
          </v:shape>
        </w:pict>
      </w:r>
      <w:r>
        <w:rPr>
          <w:rFonts w:cstheme="minorBidi"/>
          <w:b/>
          <w:bCs/>
          <w:sz w:val="26"/>
          <w:szCs w:val="26"/>
          <w:cs/>
        </w:rPr>
        <w:tab/>
      </w:r>
      <w:r>
        <w:rPr>
          <w:rFonts w:cstheme="minorBidi" w:hint="cs"/>
          <w:b/>
          <w:bCs/>
          <w:sz w:val="26"/>
          <w:szCs w:val="26"/>
          <w:cs/>
        </w:rPr>
        <w:t xml:space="preserve">NO </w:t>
      </w:r>
    </w:p>
    <w:p w:rsidR="00FD4BD2" w:rsidRPr="00B371D9" w:rsidRDefault="00B371D9" w:rsidP="00B371D9">
      <w:pPr>
        <w:pStyle w:val="ListParagraph"/>
        <w:tabs>
          <w:tab w:val="right" w:pos="9746"/>
        </w:tabs>
        <w:ind w:left="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theme="minorBidi" w:hint="cs"/>
          <w:kern w:val="22"/>
          <w:sz w:val="26"/>
          <w:szCs w:val="26"/>
        </w:rPr>
      </w:pP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51" type="#_x0000_t32" style="position:absolute;margin-left:429.4pt;margin-top:2.9pt;width:.05pt;height:43.55pt;z-index:251680256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noProof/>
          <w:sz w:val="26"/>
          <w:szCs w:val="26"/>
          <w:lang w:val="en-US"/>
        </w:rPr>
        <w:pict>
          <v:shape id="_x0000_s1150" type="#_x0000_t32" style="position:absolute;margin-left:417.35pt;margin-top:2.9pt;width:.05pt;height:43.55pt;z-index:251679232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sz w:val="26"/>
          <w:szCs w:val="26"/>
          <w:cs/>
        </w:rPr>
        <w:t xml:space="preserve">              </w:t>
      </w:r>
      <w:r w:rsidRPr="005C423B">
        <w:rPr>
          <w:rFonts w:cstheme="minorBidi" w:hint="cs"/>
          <w:kern w:val="22"/>
          <w:sz w:val="26"/>
          <w:szCs w:val="26"/>
          <w:cs/>
          <w:lang w:bidi="hi-IN"/>
        </w:rPr>
        <w:t>अडॉप्टर</w:t>
      </w:r>
      <w:r>
        <w:rPr>
          <w:rFonts w:cstheme="minorBidi" w:hint="cs"/>
          <w:kern w:val="22"/>
          <w:sz w:val="26"/>
          <w:szCs w:val="26"/>
          <w:cs/>
        </w:rPr>
        <w:t>(१२ व्होल्ट डी सी)</w:t>
      </w:r>
      <w:r>
        <w:rPr>
          <w:rFonts w:cstheme="minorBidi"/>
          <w:kern w:val="22"/>
          <w:sz w:val="26"/>
          <w:szCs w:val="26"/>
          <w:cs/>
        </w:rPr>
        <w:tab/>
      </w:r>
      <w:r>
        <w:rPr>
          <w:rFonts w:cstheme="minorBidi" w:hint="cs"/>
          <w:kern w:val="22"/>
          <w:sz w:val="26"/>
          <w:szCs w:val="26"/>
          <w:cs/>
        </w:rPr>
        <w:t xml:space="preserve">        common</w:t>
      </w:r>
    </w:p>
    <w:p w:rsidR="00FD4BD2" w:rsidRPr="00B371D9" w:rsidRDefault="00B371D9" w:rsidP="00B371D9">
      <w:pPr>
        <w:pStyle w:val="ListParagraph"/>
        <w:numPr>
          <w:ilvl w:val="0"/>
          <w:numId w:val="38"/>
        </w:numPr>
        <w:tabs>
          <w:tab w:val="left" w:pos="2512"/>
          <w:tab w:val="left" w:pos="7669"/>
        </w:tabs>
        <w:spacing w:after="80" w:line="240" w:lineRule="auto"/>
        <w:rPr>
          <w:rFonts w:cstheme="minorBidi" w:hint="cs"/>
          <w:b/>
          <w:bCs/>
          <w:sz w:val="26"/>
          <w:szCs w:val="26"/>
        </w:rPr>
      </w:pPr>
      <w:r>
        <w:rPr>
          <w:rFonts w:hint="cs"/>
          <w:noProof/>
          <w:lang w:val="en-US"/>
        </w:rPr>
        <w:pict>
          <v:shape id="_x0000_s1149" type="#_x0000_t32" style="position:absolute;left:0;text-align:left;margin-left:126.9pt;margin-top:17.65pt;width:273.7pt;height:0;z-index:251678208" o:connectortype="straight" strokecolor="black [3200]" strokeweight="2.5pt">
            <v:shadow color="#868686"/>
          </v:shape>
        </w:pict>
      </w:r>
      <w:r>
        <w:rPr>
          <w:rFonts w:hint="cs"/>
          <w:noProof/>
          <w:lang w:val="en-US"/>
        </w:rPr>
        <w:pict>
          <v:shape id="_x0000_s1154" type="#_x0000_t32" style="position:absolute;left:0;text-align:left;margin-left:443.3pt;margin-top:17.6pt;width:61.95pt;height:.05pt;z-index:251683328" o:connectortype="straight" strokecolor="black [3200]" strokeweight="2.5pt">
            <v:shadow color="#868686"/>
          </v:shape>
        </w:pict>
      </w:r>
      <w:r>
        <w:rPr>
          <w:rFonts w:cstheme="minorBidi" w:hint="cs"/>
          <w:b/>
          <w:bCs/>
          <w:sz w:val="26"/>
          <w:szCs w:val="26"/>
          <w:cs/>
        </w:rPr>
        <w:t xml:space="preserve">                                   </w:t>
      </w:r>
      <w:r w:rsidRPr="00B371D9">
        <w:rPr>
          <w:rFonts w:cstheme="minorBidi" w:hint="cs"/>
          <w:b/>
          <w:bCs/>
          <w:sz w:val="26"/>
          <w:szCs w:val="26"/>
          <w:cs/>
        </w:rPr>
        <w:t>रिले</w:t>
      </w:r>
      <w:r>
        <w:rPr>
          <w:rFonts w:cstheme="minorBidi" w:hint="cs"/>
          <w:b/>
          <w:bCs/>
          <w:sz w:val="26"/>
          <w:szCs w:val="26"/>
          <w:cs/>
        </w:rPr>
        <w:t xml:space="preserve">          NC </w:t>
      </w:r>
    </w:p>
    <w:p w:rsidR="00FD4BD2" w:rsidRDefault="00FD4BD2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 w:hint="cs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D86E35" w:rsidRDefault="00D86E35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 w:hint="cs"/>
          <w:sz w:val="26"/>
          <w:szCs w:val="26"/>
        </w:rPr>
      </w:pPr>
      <w:r w:rsidRPr="00D86E35">
        <w:rPr>
          <w:rFonts w:cstheme="minorBidi" w:hint="cs"/>
          <w:sz w:val="26"/>
          <w:szCs w:val="26"/>
          <w:cs/>
        </w:rPr>
        <w:t>सर्किट डायग्राम</w:t>
      </w:r>
      <w:r>
        <w:rPr>
          <w:rFonts w:cstheme="minorBidi" w:hint="cs"/>
          <w:sz w:val="26"/>
          <w:szCs w:val="26"/>
          <w:cs/>
        </w:rPr>
        <w:t xml:space="preserve"> समजून घ्यावी.</w:t>
      </w:r>
    </w:p>
    <w:p w:rsidR="00D86E35" w:rsidRPr="00006425" w:rsidRDefault="00D86E35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पीपीटी मध्ये पाहून सर्व कॅम्पोनेट समजून घ्यावे.</w:t>
      </w:r>
    </w:p>
    <w:p w:rsidR="00326646" w:rsidRDefault="0031295C" w:rsidP="0031295C">
      <w:pPr>
        <w:pStyle w:val="ListParagraph"/>
        <w:numPr>
          <w:ilvl w:val="0"/>
          <w:numId w:val="33"/>
        </w:numPr>
        <w:spacing w:line="240" w:lineRule="auto"/>
        <w:rPr>
          <w:rFonts w:cstheme="minorBidi" w:hint="cs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वर दाखवल्याप्रमाणे सर्व कनेक्शन व्यवस्तीत करून घ्यावेत.</w:t>
      </w:r>
    </w:p>
    <w:p w:rsidR="00F82BCB" w:rsidRDefault="00D86E35" w:rsidP="0031295C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विडीओ मध्ये दाखवल्याप्रमाणे असेम्ब्ली करून घ्यावी. </w:t>
      </w: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F3612D" w:rsidRDefault="00F3612D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F3612D" w:rsidRDefault="00F3612D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F3612D" w:rsidRDefault="00F3612D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F3612D" w:rsidRDefault="00F3612D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F3612D" w:rsidRDefault="00F3612D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bookmarkStart w:id="0" w:name="_GoBack"/>
      <w:bookmarkEnd w:id="0"/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lastRenderedPageBreak/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BF3CD3">
        <w:rPr>
          <w:rFonts w:cstheme="minorBidi" w:hint="cs"/>
          <w:sz w:val="26"/>
          <w:szCs w:val="26"/>
          <w:cs/>
          <w:lang w:val="en-US"/>
        </w:rPr>
        <w:t>Water level controller</w:t>
      </w:r>
      <w:r w:rsidR="00C65282">
        <w:rPr>
          <w:rFonts w:cstheme="minorBidi" w:hint="cs"/>
          <w:sz w:val="26"/>
          <w:szCs w:val="26"/>
          <w:cs/>
          <w:lang w:val="en-US"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C65282" w:rsidRPr="00C65282">
        <w:rPr>
          <w:rFonts w:cstheme="minorBidi"/>
          <w:sz w:val="26"/>
          <w:szCs w:val="26"/>
          <w:lang w:val="en-US"/>
        </w:rPr>
        <w:t xml:space="preserve"> </w:t>
      </w:r>
      <w:r w:rsidR="00BF3CD3">
        <w:rPr>
          <w:rFonts w:cstheme="minorBidi" w:hint="cs"/>
          <w:sz w:val="26"/>
          <w:szCs w:val="26"/>
          <w:cs/>
          <w:lang w:val="en-US"/>
        </w:rPr>
        <w:t xml:space="preserve">Water level controllerसाठी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1"/>
      <w:headerReference w:type="default" r:id="rId12"/>
      <w:footerReference w:type="default" r:id="rId13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83" w:rsidRDefault="006A3F83" w:rsidP="00C708E2">
      <w:pPr>
        <w:spacing w:after="0" w:line="240" w:lineRule="auto"/>
      </w:pPr>
      <w:r>
        <w:separator/>
      </w:r>
    </w:p>
  </w:endnote>
  <w:endnote w:type="continuationSeparator" w:id="0">
    <w:p w:rsidR="006A3F83" w:rsidRDefault="006A3F83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A3F83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F3612D">
                  <w:rPr>
                    <w:rFonts w:ascii="Tahoma" w:hAnsi="Tahoma" w:cs="Tahoma"/>
                    <w:noProof/>
                    <w:sz w:val="28"/>
                    <w:szCs w:val="28"/>
                  </w:rPr>
                  <w:t>6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Vigyan</w:t>
                </w:r>
                <w:proofErr w:type="spellEnd"/>
                <w:r>
                  <w:rPr>
                    <w:lang w:val="en-US"/>
                  </w:rPr>
                  <w:t xml:space="preserve">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83" w:rsidRDefault="006A3F83" w:rsidP="00C708E2">
      <w:pPr>
        <w:spacing w:after="0" w:line="240" w:lineRule="auto"/>
      </w:pPr>
      <w:r>
        <w:separator/>
      </w:r>
    </w:p>
  </w:footnote>
  <w:footnote w:type="continuationSeparator" w:id="0">
    <w:p w:rsidR="006A3F83" w:rsidRDefault="006A3F83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A3F83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EC3E75"/>
    <w:multiLevelType w:val="hybridMultilevel"/>
    <w:tmpl w:val="6D48DDD0"/>
    <w:lvl w:ilvl="0" w:tplc="B14C5B00">
      <w:start w:val="2"/>
      <w:numFmt w:val="bullet"/>
      <w:lvlText w:val="-"/>
      <w:lvlJc w:val="left"/>
      <w:pPr>
        <w:ind w:left="2865" w:hanging="360"/>
      </w:pPr>
      <w:rPr>
        <w:rFonts w:ascii="Mangal" w:eastAsia="Calibr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9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4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16"/>
  </w:num>
  <w:num w:numId="5">
    <w:abstractNumId w:val="12"/>
  </w:num>
  <w:num w:numId="6">
    <w:abstractNumId w:val="28"/>
  </w:num>
  <w:num w:numId="7">
    <w:abstractNumId w:val="20"/>
  </w:num>
  <w:num w:numId="8">
    <w:abstractNumId w:val="24"/>
  </w:num>
  <w:num w:numId="9">
    <w:abstractNumId w:val="9"/>
  </w:num>
  <w:num w:numId="10">
    <w:abstractNumId w:val="8"/>
  </w:num>
  <w:num w:numId="11">
    <w:abstractNumId w:val="17"/>
  </w:num>
  <w:num w:numId="12">
    <w:abstractNumId w:val="34"/>
  </w:num>
  <w:num w:numId="13">
    <w:abstractNumId w:val="14"/>
  </w:num>
  <w:num w:numId="14">
    <w:abstractNumId w:val="30"/>
  </w:num>
  <w:num w:numId="15">
    <w:abstractNumId w:val="19"/>
  </w:num>
  <w:num w:numId="16">
    <w:abstractNumId w:val="15"/>
  </w:num>
  <w:num w:numId="17">
    <w:abstractNumId w:val="23"/>
  </w:num>
  <w:num w:numId="18">
    <w:abstractNumId w:val="0"/>
  </w:num>
  <w:num w:numId="19">
    <w:abstractNumId w:val="25"/>
  </w:num>
  <w:num w:numId="20">
    <w:abstractNumId w:val="21"/>
  </w:num>
  <w:num w:numId="21">
    <w:abstractNumId w:val="26"/>
  </w:num>
  <w:num w:numId="22">
    <w:abstractNumId w:val="22"/>
  </w:num>
  <w:num w:numId="23">
    <w:abstractNumId w:val="13"/>
  </w:num>
  <w:num w:numId="24">
    <w:abstractNumId w:val="4"/>
  </w:num>
  <w:num w:numId="25">
    <w:abstractNumId w:val="35"/>
  </w:num>
  <w:num w:numId="26">
    <w:abstractNumId w:val="31"/>
  </w:num>
  <w:num w:numId="27">
    <w:abstractNumId w:val="36"/>
  </w:num>
  <w:num w:numId="28">
    <w:abstractNumId w:val="11"/>
  </w:num>
  <w:num w:numId="29">
    <w:abstractNumId w:val="5"/>
  </w:num>
  <w:num w:numId="30">
    <w:abstractNumId w:val="1"/>
  </w:num>
  <w:num w:numId="31">
    <w:abstractNumId w:val="18"/>
  </w:num>
  <w:num w:numId="32">
    <w:abstractNumId w:val="27"/>
  </w:num>
  <w:num w:numId="33">
    <w:abstractNumId w:val="6"/>
  </w:num>
  <w:num w:numId="34">
    <w:abstractNumId w:val="3"/>
  </w:num>
  <w:num w:numId="35">
    <w:abstractNumId w:val="29"/>
  </w:num>
  <w:num w:numId="36">
    <w:abstractNumId w:val="37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6425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6256B"/>
    <w:rsid w:val="00074268"/>
    <w:rsid w:val="000779C2"/>
    <w:rsid w:val="000961F9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53CDD"/>
    <w:rsid w:val="00154164"/>
    <w:rsid w:val="00160294"/>
    <w:rsid w:val="00161559"/>
    <w:rsid w:val="00165461"/>
    <w:rsid w:val="001714A6"/>
    <w:rsid w:val="001754FD"/>
    <w:rsid w:val="0018169C"/>
    <w:rsid w:val="001977E4"/>
    <w:rsid w:val="001A7660"/>
    <w:rsid w:val="001B77D1"/>
    <w:rsid w:val="001C3459"/>
    <w:rsid w:val="001C4811"/>
    <w:rsid w:val="001D76D8"/>
    <w:rsid w:val="00201378"/>
    <w:rsid w:val="00202FEA"/>
    <w:rsid w:val="00210A60"/>
    <w:rsid w:val="002112AA"/>
    <w:rsid w:val="00217965"/>
    <w:rsid w:val="002239C0"/>
    <w:rsid w:val="00233D37"/>
    <w:rsid w:val="00236A1D"/>
    <w:rsid w:val="0024256B"/>
    <w:rsid w:val="0024323D"/>
    <w:rsid w:val="002546DF"/>
    <w:rsid w:val="002562FA"/>
    <w:rsid w:val="00265EA8"/>
    <w:rsid w:val="002672A4"/>
    <w:rsid w:val="00267EC8"/>
    <w:rsid w:val="002753FE"/>
    <w:rsid w:val="00285881"/>
    <w:rsid w:val="002A4ED3"/>
    <w:rsid w:val="002C3FCB"/>
    <w:rsid w:val="002D18D9"/>
    <w:rsid w:val="002E1943"/>
    <w:rsid w:val="002E2368"/>
    <w:rsid w:val="002E5987"/>
    <w:rsid w:val="002E7012"/>
    <w:rsid w:val="002F1FCB"/>
    <w:rsid w:val="0031295C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74149"/>
    <w:rsid w:val="003825B0"/>
    <w:rsid w:val="00383DE7"/>
    <w:rsid w:val="00386BEE"/>
    <w:rsid w:val="00386E50"/>
    <w:rsid w:val="003B58DF"/>
    <w:rsid w:val="003C44D3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1221"/>
    <w:rsid w:val="0045521C"/>
    <w:rsid w:val="00460FBD"/>
    <w:rsid w:val="004623CD"/>
    <w:rsid w:val="004704C4"/>
    <w:rsid w:val="00472206"/>
    <w:rsid w:val="00474407"/>
    <w:rsid w:val="004805FD"/>
    <w:rsid w:val="00481C26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658B3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3DEE"/>
    <w:rsid w:val="006863B3"/>
    <w:rsid w:val="00693A88"/>
    <w:rsid w:val="00695C4A"/>
    <w:rsid w:val="0069619A"/>
    <w:rsid w:val="006A00C7"/>
    <w:rsid w:val="006A15A5"/>
    <w:rsid w:val="006A3F83"/>
    <w:rsid w:val="006A47F2"/>
    <w:rsid w:val="006C5415"/>
    <w:rsid w:val="006D45E2"/>
    <w:rsid w:val="006D7D97"/>
    <w:rsid w:val="006E0E79"/>
    <w:rsid w:val="006F06BF"/>
    <w:rsid w:val="00716D59"/>
    <w:rsid w:val="00721485"/>
    <w:rsid w:val="007439F6"/>
    <w:rsid w:val="0074465E"/>
    <w:rsid w:val="007574F4"/>
    <w:rsid w:val="00786BFD"/>
    <w:rsid w:val="007A0439"/>
    <w:rsid w:val="007A65EF"/>
    <w:rsid w:val="007B01A3"/>
    <w:rsid w:val="007B17A1"/>
    <w:rsid w:val="007B6A28"/>
    <w:rsid w:val="007D056A"/>
    <w:rsid w:val="007D2CB5"/>
    <w:rsid w:val="007D3DF5"/>
    <w:rsid w:val="007D474E"/>
    <w:rsid w:val="007D489F"/>
    <w:rsid w:val="007D5579"/>
    <w:rsid w:val="007E09A3"/>
    <w:rsid w:val="00820E9D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976C5"/>
    <w:rsid w:val="008A6323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032D"/>
    <w:rsid w:val="009415B4"/>
    <w:rsid w:val="009459D3"/>
    <w:rsid w:val="00950DF1"/>
    <w:rsid w:val="009856A2"/>
    <w:rsid w:val="009904A0"/>
    <w:rsid w:val="009A51DE"/>
    <w:rsid w:val="009B7D66"/>
    <w:rsid w:val="009C639A"/>
    <w:rsid w:val="009D3902"/>
    <w:rsid w:val="009D7339"/>
    <w:rsid w:val="009E05A8"/>
    <w:rsid w:val="009E0A8D"/>
    <w:rsid w:val="009E7DD5"/>
    <w:rsid w:val="00A0366B"/>
    <w:rsid w:val="00A04B96"/>
    <w:rsid w:val="00A15BA6"/>
    <w:rsid w:val="00A42ED8"/>
    <w:rsid w:val="00A873A5"/>
    <w:rsid w:val="00A97A14"/>
    <w:rsid w:val="00AA391D"/>
    <w:rsid w:val="00AB343C"/>
    <w:rsid w:val="00AC0759"/>
    <w:rsid w:val="00AC76EE"/>
    <w:rsid w:val="00AD1641"/>
    <w:rsid w:val="00AD3A5D"/>
    <w:rsid w:val="00AE3A3D"/>
    <w:rsid w:val="00AE7940"/>
    <w:rsid w:val="00AF4961"/>
    <w:rsid w:val="00AF5EE2"/>
    <w:rsid w:val="00B007C1"/>
    <w:rsid w:val="00B046DE"/>
    <w:rsid w:val="00B12124"/>
    <w:rsid w:val="00B122C7"/>
    <w:rsid w:val="00B2459C"/>
    <w:rsid w:val="00B30F50"/>
    <w:rsid w:val="00B371D9"/>
    <w:rsid w:val="00B46516"/>
    <w:rsid w:val="00B468B6"/>
    <w:rsid w:val="00B516D5"/>
    <w:rsid w:val="00B529F5"/>
    <w:rsid w:val="00B65F41"/>
    <w:rsid w:val="00B665DF"/>
    <w:rsid w:val="00BB348C"/>
    <w:rsid w:val="00BB6E1F"/>
    <w:rsid w:val="00BB7465"/>
    <w:rsid w:val="00BF3CD3"/>
    <w:rsid w:val="00BF57D9"/>
    <w:rsid w:val="00C016ED"/>
    <w:rsid w:val="00C222D1"/>
    <w:rsid w:val="00C3001E"/>
    <w:rsid w:val="00C3723E"/>
    <w:rsid w:val="00C47AC1"/>
    <w:rsid w:val="00C51BFA"/>
    <w:rsid w:val="00C6527D"/>
    <w:rsid w:val="00C65282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466F"/>
    <w:rsid w:val="00D46445"/>
    <w:rsid w:val="00D47712"/>
    <w:rsid w:val="00D54931"/>
    <w:rsid w:val="00D62457"/>
    <w:rsid w:val="00D72C78"/>
    <w:rsid w:val="00D75025"/>
    <w:rsid w:val="00D7723F"/>
    <w:rsid w:val="00D86975"/>
    <w:rsid w:val="00D86E35"/>
    <w:rsid w:val="00DB59F9"/>
    <w:rsid w:val="00DC0326"/>
    <w:rsid w:val="00DE2723"/>
    <w:rsid w:val="00DE366A"/>
    <w:rsid w:val="00DE53D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5148"/>
    <w:rsid w:val="00F212B7"/>
    <w:rsid w:val="00F32394"/>
    <w:rsid w:val="00F32853"/>
    <w:rsid w:val="00F3612D"/>
    <w:rsid w:val="00F37225"/>
    <w:rsid w:val="00F56662"/>
    <w:rsid w:val="00F622AA"/>
    <w:rsid w:val="00F62777"/>
    <w:rsid w:val="00F63E96"/>
    <w:rsid w:val="00F75397"/>
    <w:rsid w:val="00F82BCB"/>
    <w:rsid w:val="00F8631F"/>
    <w:rsid w:val="00F967CE"/>
    <w:rsid w:val="00FA0D99"/>
    <w:rsid w:val="00FB6E8A"/>
    <w:rsid w:val="00FC0E80"/>
    <w:rsid w:val="00FD4BD2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  <o:r id="V:Rule2" type="connector" idref="#_x0000_s1142"/>
        <o:r id="V:Rule3" type="connector" idref="#_x0000_s1143"/>
        <o:r id="V:Rule4" type="connector" idref="#_x0000_s1145"/>
        <o:r id="V:Rule5" type="connector" idref="#_x0000_s1146"/>
        <o:r id="V:Rule6" type="connector" idref="#_x0000_s1147"/>
        <o:r id="V:Rule7" type="connector" idref="#_x0000_s1148"/>
        <o:r id="V:Rule8" type="connector" idref="#_x0000_s1149"/>
        <o:r id="V:Rule9" type="connector" idref="#_x0000_s1150"/>
        <o:r id="V:Rule10" type="connector" idref="#_x0000_s1151"/>
        <o:r id="V:Rule11" type="connector" idref="#_x0000_s1152"/>
        <o:r id="V:Rule12" type="connector" idref="#_x0000_s1153"/>
        <o:r id="V:Rule13" type="connector" idref="#_x0000_s1154"/>
        <o:r id="V:Rule14" type="connector" idref="#_x0000_s1155"/>
        <o:r id="V:Rule15" type="connector" idref="#_x0000_s11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635BD-D6E1-4DA3-8FEE-A5939077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471</TotalTime>
  <Pages>6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78</cp:revision>
  <cp:lastPrinted>2013-11-13T11:45:00Z</cp:lastPrinted>
  <dcterms:created xsi:type="dcterms:W3CDTF">2015-09-02T18:41:00Z</dcterms:created>
  <dcterms:modified xsi:type="dcterms:W3CDTF">2018-04-11T11:40:00Z</dcterms:modified>
</cp:coreProperties>
</file>