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8AD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920C7A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Nut brittle</w:t>
                  </w:r>
                </w:p>
                <w:p w:rsidR="006F06BF" w:rsidRPr="00920C7A" w:rsidRDefault="006F06BF" w:rsidP="00920C7A">
                  <w:pPr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F06BF" w:rsidRPr="009E05A8" w:rsidRDefault="006F06BF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E05A8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Author Name</w:t>
                  </w:r>
                  <w:r w:rsidR="00ED219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: Pallavi</w:t>
                  </w:r>
                </w:p>
              </w:txbxContent>
            </v:textbox>
            <w10:wrap type="topAndBottom"/>
          </v:shape>
        </w:pict>
      </w:r>
      <w:r w:rsidR="001D28AD" w:rsidRPr="001D28AD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4333AC" w:rsidRPr="00E700B9" w:rsidRDefault="00F11059" w:rsidP="00920C7A">
      <w:pPr>
        <w:shd w:val="clear" w:color="auto" w:fill="C4BC96" w:themeFill="background2" w:themeFillShade="BF"/>
        <w:spacing w:after="80"/>
        <w:ind w:firstLine="397"/>
        <w:rPr>
          <w:rFonts w:asciiTheme="minorHAnsi" w:hAnsiTheme="minorHAnsi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Preparation</w:t>
      </w:r>
      <w:r w:rsidR="009E05A8" w:rsidRPr="00217965">
        <w:rPr>
          <w:b/>
          <w:bCs/>
          <w:color w:val="000000"/>
          <w:sz w:val="26"/>
          <w:szCs w:val="26"/>
        </w:rPr>
        <w:t>:</w:t>
      </w:r>
      <w:r w:rsidR="00920C7A">
        <w:rPr>
          <w:b/>
          <w:bCs/>
          <w:color w:val="000000"/>
          <w:sz w:val="26"/>
          <w:szCs w:val="26"/>
        </w:rPr>
        <w:t xml:space="preserve"> </w:t>
      </w:r>
      <w:r w:rsidR="004333AC" w:rsidRPr="00E700B9">
        <w:rPr>
          <w:rFonts w:asciiTheme="minorHAnsi" w:hAnsiTheme="minorHAnsi"/>
          <w:sz w:val="26"/>
          <w:szCs w:val="26"/>
        </w:rPr>
        <w:t>Nut brittles i.e. chikki</w:t>
      </w:r>
      <w:r w:rsidR="00920C7A">
        <w:rPr>
          <w:rFonts w:asciiTheme="minorHAnsi" w:hAnsiTheme="minorHAnsi"/>
          <w:sz w:val="26"/>
          <w:szCs w:val="26"/>
        </w:rPr>
        <w:t xml:space="preserve"> of groundnut and </w:t>
      </w:r>
      <w:r>
        <w:rPr>
          <w:rFonts w:asciiTheme="minorHAnsi" w:hAnsiTheme="minorHAnsi"/>
          <w:sz w:val="26"/>
          <w:szCs w:val="26"/>
        </w:rPr>
        <w:t>jaggery</w:t>
      </w:r>
    </w:p>
    <w:p w:rsidR="00F11059" w:rsidRDefault="00F11059" w:rsidP="00E700B9">
      <w:pPr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For the actual chikki preparation please click on the presentation given below:</w:t>
      </w:r>
    </w:p>
    <w:p w:rsidR="00F11059" w:rsidRDefault="001D28AD" w:rsidP="00E700B9">
      <w:pPr>
        <w:ind w:left="360"/>
        <w:rPr>
          <w:rFonts w:asciiTheme="minorHAnsi" w:hAnsiTheme="minorHAnsi"/>
          <w:sz w:val="26"/>
          <w:szCs w:val="26"/>
        </w:rPr>
      </w:pPr>
      <w:hyperlink r:id="rId9" w:history="1">
        <w:r w:rsidR="00F11059" w:rsidRPr="00F11059">
          <w:rPr>
            <w:rStyle w:val="Hyperlink"/>
            <w:rFonts w:asciiTheme="minorHAnsi" w:hAnsiTheme="minorHAnsi"/>
            <w:sz w:val="26"/>
            <w:szCs w:val="26"/>
          </w:rPr>
          <w:t>Preparation of Peanut(groundnut) brittle.pptx</w:t>
        </w:r>
      </w:hyperlink>
    </w:p>
    <w:p w:rsidR="00F11059" w:rsidRDefault="00F11059" w:rsidP="00E700B9">
      <w:pPr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As well refer the Flow chart given below:</w:t>
      </w:r>
    </w:p>
    <w:p w:rsidR="00E700B9" w:rsidRDefault="00E700B9" w:rsidP="00E700B9">
      <w:pPr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en-US"/>
        </w:rPr>
        <w:drawing>
          <wp:inline distT="0" distB="0" distL="0" distR="0">
            <wp:extent cx="5486400" cy="5309333"/>
            <wp:effectExtent l="0" t="19050" r="0" b="24667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700B9" w:rsidRPr="00E700B9" w:rsidRDefault="00E700B9" w:rsidP="00E700B9">
      <w:pPr>
        <w:ind w:left="360"/>
        <w:rPr>
          <w:rFonts w:asciiTheme="minorHAnsi" w:hAnsiTheme="minorHAnsi"/>
          <w:sz w:val="26"/>
          <w:szCs w:val="26"/>
        </w:rPr>
      </w:pPr>
      <w:r w:rsidRPr="00E700B9">
        <w:rPr>
          <w:rFonts w:asciiTheme="minorHAnsi" w:hAnsiTheme="minorHAnsi"/>
          <w:b/>
          <w:bCs/>
          <w:sz w:val="26"/>
          <w:szCs w:val="26"/>
        </w:rPr>
        <w:t>Storage:</w:t>
      </w:r>
      <w:r w:rsidR="00F11059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The brittle can be stored in an airtight container at room temperature for up to 1 month.</w:t>
      </w:r>
    </w:p>
    <w:sectPr w:rsidR="00E700B9" w:rsidRPr="00E700B9" w:rsidSect="006A47F2">
      <w:headerReference w:type="even" r:id="rId15"/>
      <w:headerReference w:type="default" r:id="rId16"/>
      <w:footerReference w:type="default" r:id="rId17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19" w:rsidRDefault="009B4F19" w:rsidP="00C708E2">
      <w:pPr>
        <w:spacing w:after="0" w:line="240" w:lineRule="auto"/>
      </w:pPr>
      <w:r>
        <w:separator/>
      </w:r>
    </w:p>
  </w:endnote>
  <w:endnote w:type="continuationSeparator" w:id="0">
    <w:p w:rsidR="009B4F19" w:rsidRDefault="009B4F1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1D28AD">
    <w:pPr>
      <w:pStyle w:val="Footer"/>
    </w:pPr>
    <w:r w:rsidRPr="001D28AD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1D28AD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1D28AD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A7B59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1D28AD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1D28AD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1D28AD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4333AC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19" w:rsidRDefault="009B4F19" w:rsidP="00C708E2">
      <w:pPr>
        <w:spacing w:after="0" w:line="240" w:lineRule="auto"/>
      </w:pPr>
      <w:r>
        <w:separator/>
      </w:r>
    </w:p>
  </w:footnote>
  <w:footnote w:type="continuationSeparator" w:id="0">
    <w:p w:rsidR="009B4F19" w:rsidRDefault="009B4F1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1D28AD" w:rsidP="00BB6E1F">
    <w:pPr>
      <w:pStyle w:val="Header"/>
    </w:pPr>
    <w:r w:rsidRPr="001D28AD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5FEE6D9C"/>
    <w:multiLevelType w:val="hybridMultilevel"/>
    <w:tmpl w:val="5102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3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1D2127"/>
    <w:rsid w:val="001D28AD"/>
    <w:rsid w:val="00201378"/>
    <w:rsid w:val="00217965"/>
    <w:rsid w:val="00236A1D"/>
    <w:rsid w:val="002672A4"/>
    <w:rsid w:val="002A4ED3"/>
    <w:rsid w:val="002C46F0"/>
    <w:rsid w:val="002D18D9"/>
    <w:rsid w:val="002E1943"/>
    <w:rsid w:val="002E2368"/>
    <w:rsid w:val="002E7012"/>
    <w:rsid w:val="00330BAF"/>
    <w:rsid w:val="003404A9"/>
    <w:rsid w:val="004333AC"/>
    <w:rsid w:val="00443CFA"/>
    <w:rsid w:val="00450645"/>
    <w:rsid w:val="004805FD"/>
    <w:rsid w:val="004A0C98"/>
    <w:rsid w:val="00512C37"/>
    <w:rsid w:val="0053487B"/>
    <w:rsid w:val="005440B5"/>
    <w:rsid w:val="005C5BC4"/>
    <w:rsid w:val="005E7C69"/>
    <w:rsid w:val="00612850"/>
    <w:rsid w:val="006376E8"/>
    <w:rsid w:val="0069619A"/>
    <w:rsid w:val="006A47F2"/>
    <w:rsid w:val="006C134E"/>
    <w:rsid w:val="006F06BF"/>
    <w:rsid w:val="0079084F"/>
    <w:rsid w:val="007A0439"/>
    <w:rsid w:val="007B6A28"/>
    <w:rsid w:val="007D2CB5"/>
    <w:rsid w:val="007D5579"/>
    <w:rsid w:val="008336E8"/>
    <w:rsid w:val="00836060"/>
    <w:rsid w:val="008376B2"/>
    <w:rsid w:val="0085715B"/>
    <w:rsid w:val="00920C7A"/>
    <w:rsid w:val="009904A0"/>
    <w:rsid w:val="009B4F19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CF651E"/>
    <w:rsid w:val="00D1526D"/>
    <w:rsid w:val="00D21B61"/>
    <w:rsid w:val="00D5540B"/>
    <w:rsid w:val="00D70B22"/>
    <w:rsid w:val="00D72C78"/>
    <w:rsid w:val="00D903C1"/>
    <w:rsid w:val="00E175DD"/>
    <w:rsid w:val="00E2117E"/>
    <w:rsid w:val="00E700B9"/>
    <w:rsid w:val="00EB66F7"/>
    <w:rsid w:val="00ED2192"/>
    <w:rsid w:val="00ED26B0"/>
    <w:rsid w:val="00ED6C30"/>
    <w:rsid w:val="00F0726C"/>
    <w:rsid w:val="00F11059"/>
    <w:rsid w:val="00F56662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D2192"/>
  </w:style>
  <w:style w:type="character" w:styleId="Hyperlink">
    <w:name w:val="Hyperlink"/>
    <w:basedOn w:val="DefaultParagraphFont"/>
    <w:uiPriority w:val="99"/>
    <w:unhideWhenUsed/>
    <w:rsid w:val="00ED21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8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Preparation%20of%20Peanut(groundnut)%20brittle.pptx" TargetMode="Externa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B0D829-18EA-4911-9618-45ADBA26BE34}" type="doc">
      <dgm:prSet loTypeId="urn:microsoft.com/office/officeart/2005/8/layout/process2" loCatId="process" qsTypeId="urn:microsoft.com/office/officeart/2005/8/quickstyle/3d2" qsCatId="3D" csTypeId="urn:microsoft.com/office/officeart/2005/8/colors/colorful1" csCatId="colorful" phldr="1"/>
      <dgm:spPr/>
    </dgm:pt>
    <dgm:pt modelId="{B5DD3D07-108D-49A5-B555-42807F60EED7}">
      <dgm:prSet phldrT="[Text]" custT="1"/>
      <dgm:spPr/>
      <dgm:t>
        <a:bodyPr/>
        <a:lstStyle/>
        <a:p>
          <a:r>
            <a:rPr lang="en-US" sz="1300"/>
            <a:t>Receiving of raw material (groundnut, jaggery)</a:t>
          </a:r>
        </a:p>
      </dgm:t>
    </dgm:pt>
    <dgm:pt modelId="{97FBB614-3590-4B9B-95E8-63DF233D41EF}" type="parTrans" cxnId="{07477A66-BB5F-4FAD-BC44-CF3473513A49}">
      <dgm:prSet/>
      <dgm:spPr/>
      <dgm:t>
        <a:bodyPr/>
        <a:lstStyle/>
        <a:p>
          <a:endParaRPr lang="en-US" sz="1300"/>
        </a:p>
      </dgm:t>
    </dgm:pt>
    <dgm:pt modelId="{540CD35D-4AC9-4BE6-A7B5-38B1204B1EF9}" type="sibTrans" cxnId="{07477A66-BB5F-4FAD-BC44-CF3473513A49}">
      <dgm:prSet custT="1"/>
      <dgm:spPr/>
      <dgm:t>
        <a:bodyPr/>
        <a:lstStyle/>
        <a:p>
          <a:endParaRPr lang="en-US" sz="1300"/>
        </a:p>
      </dgm:t>
    </dgm:pt>
    <dgm:pt modelId="{99EB841D-E8AE-42CD-9260-3E0EF64F25C0}">
      <dgm:prSet phldrT="[Text]" custT="1"/>
      <dgm:spPr/>
      <dgm:t>
        <a:bodyPr/>
        <a:lstStyle/>
        <a:p>
          <a:r>
            <a:rPr lang="en-US" sz="1300"/>
            <a:t>Grading and sorting</a:t>
          </a:r>
        </a:p>
      </dgm:t>
    </dgm:pt>
    <dgm:pt modelId="{71192CCA-2670-44E2-8AC4-CA48DA44E79B}" type="parTrans" cxnId="{BA0279FE-6D0D-4D11-B151-9E46C707F972}">
      <dgm:prSet/>
      <dgm:spPr/>
      <dgm:t>
        <a:bodyPr/>
        <a:lstStyle/>
        <a:p>
          <a:endParaRPr lang="en-US" sz="1300"/>
        </a:p>
      </dgm:t>
    </dgm:pt>
    <dgm:pt modelId="{4C792CA5-C7E4-48DB-A9CF-31E8E4B6DDE5}" type="sibTrans" cxnId="{BA0279FE-6D0D-4D11-B151-9E46C707F972}">
      <dgm:prSet/>
      <dgm:spPr/>
      <dgm:t>
        <a:bodyPr/>
        <a:lstStyle/>
        <a:p>
          <a:endParaRPr lang="en-US" sz="1300"/>
        </a:p>
      </dgm:t>
    </dgm:pt>
    <dgm:pt modelId="{E4A22277-D02B-431A-BAA1-EAEDFA75AA5B}">
      <dgm:prSet phldrT="[Text]" custT="1"/>
      <dgm:spPr/>
      <dgm:t>
        <a:bodyPr/>
        <a:lstStyle/>
        <a:p>
          <a:r>
            <a:rPr lang="en-US" sz="1300"/>
            <a:t>Roasting groundnuts (on low flame)</a:t>
          </a:r>
        </a:p>
      </dgm:t>
    </dgm:pt>
    <dgm:pt modelId="{10478676-D3DE-441B-92B1-981D97B49D71}" type="parTrans" cxnId="{59BCF5DA-8C7E-4929-BB26-4844A50CE49A}">
      <dgm:prSet/>
      <dgm:spPr/>
      <dgm:t>
        <a:bodyPr/>
        <a:lstStyle/>
        <a:p>
          <a:endParaRPr lang="en-US"/>
        </a:p>
      </dgm:t>
    </dgm:pt>
    <dgm:pt modelId="{796EB41A-2466-4107-89B3-9BC9B124A652}" type="sibTrans" cxnId="{59BCF5DA-8C7E-4929-BB26-4844A50CE49A}">
      <dgm:prSet/>
      <dgm:spPr/>
      <dgm:t>
        <a:bodyPr/>
        <a:lstStyle/>
        <a:p>
          <a:endParaRPr lang="en-US"/>
        </a:p>
      </dgm:t>
    </dgm:pt>
    <dgm:pt modelId="{6B979894-1DA7-4A7A-83BE-6B98FB3E68B3}">
      <dgm:prSet phldrT="[Text]" custT="1"/>
      <dgm:spPr/>
      <dgm:t>
        <a:bodyPr/>
        <a:lstStyle/>
        <a:p>
          <a:r>
            <a:rPr lang="en-US" sz="1300"/>
            <a:t>Removing the peel</a:t>
          </a:r>
        </a:p>
      </dgm:t>
    </dgm:pt>
    <dgm:pt modelId="{10AE6A95-1676-4764-A99D-98878F0DCE78}" type="parTrans" cxnId="{DB96950F-B224-41E7-951D-7106C94F2805}">
      <dgm:prSet/>
      <dgm:spPr/>
      <dgm:t>
        <a:bodyPr/>
        <a:lstStyle/>
        <a:p>
          <a:endParaRPr lang="en-US"/>
        </a:p>
      </dgm:t>
    </dgm:pt>
    <dgm:pt modelId="{264E7526-F058-420E-901F-97A2F4CB1FE8}" type="sibTrans" cxnId="{DB96950F-B224-41E7-951D-7106C94F2805}">
      <dgm:prSet/>
      <dgm:spPr/>
      <dgm:t>
        <a:bodyPr/>
        <a:lstStyle/>
        <a:p>
          <a:endParaRPr lang="en-US"/>
        </a:p>
      </dgm:t>
    </dgm:pt>
    <dgm:pt modelId="{45F1356B-F3EC-4558-9EDF-F5E5C5C6C5C9}">
      <dgm:prSet phldrT="[Text]" custT="1"/>
      <dgm:spPr/>
      <dgm:t>
        <a:bodyPr/>
        <a:lstStyle/>
        <a:p>
          <a:r>
            <a:rPr lang="en-US" sz="1300"/>
            <a:t>Melting of jaggery</a:t>
          </a:r>
        </a:p>
      </dgm:t>
    </dgm:pt>
    <dgm:pt modelId="{3F70A219-B690-4A58-8153-35BE7AEF1F4A}" type="parTrans" cxnId="{FF26DADD-DEC5-4A8D-A120-ADB14811FDD3}">
      <dgm:prSet/>
      <dgm:spPr/>
      <dgm:t>
        <a:bodyPr/>
        <a:lstStyle/>
        <a:p>
          <a:endParaRPr lang="en-US"/>
        </a:p>
      </dgm:t>
    </dgm:pt>
    <dgm:pt modelId="{0D5EF0E9-4CF5-4950-8757-2D2507652940}" type="sibTrans" cxnId="{FF26DADD-DEC5-4A8D-A120-ADB14811FDD3}">
      <dgm:prSet/>
      <dgm:spPr/>
      <dgm:t>
        <a:bodyPr/>
        <a:lstStyle/>
        <a:p>
          <a:endParaRPr lang="en-US"/>
        </a:p>
      </dgm:t>
    </dgm:pt>
    <dgm:pt modelId="{17026BCC-BC09-4942-89CB-9EF1FA02C14E}">
      <dgm:prSet phldrT="[Text]" custT="1"/>
      <dgm:spPr/>
      <dgm:t>
        <a:bodyPr/>
        <a:lstStyle/>
        <a:p>
          <a:r>
            <a:rPr lang="en-US" sz="1300"/>
            <a:t>Water test</a:t>
          </a:r>
        </a:p>
      </dgm:t>
    </dgm:pt>
    <dgm:pt modelId="{0816FFFD-483D-42CA-926B-516D7666FB8E}" type="parTrans" cxnId="{CE4C3A0A-73A9-45DD-9DA6-E259E5BE1304}">
      <dgm:prSet/>
      <dgm:spPr/>
      <dgm:t>
        <a:bodyPr/>
        <a:lstStyle/>
        <a:p>
          <a:endParaRPr lang="en-US"/>
        </a:p>
      </dgm:t>
    </dgm:pt>
    <dgm:pt modelId="{D828FC51-E39D-414A-8E10-0D3636DD734F}" type="sibTrans" cxnId="{CE4C3A0A-73A9-45DD-9DA6-E259E5BE1304}">
      <dgm:prSet/>
      <dgm:spPr/>
      <dgm:t>
        <a:bodyPr/>
        <a:lstStyle/>
        <a:p>
          <a:endParaRPr lang="en-US"/>
        </a:p>
      </dgm:t>
    </dgm:pt>
    <dgm:pt modelId="{05446066-9DB4-4106-821A-4382A4CC7FA7}">
      <dgm:prSet phldrT="[Text]" custT="1"/>
      <dgm:spPr/>
      <dgm:t>
        <a:bodyPr/>
        <a:lstStyle/>
        <a:p>
          <a:r>
            <a:rPr lang="en-US" sz="1300"/>
            <a:t>Mixing of groudnuts</a:t>
          </a:r>
        </a:p>
      </dgm:t>
    </dgm:pt>
    <dgm:pt modelId="{7CA52707-7B05-4E65-9D99-6B6055E451C1}" type="parTrans" cxnId="{6CDE4DFC-E025-4D84-A815-F1F0C6A3D234}">
      <dgm:prSet/>
      <dgm:spPr/>
      <dgm:t>
        <a:bodyPr/>
        <a:lstStyle/>
        <a:p>
          <a:endParaRPr lang="en-US"/>
        </a:p>
      </dgm:t>
    </dgm:pt>
    <dgm:pt modelId="{76FF7B67-E454-4D75-937E-45C8A1BD1914}" type="sibTrans" cxnId="{6CDE4DFC-E025-4D84-A815-F1F0C6A3D234}">
      <dgm:prSet/>
      <dgm:spPr/>
      <dgm:t>
        <a:bodyPr/>
        <a:lstStyle/>
        <a:p>
          <a:endParaRPr lang="en-US"/>
        </a:p>
      </dgm:t>
    </dgm:pt>
    <dgm:pt modelId="{17F32208-CA24-4C10-A2A2-0FF684121DD9}">
      <dgm:prSet phldrT="[Text]" custT="1"/>
      <dgm:spPr/>
      <dgm:t>
        <a:bodyPr/>
        <a:lstStyle/>
        <a:p>
          <a:r>
            <a:rPr lang="en-US" sz="1300"/>
            <a:t>Spreading in tray</a:t>
          </a:r>
        </a:p>
      </dgm:t>
    </dgm:pt>
    <dgm:pt modelId="{A7C0BC8B-764B-4756-BB1A-F7ED44D98283}" type="parTrans" cxnId="{7AF925E1-3133-4283-85C8-15AD3F789B0F}">
      <dgm:prSet/>
      <dgm:spPr/>
      <dgm:t>
        <a:bodyPr/>
        <a:lstStyle/>
        <a:p>
          <a:endParaRPr lang="en-US"/>
        </a:p>
      </dgm:t>
    </dgm:pt>
    <dgm:pt modelId="{177BD251-DBF2-4CD2-949E-6793BA013C20}" type="sibTrans" cxnId="{7AF925E1-3133-4283-85C8-15AD3F789B0F}">
      <dgm:prSet/>
      <dgm:spPr/>
      <dgm:t>
        <a:bodyPr/>
        <a:lstStyle/>
        <a:p>
          <a:endParaRPr lang="en-US"/>
        </a:p>
      </dgm:t>
    </dgm:pt>
    <dgm:pt modelId="{9A5F09B9-F9E8-4C29-B945-84F9BA24F370}">
      <dgm:prSet phldrT="[Text]" custT="1"/>
      <dgm:spPr/>
      <dgm:t>
        <a:bodyPr/>
        <a:lstStyle/>
        <a:p>
          <a:r>
            <a:rPr lang="en-US" sz="1300"/>
            <a:t>Cutting into pieces</a:t>
          </a:r>
        </a:p>
      </dgm:t>
    </dgm:pt>
    <dgm:pt modelId="{AA0C947B-7369-4D26-8C6B-EEF1CF8D9D34}" type="parTrans" cxnId="{A64C63A5-5D21-43DB-9103-722978839876}">
      <dgm:prSet/>
      <dgm:spPr/>
      <dgm:t>
        <a:bodyPr/>
        <a:lstStyle/>
        <a:p>
          <a:endParaRPr lang="en-US"/>
        </a:p>
      </dgm:t>
    </dgm:pt>
    <dgm:pt modelId="{FD09336B-F122-44EE-BE16-36D88DF1F2DD}" type="sibTrans" cxnId="{A64C63A5-5D21-43DB-9103-722978839876}">
      <dgm:prSet/>
      <dgm:spPr/>
      <dgm:t>
        <a:bodyPr/>
        <a:lstStyle/>
        <a:p>
          <a:endParaRPr lang="en-US"/>
        </a:p>
      </dgm:t>
    </dgm:pt>
    <dgm:pt modelId="{ABD685B4-8077-4850-A20E-CE0035A06BC3}">
      <dgm:prSet phldrT="[Text]" custT="1"/>
      <dgm:spPr/>
      <dgm:t>
        <a:bodyPr/>
        <a:lstStyle/>
        <a:p>
          <a:r>
            <a:rPr lang="en-US" sz="1300"/>
            <a:t>Cooling</a:t>
          </a:r>
        </a:p>
      </dgm:t>
    </dgm:pt>
    <dgm:pt modelId="{0F9755C7-77A4-4D71-B99C-2EE77DB30C50}" type="parTrans" cxnId="{EC422D43-7094-46A1-A437-4FEF4B9C3DB5}">
      <dgm:prSet/>
      <dgm:spPr/>
      <dgm:t>
        <a:bodyPr/>
        <a:lstStyle/>
        <a:p>
          <a:endParaRPr lang="en-US"/>
        </a:p>
      </dgm:t>
    </dgm:pt>
    <dgm:pt modelId="{3DBC7637-5827-408D-ACA6-9BF89B825CE0}" type="sibTrans" cxnId="{EC422D43-7094-46A1-A437-4FEF4B9C3DB5}">
      <dgm:prSet/>
      <dgm:spPr/>
      <dgm:t>
        <a:bodyPr/>
        <a:lstStyle/>
        <a:p>
          <a:endParaRPr lang="en-US"/>
        </a:p>
      </dgm:t>
    </dgm:pt>
    <dgm:pt modelId="{AB56D57A-2A8F-4D97-A518-9F1E251E6049}">
      <dgm:prSet phldrT="[Text]" custT="1"/>
      <dgm:spPr/>
      <dgm:t>
        <a:bodyPr/>
        <a:lstStyle/>
        <a:p>
          <a:r>
            <a:rPr lang="en-US" sz="1300"/>
            <a:t>Packaging</a:t>
          </a:r>
        </a:p>
      </dgm:t>
    </dgm:pt>
    <dgm:pt modelId="{3721E805-45B4-4F66-A08B-FD84095AE662}" type="parTrans" cxnId="{10FEAABB-FBBD-4F33-BAF5-6D85F0C372B2}">
      <dgm:prSet/>
      <dgm:spPr/>
      <dgm:t>
        <a:bodyPr/>
        <a:lstStyle/>
        <a:p>
          <a:endParaRPr lang="en-US"/>
        </a:p>
      </dgm:t>
    </dgm:pt>
    <dgm:pt modelId="{04827BE7-5892-4EBE-BAEA-B05CEA28D89A}" type="sibTrans" cxnId="{10FEAABB-FBBD-4F33-BAF5-6D85F0C372B2}">
      <dgm:prSet/>
      <dgm:spPr/>
      <dgm:t>
        <a:bodyPr/>
        <a:lstStyle/>
        <a:p>
          <a:endParaRPr lang="en-US"/>
        </a:p>
      </dgm:t>
    </dgm:pt>
    <dgm:pt modelId="{F5DE70D6-DB4C-48C6-B12B-2DE9CA1E7A95}">
      <dgm:prSet phldrT="[Text]" custT="1"/>
      <dgm:spPr/>
      <dgm:t>
        <a:bodyPr/>
        <a:lstStyle/>
        <a:p>
          <a:r>
            <a:rPr lang="en-US" sz="1300"/>
            <a:t>Storage</a:t>
          </a:r>
        </a:p>
      </dgm:t>
    </dgm:pt>
    <dgm:pt modelId="{1B82795D-7463-421D-BF33-840F5BE5CC83}" type="parTrans" cxnId="{A5ADCB6F-8AB2-4598-8FBD-38ADF231D622}">
      <dgm:prSet/>
      <dgm:spPr/>
      <dgm:t>
        <a:bodyPr/>
        <a:lstStyle/>
        <a:p>
          <a:endParaRPr lang="en-US"/>
        </a:p>
      </dgm:t>
    </dgm:pt>
    <dgm:pt modelId="{01E28CA2-B7FB-40F5-B3FD-73759A9483B3}" type="sibTrans" cxnId="{A5ADCB6F-8AB2-4598-8FBD-38ADF231D622}">
      <dgm:prSet/>
      <dgm:spPr/>
      <dgm:t>
        <a:bodyPr/>
        <a:lstStyle/>
        <a:p>
          <a:endParaRPr lang="en-US"/>
        </a:p>
      </dgm:t>
    </dgm:pt>
    <dgm:pt modelId="{D4126CD6-8965-439D-8321-D2DF61BBB1D5}">
      <dgm:prSet phldrT="[Text]" custT="1"/>
      <dgm:spPr/>
      <dgm:t>
        <a:bodyPr/>
        <a:lstStyle/>
        <a:p>
          <a:r>
            <a:rPr lang="en-US" sz="1300"/>
            <a:t>Distribution and Marketing</a:t>
          </a:r>
        </a:p>
      </dgm:t>
    </dgm:pt>
    <dgm:pt modelId="{51D9211D-0D6B-480E-B24C-6D888BCC1ED6}" type="parTrans" cxnId="{E02D15FE-C025-467A-A0C3-EC05B6B2A345}">
      <dgm:prSet/>
      <dgm:spPr/>
      <dgm:t>
        <a:bodyPr/>
        <a:lstStyle/>
        <a:p>
          <a:endParaRPr lang="en-US"/>
        </a:p>
      </dgm:t>
    </dgm:pt>
    <dgm:pt modelId="{A77134BB-4486-476E-8AF8-84383475BC7C}" type="sibTrans" cxnId="{E02D15FE-C025-467A-A0C3-EC05B6B2A345}">
      <dgm:prSet/>
      <dgm:spPr/>
      <dgm:t>
        <a:bodyPr/>
        <a:lstStyle/>
        <a:p>
          <a:endParaRPr lang="en-US"/>
        </a:p>
      </dgm:t>
    </dgm:pt>
    <dgm:pt modelId="{D45B2A2A-EAD4-4A03-BEBA-8B73F7AF8BF7}" type="pres">
      <dgm:prSet presAssocID="{A2B0D829-18EA-4911-9618-45ADBA26BE34}" presName="linearFlow" presStyleCnt="0">
        <dgm:presLayoutVars>
          <dgm:resizeHandles val="exact"/>
        </dgm:presLayoutVars>
      </dgm:prSet>
      <dgm:spPr/>
    </dgm:pt>
    <dgm:pt modelId="{3342ADAA-2076-49CF-8033-E5B5F553A206}" type="pres">
      <dgm:prSet presAssocID="{B5DD3D07-108D-49A5-B555-42807F60EED7}" presName="node" presStyleLbl="node1" presStyleIdx="0" presStyleCnt="13" custScaleX="4440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213646-401E-47B1-BDC1-0FA36C5C4917}" type="pres">
      <dgm:prSet presAssocID="{540CD35D-4AC9-4BE6-A7B5-38B1204B1EF9}" presName="sibTrans" presStyleLbl="sibTrans2D1" presStyleIdx="0" presStyleCnt="12"/>
      <dgm:spPr/>
      <dgm:t>
        <a:bodyPr/>
        <a:lstStyle/>
        <a:p>
          <a:endParaRPr lang="en-US"/>
        </a:p>
      </dgm:t>
    </dgm:pt>
    <dgm:pt modelId="{7B404E74-9819-492B-AD1C-335185042EA0}" type="pres">
      <dgm:prSet presAssocID="{540CD35D-4AC9-4BE6-A7B5-38B1204B1EF9}" presName="connectorText" presStyleLbl="sibTrans2D1" presStyleIdx="0" presStyleCnt="12"/>
      <dgm:spPr/>
      <dgm:t>
        <a:bodyPr/>
        <a:lstStyle/>
        <a:p>
          <a:endParaRPr lang="en-US"/>
        </a:p>
      </dgm:t>
    </dgm:pt>
    <dgm:pt modelId="{480CB47C-D50E-4DD0-B05A-4A4C89CF033B}" type="pres">
      <dgm:prSet presAssocID="{99EB841D-E8AE-42CD-9260-3E0EF64F25C0}" presName="node" presStyleLbl="node1" presStyleIdx="1" presStyleCnt="13" custScaleX="3535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E5EDD-823A-41AA-972E-82F4FA38AFB9}" type="pres">
      <dgm:prSet presAssocID="{4C792CA5-C7E4-48DB-A9CF-31E8E4B6DDE5}" presName="sibTrans" presStyleLbl="sibTrans2D1" presStyleIdx="1" presStyleCnt="12"/>
      <dgm:spPr/>
      <dgm:t>
        <a:bodyPr/>
        <a:lstStyle/>
        <a:p>
          <a:endParaRPr lang="en-US"/>
        </a:p>
      </dgm:t>
    </dgm:pt>
    <dgm:pt modelId="{B69E4574-3E43-4025-8FA8-9211D61209DA}" type="pres">
      <dgm:prSet presAssocID="{4C792CA5-C7E4-48DB-A9CF-31E8E4B6DDE5}" presName="connectorText" presStyleLbl="sibTrans2D1" presStyleIdx="1" presStyleCnt="12"/>
      <dgm:spPr/>
      <dgm:t>
        <a:bodyPr/>
        <a:lstStyle/>
        <a:p>
          <a:endParaRPr lang="en-US"/>
        </a:p>
      </dgm:t>
    </dgm:pt>
    <dgm:pt modelId="{7902DEF9-822D-4389-B660-6444C9E30C10}" type="pres">
      <dgm:prSet presAssocID="{E4A22277-D02B-431A-BAA1-EAEDFA75AA5B}" presName="node" presStyleLbl="node1" presStyleIdx="2" presStyleCnt="13" custScaleX="2770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F41F5-E7CC-4982-9E76-E676B1F592DF}" type="pres">
      <dgm:prSet presAssocID="{796EB41A-2466-4107-89B3-9BC9B124A652}" presName="sibTrans" presStyleLbl="sibTrans2D1" presStyleIdx="2" presStyleCnt="12"/>
      <dgm:spPr/>
      <dgm:t>
        <a:bodyPr/>
        <a:lstStyle/>
        <a:p>
          <a:endParaRPr lang="en-US"/>
        </a:p>
      </dgm:t>
    </dgm:pt>
    <dgm:pt modelId="{899D3332-FB56-424E-B2B9-02475957F040}" type="pres">
      <dgm:prSet presAssocID="{796EB41A-2466-4107-89B3-9BC9B124A652}" presName="connectorText" presStyleLbl="sibTrans2D1" presStyleIdx="2" presStyleCnt="12"/>
      <dgm:spPr/>
      <dgm:t>
        <a:bodyPr/>
        <a:lstStyle/>
        <a:p>
          <a:endParaRPr lang="en-US"/>
        </a:p>
      </dgm:t>
    </dgm:pt>
    <dgm:pt modelId="{F892A6C7-D07F-4B9E-A9F0-63B1A284D85D}" type="pres">
      <dgm:prSet presAssocID="{6B979894-1DA7-4A7A-83BE-6B98FB3E68B3}" presName="node" presStyleLbl="node1" presStyleIdx="3" presStyleCnt="13" custScaleX="1971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53BF5-7DE1-4788-8F48-906D5BAD2C76}" type="pres">
      <dgm:prSet presAssocID="{264E7526-F058-420E-901F-97A2F4CB1FE8}" presName="sibTrans" presStyleLbl="sibTrans2D1" presStyleIdx="3" presStyleCnt="12"/>
      <dgm:spPr/>
      <dgm:t>
        <a:bodyPr/>
        <a:lstStyle/>
        <a:p>
          <a:endParaRPr lang="en-US"/>
        </a:p>
      </dgm:t>
    </dgm:pt>
    <dgm:pt modelId="{2F72259B-0C85-4A86-9980-57257073BE94}" type="pres">
      <dgm:prSet presAssocID="{264E7526-F058-420E-901F-97A2F4CB1FE8}" presName="connectorText" presStyleLbl="sibTrans2D1" presStyleIdx="3" presStyleCnt="12"/>
      <dgm:spPr/>
      <dgm:t>
        <a:bodyPr/>
        <a:lstStyle/>
        <a:p>
          <a:endParaRPr lang="en-US"/>
        </a:p>
      </dgm:t>
    </dgm:pt>
    <dgm:pt modelId="{3D5834FF-8248-4289-86B0-FDBB6481CCF2}" type="pres">
      <dgm:prSet presAssocID="{45F1356B-F3EC-4558-9EDF-F5E5C5C6C5C9}" presName="node" presStyleLbl="node1" presStyleIdx="4" presStyleCnt="13" custScaleX="198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BC9ACA-4367-4A3D-906E-64CD1B5E9CE5}" type="pres">
      <dgm:prSet presAssocID="{0D5EF0E9-4CF5-4950-8757-2D2507652940}" presName="sibTrans" presStyleLbl="sibTrans2D1" presStyleIdx="4" presStyleCnt="12"/>
      <dgm:spPr/>
      <dgm:t>
        <a:bodyPr/>
        <a:lstStyle/>
        <a:p>
          <a:endParaRPr lang="en-US"/>
        </a:p>
      </dgm:t>
    </dgm:pt>
    <dgm:pt modelId="{14026676-F053-4FB6-B520-CF7FAE78D995}" type="pres">
      <dgm:prSet presAssocID="{0D5EF0E9-4CF5-4950-8757-2D2507652940}" presName="connectorText" presStyleLbl="sibTrans2D1" presStyleIdx="4" presStyleCnt="12"/>
      <dgm:spPr/>
      <dgm:t>
        <a:bodyPr/>
        <a:lstStyle/>
        <a:p>
          <a:endParaRPr lang="en-US"/>
        </a:p>
      </dgm:t>
    </dgm:pt>
    <dgm:pt modelId="{48A97E6E-6CB9-4434-AF88-6677E7FBAE40}" type="pres">
      <dgm:prSet presAssocID="{17026BCC-BC09-4942-89CB-9EF1FA02C14E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B0F3B-33BF-4D5C-809C-7FCAB5372953}" type="pres">
      <dgm:prSet presAssocID="{D828FC51-E39D-414A-8E10-0D3636DD734F}" presName="sibTrans" presStyleLbl="sibTrans2D1" presStyleIdx="5" presStyleCnt="12"/>
      <dgm:spPr/>
      <dgm:t>
        <a:bodyPr/>
        <a:lstStyle/>
        <a:p>
          <a:endParaRPr lang="en-US"/>
        </a:p>
      </dgm:t>
    </dgm:pt>
    <dgm:pt modelId="{724F890C-E0FB-495A-990D-FDA2EBA99B0D}" type="pres">
      <dgm:prSet presAssocID="{D828FC51-E39D-414A-8E10-0D3636DD734F}" presName="connectorText" presStyleLbl="sibTrans2D1" presStyleIdx="5" presStyleCnt="12"/>
      <dgm:spPr/>
      <dgm:t>
        <a:bodyPr/>
        <a:lstStyle/>
        <a:p>
          <a:endParaRPr lang="en-US"/>
        </a:p>
      </dgm:t>
    </dgm:pt>
    <dgm:pt modelId="{31474796-E4B0-469D-83E3-AD3E355DE179}" type="pres">
      <dgm:prSet presAssocID="{05446066-9DB4-4106-821A-4382A4CC7FA7}" presName="node" presStyleLbl="node1" presStyleIdx="6" presStyleCnt="13" custScaleX="188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AF3ACE-D467-4A60-AE15-CA799AC482DE}" type="pres">
      <dgm:prSet presAssocID="{76FF7B67-E454-4D75-937E-45C8A1BD1914}" presName="sibTrans" presStyleLbl="sibTrans2D1" presStyleIdx="6" presStyleCnt="12"/>
      <dgm:spPr/>
      <dgm:t>
        <a:bodyPr/>
        <a:lstStyle/>
        <a:p>
          <a:endParaRPr lang="en-US"/>
        </a:p>
      </dgm:t>
    </dgm:pt>
    <dgm:pt modelId="{C4A7BA0C-F5FE-4EAC-B30A-3C8285290395}" type="pres">
      <dgm:prSet presAssocID="{76FF7B67-E454-4D75-937E-45C8A1BD1914}" presName="connectorText" presStyleLbl="sibTrans2D1" presStyleIdx="6" presStyleCnt="12"/>
      <dgm:spPr/>
      <dgm:t>
        <a:bodyPr/>
        <a:lstStyle/>
        <a:p>
          <a:endParaRPr lang="en-US"/>
        </a:p>
      </dgm:t>
    </dgm:pt>
    <dgm:pt modelId="{789EC27E-B551-4E42-A350-A4199B07D511}" type="pres">
      <dgm:prSet presAssocID="{17F32208-CA24-4C10-A2A2-0FF684121DD9}" presName="node" presStyleLbl="node1" presStyleIdx="7" presStyleCnt="13" custScaleX="190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0BF25-2943-4F7A-B079-9A12624CA4FA}" type="pres">
      <dgm:prSet presAssocID="{177BD251-DBF2-4CD2-949E-6793BA013C20}" presName="sibTrans" presStyleLbl="sibTrans2D1" presStyleIdx="7" presStyleCnt="12"/>
      <dgm:spPr/>
      <dgm:t>
        <a:bodyPr/>
        <a:lstStyle/>
        <a:p>
          <a:endParaRPr lang="en-US"/>
        </a:p>
      </dgm:t>
    </dgm:pt>
    <dgm:pt modelId="{5A1F8A15-BA10-42EA-A137-410E686A8713}" type="pres">
      <dgm:prSet presAssocID="{177BD251-DBF2-4CD2-949E-6793BA013C20}" presName="connectorText" presStyleLbl="sibTrans2D1" presStyleIdx="7" presStyleCnt="12"/>
      <dgm:spPr/>
      <dgm:t>
        <a:bodyPr/>
        <a:lstStyle/>
        <a:p>
          <a:endParaRPr lang="en-US"/>
        </a:p>
      </dgm:t>
    </dgm:pt>
    <dgm:pt modelId="{016B27C2-D85A-485C-AE82-54BFDFCE76CB}" type="pres">
      <dgm:prSet presAssocID="{9A5F09B9-F9E8-4C29-B945-84F9BA24F370}" presName="node" presStyleLbl="node1" presStyleIdx="8" presStyleCnt="13" custScaleX="188648" custLinFactNeighborY="20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79085F-99C2-49CA-BBB3-303BB7E00182}" type="pres">
      <dgm:prSet presAssocID="{FD09336B-F122-44EE-BE16-36D88DF1F2DD}" presName="sibTrans" presStyleLbl="sibTrans2D1" presStyleIdx="8" presStyleCnt="12"/>
      <dgm:spPr/>
      <dgm:t>
        <a:bodyPr/>
        <a:lstStyle/>
        <a:p>
          <a:endParaRPr lang="en-US"/>
        </a:p>
      </dgm:t>
    </dgm:pt>
    <dgm:pt modelId="{645A6905-6CB8-4075-85D0-0A7BF30CEB2F}" type="pres">
      <dgm:prSet presAssocID="{FD09336B-F122-44EE-BE16-36D88DF1F2DD}" presName="connectorText" presStyleLbl="sibTrans2D1" presStyleIdx="8" presStyleCnt="12"/>
      <dgm:spPr/>
      <dgm:t>
        <a:bodyPr/>
        <a:lstStyle/>
        <a:p>
          <a:endParaRPr lang="en-US"/>
        </a:p>
      </dgm:t>
    </dgm:pt>
    <dgm:pt modelId="{C7821BEE-BCDB-4545-AAE0-46D58C94FC1A}" type="pres">
      <dgm:prSet presAssocID="{ABD685B4-8077-4850-A20E-CE0035A06BC3}" presName="node" presStyleLbl="node1" presStyleIdx="9" presStyleCnt="13" custScaleX="188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0B21DA-5898-434A-92AA-5DA4DD1310E1}" type="pres">
      <dgm:prSet presAssocID="{3DBC7637-5827-408D-ACA6-9BF89B825CE0}" presName="sibTrans" presStyleLbl="sibTrans2D1" presStyleIdx="9" presStyleCnt="12"/>
      <dgm:spPr/>
      <dgm:t>
        <a:bodyPr/>
        <a:lstStyle/>
        <a:p>
          <a:endParaRPr lang="en-US"/>
        </a:p>
      </dgm:t>
    </dgm:pt>
    <dgm:pt modelId="{3B1B89BB-F070-4A08-9A33-DF0A8F596998}" type="pres">
      <dgm:prSet presAssocID="{3DBC7637-5827-408D-ACA6-9BF89B825CE0}" presName="connectorText" presStyleLbl="sibTrans2D1" presStyleIdx="9" presStyleCnt="12"/>
      <dgm:spPr/>
      <dgm:t>
        <a:bodyPr/>
        <a:lstStyle/>
        <a:p>
          <a:endParaRPr lang="en-US"/>
        </a:p>
      </dgm:t>
    </dgm:pt>
    <dgm:pt modelId="{C5E176CD-2972-4A1E-93CA-74C3CA89D0E9}" type="pres">
      <dgm:prSet presAssocID="{AB56D57A-2A8F-4D97-A518-9F1E251E6049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14C49-C001-4A8A-937A-B0E586291717}" type="pres">
      <dgm:prSet presAssocID="{04827BE7-5892-4EBE-BAEA-B05CEA28D89A}" presName="sibTrans" presStyleLbl="sibTrans2D1" presStyleIdx="10" presStyleCnt="12"/>
      <dgm:spPr/>
      <dgm:t>
        <a:bodyPr/>
        <a:lstStyle/>
        <a:p>
          <a:endParaRPr lang="en-US"/>
        </a:p>
      </dgm:t>
    </dgm:pt>
    <dgm:pt modelId="{651B97AD-66E7-4A7C-A0EB-A8E0E0E12F8D}" type="pres">
      <dgm:prSet presAssocID="{04827BE7-5892-4EBE-BAEA-B05CEA28D89A}" presName="connectorText" presStyleLbl="sibTrans2D1" presStyleIdx="10" presStyleCnt="12"/>
      <dgm:spPr/>
      <dgm:t>
        <a:bodyPr/>
        <a:lstStyle/>
        <a:p>
          <a:endParaRPr lang="en-US"/>
        </a:p>
      </dgm:t>
    </dgm:pt>
    <dgm:pt modelId="{E7A61D1E-4C8D-4D4A-BE08-7696AFFE604C}" type="pres">
      <dgm:prSet presAssocID="{F5DE70D6-DB4C-48C6-B12B-2DE9CA1E7A95}" presName="node" presStyleLbl="node1" presStyleIdx="11" presStyleCnt="13" custScaleX="202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E3C0FC-B1F5-4BD4-A2A9-131AABF83B8B}" type="pres">
      <dgm:prSet presAssocID="{01E28CA2-B7FB-40F5-B3FD-73759A9483B3}" presName="sibTrans" presStyleLbl="sibTrans2D1" presStyleIdx="11" presStyleCnt="12"/>
      <dgm:spPr/>
      <dgm:t>
        <a:bodyPr/>
        <a:lstStyle/>
        <a:p>
          <a:endParaRPr lang="en-US"/>
        </a:p>
      </dgm:t>
    </dgm:pt>
    <dgm:pt modelId="{FAADACA1-85BD-4D35-B727-0C93E7144C76}" type="pres">
      <dgm:prSet presAssocID="{01E28CA2-B7FB-40F5-B3FD-73759A9483B3}" presName="connectorText" presStyleLbl="sibTrans2D1" presStyleIdx="11" presStyleCnt="12"/>
      <dgm:spPr/>
      <dgm:t>
        <a:bodyPr/>
        <a:lstStyle/>
        <a:p>
          <a:endParaRPr lang="en-US"/>
        </a:p>
      </dgm:t>
    </dgm:pt>
    <dgm:pt modelId="{C157A1E8-D75C-4F2E-8A40-64CFAAF15A8C}" type="pres">
      <dgm:prSet presAssocID="{D4126CD6-8965-439D-8321-D2DF61BBB1D5}" presName="node" presStyleLbl="node1" presStyleIdx="12" presStyleCnt="13" custScaleX="202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4C63A5-5D21-43DB-9103-722978839876}" srcId="{A2B0D829-18EA-4911-9618-45ADBA26BE34}" destId="{9A5F09B9-F9E8-4C29-B945-84F9BA24F370}" srcOrd="8" destOrd="0" parTransId="{AA0C947B-7369-4D26-8C6B-EEF1CF8D9D34}" sibTransId="{FD09336B-F122-44EE-BE16-36D88DF1F2DD}"/>
    <dgm:cxn modelId="{7AF925E1-3133-4283-85C8-15AD3F789B0F}" srcId="{A2B0D829-18EA-4911-9618-45ADBA26BE34}" destId="{17F32208-CA24-4C10-A2A2-0FF684121DD9}" srcOrd="7" destOrd="0" parTransId="{A7C0BC8B-764B-4756-BB1A-F7ED44D98283}" sibTransId="{177BD251-DBF2-4CD2-949E-6793BA013C20}"/>
    <dgm:cxn modelId="{BA64E8A7-ADE4-4EF5-B8E0-1A6D5C93D2A2}" type="presOf" srcId="{264E7526-F058-420E-901F-97A2F4CB1FE8}" destId="{2F72259B-0C85-4A86-9980-57257073BE94}" srcOrd="1" destOrd="0" presId="urn:microsoft.com/office/officeart/2005/8/layout/process2"/>
    <dgm:cxn modelId="{3DE6BF98-A72C-433A-BDDB-F72562C536A2}" type="presOf" srcId="{05446066-9DB4-4106-821A-4382A4CC7FA7}" destId="{31474796-E4B0-469D-83E3-AD3E355DE179}" srcOrd="0" destOrd="0" presId="urn:microsoft.com/office/officeart/2005/8/layout/process2"/>
    <dgm:cxn modelId="{D425CC18-3945-44D3-8495-E1AF63B70F17}" type="presOf" srcId="{FD09336B-F122-44EE-BE16-36D88DF1F2DD}" destId="{AE79085F-99C2-49CA-BBB3-303BB7E00182}" srcOrd="0" destOrd="0" presId="urn:microsoft.com/office/officeart/2005/8/layout/process2"/>
    <dgm:cxn modelId="{E02D15FE-C025-467A-A0C3-EC05B6B2A345}" srcId="{A2B0D829-18EA-4911-9618-45ADBA26BE34}" destId="{D4126CD6-8965-439D-8321-D2DF61BBB1D5}" srcOrd="12" destOrd="0" parTransId="{51D9211D-0D6B-480E-B24C-6D888BCC1ED6}" sibTransId="{A77134BB-4486-476E-8AF8-84383475BC7C}"/>
    <dgm:cxn modelId="{73B92BDC-28A1-4E59-BC57-B56D6D135DCD}" type="presOf" srcId="{FD09336B-F122-44EE-BE16-36D88DF1F2DD}" destId="{645A6905-6CB8-4075-85D0-0A7BF30CEB2F}" srcOrd="1" destOrd="0" presId="urn:microsoft.com/office/officeart/2005/8/layout/process2"/>
    <dgm:cxn modelId="{51CF8080-A15E-4407-A4CE-32AE5F386995}" type="presOf" srcId="{D828FC51-E39D-414A-8E10-0D3636DD734F}" destId="{724F890C-E0FB-495A-990D-FDA2EBA99B0D}" srcOrd="1" destOrd="0" presId="urn:microsoft.com/office/officeart/2005/8/layout/process2"/>
    <dgm:cxn modelId="{3B1DBA96-A949-4FAC-BA9E-BF84C4B14F35}" type="presOf" srcId="{99EB841D-E8AE-42CD-9260-3E0EF64F25C0}" destId="{480CB47C-D50E-4DD0-B05A-4A4C89CF033B}" srcOrd="0" destOrd="0" presId="urn:microsoft.com/office/officeart/2005/8/layout/process2"/>
    <dgm:cxn modelId="{BA0279FE-6D0D-4D11-B151-9E46C707F972}" srcId="{A2B0D829-18EA-4911-9618-45ADBA26BE34}" destId="{99EB841D-E8AE-42CD-9260-3E0EF64F25C0}" srcOrd="1" destOrd="0" parTransId="{71192CCA-2670-44E2-8AC4-CA48DA44E79B}" sibTransId="{4C792CA5-C7E4-48DB-A9CF-31E8E4B6DDE5}"/>
    <dgm:cxn modelId="{C0192E81-00AD-4B5E-9C28-5009D6421E21}" type="presOf" srcId="{17F32208-CA24-4C10-A2A2-0FF684121DD9}" destId="{789EC27E-B551-4E42-A350-A4199B07D511}" srcOrd="0" destOrd="0" presId="urn:microsoft.com/office/officeart/2005/8/layout/process2"/>
    <dgm:cxn modelId="{2DD6D7FF-9CF5-455E-B2ED-3C6ED5F113CA}" type="presOf" srcId="{3DBC7637-5827-408D-ACA6-9BF89B825CE0}" destId="{E50B21DA-5898-434A-92AA-5DA4DD1310E1}" srcOrd="0" destOrd="0" presId="urn:microsoft.com/office/officeart/2005/8/layout/process2"/>
    <dgm:cxn modelId="{AE0394B7-9CB2-4614-AF30-18339DE6A551}" type="presOf" srcId="{01E28CA2-B7FB-40F5-B3FD-73759A9483B3}" destId="{AAE3C0FC-B1F5-4BD4-A2A9-131AABF83B8B}" srcOrd="0" destOrd="0" presId="urn:microsoft.com/office/officeart/2005/8/layout/process2"/>
    <dgm:cxn modelId="{076FCA0D-3AF7-4BB8-B0A0-9D9CB2BFA19D}" type="presOf" srcId="{0D5EF0E9-4CF5-4950-8757-2D2507652940}" destId="{14026676-F053-4FB6-B520-CF7FAE78D995}" srcOrd="1" destOrd="0" presId="urn:microsoft.com/office/officeart/2005/8/layout/process2"/>
    <dgm:cxn modelId="{5E69C356-5BEB-4088-967F-EC524E897745}" type="presOf" srcId="{76FF7B67-E454-4D75-937E-45C8A1BD1914}" destId="{F5AF3ACE-D467-4A60-AE15-CA799AC482DE}" srcOrd="0" destOrd="0" presId="urn:microsoft.com/office/officeart/2005/8/layout/process2"/>
    <dgm:cxn modelId="{DB96950F-B224-41E7-951D-7106C94F2805}" srcId="{A2B0D829-18EA-4911-9618-45ADBA26BE34}" destId="{6B979894-1DA7-4A7A-83BE-6B98FB3E68B3}" srcOrd="3" destOrd="0" parTransId="{10AE6A95-1676-4764-A99D-98878F0DCE78}" sibTransId="{264E7526-F058-420E-901F-97A2F4CB1FE8}"/>
    <dgm:cxn modelId="{59BCF5DA-8C7E-4929-BB26-4844A50CE49A}" srcId="{A2B0D829-18EA-4911-9618-45ADBA26BE34}" destId="{E4A22277-D02B-431A-BAA1-EAEDFA75AA5B}" srcOrd="2" destOrd="0" parTransId="{10478676-D3DE-441B-92B1-981D97B49D71}" sibTransId="{796EB41A-2466-4107-89B3-9BC9B124A652}"/>
    <dgm:cxn modelId="{AF6BD8CB-6A47-44E7-B51A-35D5E91B4FE0}" type="presOf" srcId="{796EB41A-2466-4107-89B3-9BC9B124A652}" destId="{899D3332-FB56-424E-B2B9-02475957F040}" srcOrd="1" destOrd="0" presId="urn:microsoft.com/office/officeart/2005/8/layout/process2"/>
    <dgm:cxn modelId="{26BB6E50-5394-4E5D-9CFF-D88D161C6CEB}" type="presOf" srcId="{0D5EF0E9-4CF5-4950-8757-2D2507652940}" destId="{B5BC9ACA-4367-4A3D-906E-64CD1B5E9CE5}" srcOrd="0" destOrd="0" presId="urn:microsoft.com/office/officeart/2005/8/layout/process2"/>
    <dgm:cxn modelId="{F28F1BF4-37CA-46AE-A50E-4FDD4E128A1B}" type="presOf" srcId="{01E28CA2-B7FB-40F5-B3FD-73759A9483B3}" destId="{FAADACA1-85BD-4D35-B727-0C93E7144C76}" srcOrd="1" destOrd="0" presId="urn:microsoft.com/office/officeart/2005/8/layout/process2"/>
    <dgm:cxn modelId="{6F82242A-73DC-4241-A56E-E4661C38468E}" type="presOf" srcId="{B5DD3D07-108D-49A5-B555-42807F60EED7}" destId="{3342ADAA-2076-49CF-8033-E5B5F553A206}" srcOrd="0" destOrd="0" presId="urn:microsoft.com/office/officeart/2005/8/layout/process2"/>
    <dgm:cxn modelId="{6CDE4DFC-E025-4D84-A815-F1F0C6A3D234}" srcId="{A2B0D829-18EA-4911-9618-45ADBA26BE34}" destId="{05446066-9DB4-4106-821A-4382A4CC7FA7}" srcOrd="6" destOrd="0" parTransId="{7CA52707-7B05-4E65-9D99-6B6055E451C1}" sibTransId="{76FF7B67-E454-4D75-937E-45C8A1BD1914}"/>
    <dgm:cxn modelId="{07477A66-BB5F-4FAD-BC44-CF3473513A49}" srcId="{A2B0D829-18EA-4911-9618-45ADBA26BE34}" destId="{B5DD3D07-108D-49A5-B555-42807F60EED7}" srcOrd="0" destOrd="0" parTransId="{97FBB614-3590-4B9B-95E8-63DF233D41EF}" sibTransId="{540CD35D-4AC9-4BE6-A7B5-38B1204B1EF9}"/>
    <dgm:cxn modelId="{9788F405-A878-4F93-8F86-A944E0C979C9}" type="presOf" srcId="{ABD685B4-8077-4850-A20E-CE0035A06BC3}" destId="{C7821BEE-BCDB-4545-AAE0-46D58C94FC1A}" srcOrd="0" destOrd="0" presId="urn:microsoft.com/office/officeart/2005/8/layout/process2"/>
    <dgm:cxn modelId="{FF26DADD-DEC5-4A8D-A120-ADB14811FDD3}" srcId="{A2B0D829-18EA-4911-9618-45ADBA26BE34}" destId="{45F1356B-F3EC-4558-9EDF-F5E5C5C6C5C9}" srcOrd="4" destOrd="0" parTransId="{3F70A219-B690-4A58-8153-35BE7AEF1F4A}" sibTransId="{0D5EF0E9-4CF5-4950-8757-2D2507652940}"/>
    <dgm:cxn modelId="{2468A102-A3EF-4B91-9D48-C1724C2F1D89}" type="presOf" srcId="{4C792CA5-C7E4-48DB-A9CF-31E8E4B6DDE5}" destId="{529E5EDD-823A-41AA-972E-82F4FA38AFB9}" srcOrd="0" destOrd="0" presId="urn:microsoft.com/office/officeart/2005/8/layout/process2"/>
    <dgm:cxn modelId="{5F98D467-B316-4B97-9B70-D34710578A4B}" type="presOf" srcId="{264E7526-F058-420E-901F-97A2F4CB1FE8}" destId="{0AB53BF5-7DE1-4788-8F48-906D5BAD2C76}" srcOrd="0" destOrd="0" presId="urn:microsoft.com/office/officeart/2005/8/layout/process2"/>
    <dgm:cxn modelId="{0CBF569B-7478-4FB1-874C-37AC3F9BB084}" type="presOf" srcId="{17026BCC-BC09-4942-89CB-9EF1FA02C14E}" destId="{48A97E6E-6CB9-4434-AF88-6677E7FBAE40}" srcOrd="0" destOrd="0" presId="urn:microsoft.com/office/officeart/2005/8/layout/process2"/>
    <dgm:cxn modelId="{CE4C3A0A-73A9-45DD-9DA6-E259E5BE1304}" srcId="{A2B0D829-18EA-4911-9618-45ADBA26BE34}" destId="{17026BCC-BC09-4942-89CB-9EF1FA02C14E}" srcOrd="5" destOrd="0" parTransId="{0816FFFD-483D-42CA-926B-516D7666FB8E}" sibTransId="{D828FC51-E39D-414A-8E10-0D3636DD734F}"/>
    <dgm:cxn modelId="{D2C62B3F-DC6A-42DB-89CA-6B664A172ADA}" type="presOf" srcId="{04827BE7-5892-4EBE-BAEA-B05CEA28D89A}" destId="{651B97AD-66E7-4A7C-A0EB-A8E0E0E12F8D}" srcOrd="1" destOrd="0" presId="urn:microsoft.com/office/officeart/2005/8/layout/process2"/>
    <dgm:cxn modelId="{A5ADCB6F-8AB2-4598-8FBD-38ADF231D622}" srcId="{A2B0D829-18EA-4911-9618-45ADBA26BE34}" destId="{F5DE70D6-DB4C-48C6-B12B-2DE9CA1E7A95}" srcOrd="11" destOrd="0" parTransId="{1B82795D-7463-421D-BF33-840F5BE5CC83}" sibTransId="{01E28CA2-B7FB-40F5-B3FD-73759A9483B3}"/>
    <dgm:cxn modelId="{E95A1391-68C8-42E4-8260-FF63290F60F1}" type="presOf" srcId="{540CD35D-4AC9-4BE6-A7B5-38B1204B1EF9}" destId="{7B404E74-9819-492B-AD1C-335185042EA0}" srcOrd="1" destOrd="0" presId="urn:microsoft.com/office/officeart/2005/8/layout/process2"/>
    <dgm:cxn modelId="{23AA1DE2-4B5B-4DB2-828C-3994295CE021}" type="presOf" srcId="{6B979894-1DA7-4A7A-83BE-6B98FB3E68B3}" destId="{F892A6C7-D07F-4B9E-A9F0-63B1A284D85D}" srcOrd="0" destOrd="0" presId="urn:microsoft.com/office/officeart/2005/8/layout/process2"/>
    <dgm:cxn modelId="{85E7A0E2-6E5E-487E-B5EE-04C09525102A}" type="presOf" srcId="{D4126CD6-8965-439D-8321-D2DF61BBB1D5}" destId="{C157A1E8-D75C-4F2E-8A40-64CFAAF15A8C}" srcOrd="0" destOrd="0" presId="urn:microsoft.com/office/officeart/2005/8/layout/process2"/>
    <dgm:cxn modelId="{8FA560FB-5D66-4FB9-A5E5-CD995EA710DB}" type="presOf" srcId="{76FF7B67-E454-4D75-937E-45C8A1BD1914}" destId="{C4A7BA0C-F5FE-4EAC-B30A-3C8285290395}" srcOrd="1" destOrd="0" presId="urn:microsoft.com/office/officeart/2005/8/layout/process2"/>
    <dgm:cxn modelId="{0E25930F-03DF-4EE2-AB6B-E6A8C3E0C50A}" type="presOf" srcId="{E4A22277-D02B-431A-BAA1-EAEDFA75AA5B}" destId="{7902DEF9-822D-4389-B660-6444C9E30C10}" srcOrd="0" destOrd="0" presId="urn:microsoft.com/office/officeart/2005/8/layout/process2"/>
    <dgm:cxn modelId="{D9CB135F-6877-44E9-ABF4-7BE6131C1BD4}" type="presOf" srcId="{4C792CA5-C7E4-48DB-A9CF-31E8E4B6DDE5}" destId="{B69E4574-3E43-4025-8FA8-9211D61209DA}" srcOrd="1" destOrd="0" presId="urn:microsoft.com/office/officeart/2005/8/layout/process2"/>
    <dgm:cxn modelId="{AAC93294-8214-468D-84F7-EE442F4A9519}" type="presOf" srcId="{3DBC7637-5827-408D-ACA6-9BF89B825CE0}" destId="{3B1B89BB-F070-4A08-9A33-DF0A8F596998}" srcOrd="1" destOrd="0" presId="urn:microsoft.com/office/officeart/2005/8/layout/process2"/>
    <dgm:cxn modelId="{35338931-37DF-4318-A9BB-709BE304AB21}" type="presOf" srcId="{04827BE7-5892-4EBE-BAEA-B05CEA28D89A}" destId="{9DA14C49-C001-4A8A-937A-B0E586291717}" srcOrd="0" destOrd="0" presId="urn:microsoft.com/office/officeart/2005/8/layout/process2"/>
    <dgm:cxn modelId="{8619DABB-BE73-4014-A8F1-49A56569FB1C}" type="presOf" srcId="{9A5F09B9-F9E8-4C29-B945-84F9BA24F370}" destId="{016B27C2-D85A-485C-AE82-54BFDFCE76CB}" srcOrd="0" destOrd="0" presId="urn:microsoft.com/office/officeart/2005/8/layout/process2"/>
    <dgm:cxn modelId="{10FEAABB-FBBD-4F33-BAF5-6D85F0C372B2}" srcId="{A2B0D829-18EA-4911-9618-45ADBA26BE34}" destId="{AB56D57A-2A8F-4D97-A518-9F1E251E6049}" srcOrd="10" destOrd="0" parTransId="{3721E805-45B4-4F66-A08B-FD84095AE662}" sibTransId="{04827BE7-5892-4EBE-BAEA-B05CEA28D89A}"/>
    <dgm:cxn modelId="{AFEFF5C5-529A-41B1-9A5B-0B2943963971}" type="presOf" srcId="{A2B0D829-18EA-4911-9618-45ADBA26BE34}" destId="{D45B2A2A-EAD4-4A03-BEBA-8B73F7AF8BF7}" srcOrd="0" destOrd="0" presId="urn:microsoft.com/office/officeart/2005/8/layout/process2"/>
    <dgm:cxn modelId="{DF15A0C7-9E65-43C3-B49D-A743C2950C57}" type="presOf" srcId="{AB56D57A-2A8F-4D97-A518-9F1E251E6049}" destId="{C5E176CD-2972-4A1E-93CA-74C3CA89D0E9}" srcOrd="0" destOrd="0" presId="urn:microsoft.com/office/officeart/2005/8/layout/process2"/>
    <dgm:cxn modelId="{A02897ED-03B6-4630-91D2-402FAA7C76AA}" type="presOf" srcId="{796EB41A-2466-4107-89B3-9BC9B124A652}" destId="{1C6F41F5-E7CC-4982-9E76-E676B1F592DF}" srcOrd="0" destOrd="0" presId="urn:microsoft.com/office/officeart/2005/8/layout/process2"/>
    <dgm:cxn modelId="{CD0247CE-0470-43F5-AE26-B9943A79C1E6}" type="presOf" srcId="{540CD35D-4AC9-4BE6-A7B5-38B1204B1EF9}" destId="{8B213646-401E-47B1-BDC1-0FA36C5C4917}" srcOrd="0" destOrd="0" presId="urn:microsoft.com/office/officeart/2005/8/layout/process2"/>
    <dgm:cxn modelId="{EC422D43-7094-46A1-A437-4FEF4B9C3DB5}" srcId="{A2B0D829-18EA-4911-9618-45ADBA26BE34}" destId="{ABD685B4-8077-4850-A20E-CE0035A06BC3}" srcOrd="9" destOrd="0" parTransId="{0F9755C7-77A4-4D71-B99C-2EE77DB30C50}" sibTransId="{3DBC7637-5827-408D-ACA6-9BF89B825CE0}"/>
    <dgm:cxn modelId="{085C774D-A57A-4A67-874C-22A4C5095641}" type="presOf" srcId="{45F1356B-F3EC-4558-9EDF-F5E5C5C6C5C9}" destId="{3D5834FF-8248-4289-86B0-FDBB6481CCF2}" srcOrd="0" destOrd="0" presId="urn:microsoft.com/office/officeart/2005/8/layout/process2"/>
    <dgm:cxn modelId="{93C49840-1815-41FD-B7B3-FFC3C695386B}" type="presOf" srcId="{F5DE70D6-DB4C-48C6-B12B-2DE9CA1E7A95}" destId="{E7A61D1E-4C8D-4D4A-BE08-7696AFFE604C}" srcOrd="0" destOrd="0" presId="urn:microsoft.com/office/officeart/2005/8/layout/process2"/>
    <dgm:cxn modelId="{870452C7-D6E6-4BF0-A514-82CFCEDD1B47}" type="presOf" srcId="{D828FC51-E39D-414A-8E10-0D3636DD734F}" destId="{D47B0F3B-33BF-4D5C-809C-7FCAB5372953}" srcOrd="0" destOrd="0" presId="urn:microsoft.com/office/officeart/2005/8/layout/process2"/>
    <dgm:cxn modelId="{8E77E3C0-F203-49CD-B48A-6C65903345A2}" type="presOf" srcId="{177BD251-DBF2-4CD2-949E-6793BA013C20}" destId="{5A1F8A15-BA10-42EA-A137-410E686A8713}" srcOrd="1" destOrd="0" presId="urn:microsoft.com/office/officeart/2005/8/layout/process2"/>
    <dgm:cxn modelId="{B1C736C7-B3C8-402F-8FED-5258FB3C48B8}" type="presOf" srcId="{177BD251-DBF2-4CD2-949E-6793BA013C20}" destId="{FAC0BF25-2943-4F7A-B079-9A12624CA4FA}" srcOrd="0" destOrd="0" presId="urn:microsoft.com/office/officeart/2005/8/layout/process2"/>
    <dgm:cxn modelId="{5EFBD6AB-3C6C-46A1-80F2-8AC45FCF68A2}" type="presParOf" srcId="{D45B2A2A-EAD4-4A03-BEBA-8B73F7AF8BF7}" destId="{3342ADAA-2076-49CF-8033-E5B5F553A206}" srcOrd="0" destOrd="0" presId="urn:microsoft.com/office/officeart/2005/8/layout/process2"/>
    <dgm:cxn modelId="{E664B30C-1B10-48AC-B953-90AF4ADCD266}" type="presParOf" srcId="{D45B2A2A-EAD4-4A03-BEBA-8B73F7AF8BF7}" destId="{8B213646-401E-47B1-BDC1-0FA36C5C4917}" srcOrd="1" destOrd="0" presId="urn:microsoft.com/office/officeart/2005/8/layout/process2"/>
    <dgm:cxn modelId="{F2FEA4BA-8E95-4E97-A1F5-96EA53204D10}" type="presParOf" srcId="{8B213646-401E-47B1-BDC1-0FA36C5C4917}" destId="{7B404E74-9819-492B-AD1C-335185042EA0}" srcOrd="0" destOrd="0" presId="urn:microsoft.com/office/officeart/2005/8/layout/process2"/>
    <dgm:cxn modelId="{2E0BB580-E7BB-4682-8DE9-EA8476F3A952}" type="presParOf" srcId="{D45B2A2A-EAD4-4A03-BEBA-8B73F7AF8BF7}" destId="{480CB47C-D50E-4DD0-B05A-4A4C89CF033B}" srcOrd="2" destOrd="0" presId="urn:microsoft.com/office/officeart/2005/8/layout/process2"/>
    <dgm:cxn modelId="{0FC4D059-08CE-48ED-8929-015CF0F3B6EA}" type="presParOf" srcId="{D45B2A2A-EAD4-4A03-BEBA-8B73F7AF8BF7}" destId="{529E5EDD-823A-41AA-972E-82F4FA38AFB9}" srcOrd="3" destOrd="0" presId="urn:microsoft.com/office/officeart/2005/8/layout/process2"/>
    <dgm:cxn modelId="{3070BEBB-ED51-4F87-8B56-5B63DAF62219}" type="presParOf" srcId="{529E5EDD-823A-41AA-972E-82F4FA38AFB9}" destId="{B69E4574-3E43-4025-8FA8-9211D61209DA}" srcOrd="0" destOrd="0" presId="urn:microsoft.com/office/officeart/2005/8/layout/process2"/>
    <dgm:cxn modelId="{1DFA12A3-4125-4D22-8B98-5ACA06DB0105}" type="presParOf" srcId="{D45B2A2A-EAD4-4A03-BEBA-8B73F7AF8BF7}" destId="{7902DEF9-822D-4389-B660-6444C9E30C10}" srcOrd="4" destOrd="0" presId="urn:microsoft.com/office/officeart/2005/8/layout/process2"/>
    <dgm:cxn modelId="{FB7F5845-F25C-414F-B12B-00B4105109F2}" type="presParOf" srcId="{D45B2A2A-EAD4-4A03-BEBA-8B73F7AF8BF7}" destId="{1C6F41F5-E7CC-4982-9E76-E676B1F592DF}" srcOrd="5" destOrd="0" presId="urn:microsoft.com/office/officeart/2005/8/layout/process2"/>
    <dgm:cxn modelId="{51D0F19D-49D7-4119-BF91-48FB5546AD20}" type="presParOf" srcId="{1C6F41F5-E7CC-4982-9E76-E676B1F592DF}" destId="{899D3332-FB56-424E-B2B9-02475957F040}" srcOrd="0" destOrd="0" presId="urn:microsoft.com/office/officeart/2005/8/layout/process2"/>
    <dgm:cxn modelId="{AAA79282-DEAE-4B9D-8C2E-FEDA0DBBC990}" type="presParOf" srcId="{D45B2A2A-EAD4-4A03-BEBA-8B73F7AF8BF7}" destId="{F892A6C7-D07F-4B9E-A9F0-63B1A284D85D}" srcOrd="6" destOrd="0" presId="urn:microsoft.com/office/officeart/2005/8/layout/process2"/>
    <dgm:cxn modelId="{6FC483C3-FCA0-4F28-B352-A6C8F07175CF}" type="presParOf" srcId="{D45B2A2A-EAD4-4A03-BEBA-8B73F7AF8BF7}" destId="{0AB53BF5-7DE1-4788-8F48-906D5BAD2C76}" srcOrd="7" destOrd="0" presId="urn:microsoft.com/office/officeart/2005/8/layout/process2"/>
    <dgm:cxn modelId="{2D7D26A6-960D-4902-BD46-95F71F8D3DC6}" type="presParOf" srcId="{0AB53BF5-7DE1-4788-8F48-906D5BAD2C76}" destId="{2F72259B-0C85-4A86-9980-57257073BE94}" srcOrd="0" destOrd="0" presId="urn:microsoft.com/office/officeart/2005/8/layout/process2"/>
    <dgm:cxn modelId="{41F420C6-0719-447F-BE3A-7706CC036932}" type="presParOf" srcId="{D45B2A2A-EAD4-4A03-BEBA-8B73F7AF8BF7}" destId="{3D5834FF-8248-4289-86B0-FDBB6481CCF2}" srcOrd="8" destOrd="0" presId="urn:microsoft.com/office/officeart/2005/8/layout/process2"/>
    <dgm:cxn modelId="{D8BE87C6-4CC5-4253-8C63-C6610D61104B}" type="presParOf" srcId="{D45B2A2A-EAD4-4A03-BEBA-8B73F7AF8BF7}" destId="{B5BC9ACA-4367-4A3D-906E-64CD1B5E9CE5}" srcOrd="9" destOrd="0" presId="urn:microsoft.com/office/officeart/2005/8/layout/process2"/>
    <dgm:cxn modelId="{7C3FE2F2-BD3B-4E62-B5DA-D199F74D5B6B}" type="presParOf" srcId="{B5BC9ACA-4367-4A3D-906E-64CD1B5E9CE5}" destId="{14026676-F053-4FB6-B520-CF7FAE78D995}" srcOrd="0" destOrd="0" presId="urn:microsoft.com/office/officeart/2005/8/layout/process2"/>
    <dgm:cxn modelId="{5A8BF067-FA4F-4ABB-93F3-3D85D4F870D8}" type="presParOf" srcId="{D45B2A2A-EAD4-4A03-BEBA-8B73F7AF8BF7}" destId="{48A97E6E-6CB9-4434-AF88-6677E7FBAE40}" srcOrd="10" destOrd="0" presId="urn:microsoft.com/office/officeart/2005/8/layout/process2"/>
    <dgm:cxn modelId="{A70684DE-6BB1-434E-8A02-04B3A9A1E998}" type="presParOf" srcId="{D45B2A2A-EAD4-4A03-BEBA-8B73F7AF8BF7}" destId="{D47B0F3B-33BF-4D5C-809C-7FCAB5372953}" srcOrd="11" destOrd="0" presId="urn:microsoft.com/office/officeart/2005/8/layout/process2"/>
    <dgm:cxn modelId="{9FA1F24B-3E37-4E8D-848E-8FA8BB0AE7CE}" type="presParOf" srcId="{D47B0F3B-33BF-4D5C-809C-7FCAB5372953}" destId="{724F890C-E0FB-495A-990D-FDA2EBA99B0D}" srcOrd="0" destOrd="0" presId="urn:microsoft.com/office/officeart/2005/8/layout/process2"/>
    <dgm:cxn modelId="{AD2EF51C-8DBD-4CDF-AF00-1BCFC9E4F4E5}" type="presParOf" srcId="{D45B2A2A-EAD4-4A03-BEBA-8B73F7AF8BF7}" destId="{31474796-E4B0-469D-83E3-AD3E355DE179}" srcOrd="12" destOrd="0" presId="urn:microsoft.com/office/officeart/2005/8/layout/process2"/>
    <dgm:cxn modelId="{95E2628C-98A7-4E97-B58B-784F889104CE}" type="presParOf" srcId="{D45B2A2A-EAD4-4A03-BEBA-8B73F7AF8BF7}" destId="{F5AF3ACE-D467-4A60-AE15-CA799AC482DE}" srcOrd="13" destOrd="0" presId="urn:microsoft.com/office/officeart/2005/8/layout/process2"/>
    <dgm:cxn modelId="{49F6861F-027C-4E51-B107-BE38D45FD005}" type="presParOf" srcId="{F5AF3ACE-D467-4A60-AE15-CA799AC482DE}" destId="{C4A7BA0C-F5FE-4EAC-B30A-3C8285290395}" srcOrd="0" destOrd="0" presId="urn:microsoft.com/office/officeart/2005/8/layout/process2"/>
    <dgm:cxn modelId="{E2A738DE-4176-4D90-89F2-D790ED77D348}" type="presParOf" srcId="{D45B2A2A-EAD4-4A03-BEBA-8B73F7AF8BF7}" destId="{789EC27E-B551-4E42-A350-A4199B07D511}" srcOrd="14" destOrd="0" presId="urn:microsoft.com/office/officeart/2005/8/layout/process2"/>
    <dgm:cxn modelId="{E6CDE663-7FB2-4826-BE23-B9BB778AA088}" type="presParOf" srcId="{D45B2A2A-EAD4-4A03-BEBA-8B73F7AF8BF7}" destId="{FAC0BF25-2943-4F7A-B079-9A12624CA4FA}" srcOrd="15" destOrd="0" presId="urn:microsoft.com/office/officeart/2005/8/layout/process2"/>
    <dgm:cxn modelId="{5933E193-CFD3-4FA1-8930-E83873C04C18}" type="presParOf" srcId="{FAC0BF25-2943-4F7A-B079-9A12624CA4FA}" destId="{5A1F8A15-BA10-42EA-A137-410E686A8713}" srcOrd="0" destOrd="0" presId="urn:microsoft.com/office/officeart/2005/8/layout/process2"/>
    <dgm:cxn modelId="{9C689F75-9974-4B47-8A39-96A95209CA6F}" type="presParOf" srcId="{D45B2A2A-EAD4-4A03-BEBA-8B73F7AF8BF7}" destId="{016B27C2-D85A-485C-AE82-54BFDFCE76CB}" srcOrd="16" destOrd="0" presId="urn:microsoft.com/office/officeart/2005/8/layout/process2"/>
    <dgm:cxn modelId="{B8CC5511-AF47-4732-B0CE-139B67BE5AE2}" type="presParOf" srcId="{D45B2A2A-EAD4-4A03-BEBA-8B73F7AF8BF7}" destId="{AE79085F-99C2-49CA-BBB3-303BB7E00182}" srcOrd="17" destOrd="0" presId="urn:microsoft.com/office/officeart/2005/8/layout/process2"/>
    <dgm:cxn modelId="{20341D83-ADCA-4099-8970-E248BE573CBD}" type="presParOf" srcId="{AE79085F-99C2-49CA-BBB3-303BB7E00182}" destId="{645A6905-6CB8-4075-85D0-0A7BF30CEB2F}" srcOrd="0" destOrd="0" presId="urn:microsoft.com/office/officeart/2005/8/layout/process2"/>
    <dgm:cxn modelId="{4D845863-1FDB-4098-9C29-4F029E385189}" type="presParOf" srcId="{D45B2A2A-EAD4-4A03-BEBA-8B73F7AF8BF7}" destId="{C7821BEE-BCDB-4545-AAE0-46D58C94FC1A}" srcOrd="18" destOrd="0" presId="urn:microsoft.com/office/officeart/2005/8/layout/process2"/>
    <dgm:cxn modelId="{6F47C064-449E-451A-B35E-2EF2481DAE76}" type="presParOf" srcId="{D45B2A2A-EAD4-4A03-BEBA-8B73F7AF8BF7}" destId="{E50B21DA-5898-434A-92AA-5DA4DD1310E1}" srcOrd="19" destOrd="0" presId="urn:microsoft.com/office/officeart/2005/8/layout/process2"/>
    <dgm:cxn modelId="{6C431178-CEC8-4E86-A029-378D984CCCFA}" type="presParOf" srcId="{E50B21DA-5898-434A-92AA-5DA4DD1310E1}" destId="{3B1B89BB-F070-4A08-9A33-DF0A8F596998}" srcOrd="0" destOrd="0" presId="urn:microsoft.com/office/officeart/2005/8/layout/process2"/>
    <dgm:cxn modelId="{09AF13F1-797B-4077-B111-BB6BFF5D903D}" type="presParOf" srcId="{D45B2A2A-EAD4-4A03-BEBA-8B73F7AF8BF7}" destId="{C5E176CD-2972-4A1E-93CA-74C3CA89D0E9}" srcOrd="20" destOrd="0" presId="urn:microsoft.com/office/officeart/2005/8/layout/process2"/>
    <dgm:cxn modelId="{849AE0AF-4601-45D0-8589-5042A683C7ED}" type="presParOf" srcId="{D45B2A2A-EAD4-4A03-BEBA-8B73F7AF8BF7}" destId="{9DA14C49-C001-4A8A-937A-B0E586291717}" srcOrd="21" destOrd="0" presId="urn:microsoft.com/office/officeart/2005/8/layout/process2"/>
    <dgm:cxn modelId="{86CEE3C7-6BDC-4A39-8C34-931922103355}" type="presParOf" srcId="{9DA14C49-C001-4A8A-937A-B0E586291717}" destId="{651B97AD-66E7-4A7C-A0EB-A8E0E0E12F8D}" srcOrd="0" destOrd="0" presId="urn:microsoft.com/office/officeart/2005/8/layout/process2"/>
    <dgm:cxn modelId="{BDE69397-4496-4E13-8112-3E64E5BD9AEF}" type="presParOf" srcId="{D45B2A2A-EAD4-4A03-BEBA-8B73F7AF8BF7}" destId="{E7A61D1E-4C8D-4D4A-BE08-7696AFFE604C}" srcOrd="22" destOrd="0" presId="urn:microsoft.com/office/officeart/2005/8/layout/process2"/>
    <dgm:cxn modelId="{27A35831-3086-4673-9431-B2F2C0D7015D}" type="presParOf" srcId="{D45B2A2A-EAD4-4A03-BEBA-8B73F7AF8BF7}" destId="{AAE3C0FC-B1F5-4BD4-A2A9-131AABF83B8B}" srcOrd="23" destOrd="0" presId="urn:microsoft.com/office/officeart/2005/8/layout/process2"/>
    <dgm:cxn modelId="{608C5BDF-C081-48B9-B9C3-EB50B17D2AF2}" type="presParOf" srcId="{AAE3C0FC-B1F5-4BD4-A2A9-131AABF83B8B}" destId="{FAADACA1-85BD-4D35-B727-0C93E7144C76}" srcOrd="0" destOrd="0" presId="urn:microsoft.com/office/officeart/2005/8/layout/process2"/>
    <dgm:cxn modelId="{C4BF9FF9-DAC7-4438-8164-0877F3A6150A}" type="presParOf" srcId="{D45B2A2A-EAD4-4A03-BEBA-8B73F7AF8BF7}" destId="{C157A1E8-D75C-4F2E-8A40-64CFAAF15A8C}" srcOrd="2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42ADAA-2076-49CF-8033-E5B5F553A206}">
      <dsp:nvSpPr>
        <dsp:cNvPr id="0" name=""/>
        <dsp:cNvSpPr/>
      </dsp:nvSpPr>
      <dsp:spPr>
        <a:xfrm>
          <a:off x="265010" y="3563"/>
          <a:ext cx="4956379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Receiving of raw material (groundnut, jaggery)</a:t>
          </a:r>
        </a:p>
      </dsp:txBody>
      <dsp:txXfrm>
        <a:off x="265010" y="3563"/>
        <a:ext cx="4956379" cy="279063"/>
      </dsp:txXfrm>
    </dsp:sp>
    <dsp:sp modelId="{8B213646-401E-47B1-BDC1-0FA36C5C4917}">
      <dsp:nvSpPr>
        <dsp:cNvPr id="0" name=""/>
        <dsp:cNvSpPr/>
      </dsp:nvSpPr>
      <dsp:spPr>
        <a:xfrm rot="5400000">
          <a:off x="2690875" y="289603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2690875" y="289603"/>
        <a:ext cx="104648" cy="125578"/>
      </dsp:txXfrm>
    </dsp:sp>
    <dsp:sp modelId="{480CB47C-D50E-4DD0-B05A-4A4C89CF033B}">
      <dsp:nvSpPr>
        <dsp:cNvPr id="0" name=""/>
        <dsp:cNvSpPr/>
      </dsp:nvSpPr>
      <dsp:spPr>
        <a:xfrm>
          <a:off x="770204" y="422158"/>
          <a:ext cx="3945990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Grading and sorting</a:t>
          </a:r>
        </a:p>
      </dsp:txBody>
      <dsp:txXfrm>
        <a:off x="770204" y="422158"/>
        <a:ext cx="3945990" cy="279063"/>
      </dsp:txXfrm>
    </dsp:sp>
    <dsp:sp modelId="{529E5EDD-823A-41AA-972E-82F4FA38AFB9}">
      <dsp:nvSpPr>
        <dsp:cNvPr id="0" name=""/>
        <dsp:cNvSpPr/>
      </dsp:nvSpPr>
      <dsp:spPr>
        <a:xfrm rot="5400000">
          <a:off x="2690875" y="708198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708198"/>
        <a:ext cx="104648" cy="125578"/>
      </dsp:txXfrm>
    </dsp:sp>
    <dsp:sp modelId="{7902DEF9-822D-4389-B660-6444C9E30C10}">
      <dsp:nvSpPr>
        <dsp:cNvPr id="0" name=""/>
        <dsp:cNvSpPr/>
      </dsp:nvSpPr>
      <dsp:spPr>
        <a:xfrm>
          <a:off x="1197054" y="840754"/>
          <a:ext cx="3092290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Roasting groundnuts (on low flame)</a:t>
          </a:r>
        </a:p>
      </dsp:txBody>
      <dsp:txXfrm>
        <a:off x="1197054" y="840754"/>
        <a:ext cx="3092290" cy="279063"/>
      </dsp:txXfrm>
    </dsp:sp>
    <dsp:sp modelId="{1C6F41F5-E7CC-4982-9E76-E676B1F592DF}">
      <dsp:nvSpPr>
        <dsp:cNvPr id="0" name=""/>
        <dsp:cNvSpPr/>
      </dsp:nvSpPr>
      <dsp:spPr>
        <a:xfrm rot="5400000">
          <a:off x="2690875" y="1126794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1126794"/>
        <a:ext cx="104648" cy="125578"/>
      </dsp:txXfrm>
    </dsp:sp>
    <dsp:sp modelId="{F892A6C7-D07F-4B9E-A9F0-63B1A284D85D}">
      <dsp:nvSpPr>
        <dsp:cNvPr id="0" name=""/>
        <dsp:cNvSpPr/>
      </dsp:nvSpPr>
      <dsp:spPr>
        <a:xfrm>
          <a:off x="1642875" y="1259349"/>
          <a:ext cx="2200649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Removing the peel</a:t>
          </a:r>
        </a:p>
      </dsp:txBody>
      <dsp:txXfrm>
        <a:off x="1642875" y="1259349"/>
        <a:ext cx="2200649" cy="279063"/>
      </dsp:txXfrm>
    </dsp:sp>
    <dsp:sp modelId="{0AB53BF5-7DE1-4788-8F48-906D5BAD2C76}">
      <dsp:nvSpPr>
        <dsp:cNvPr id="0" name=""/>
        <dsp:cNvSpPr/>
      </dsp:nvSpPr>
      <dsp:spPr>
        <a:xfrm rot="5400000">
          <a:off x="2690875" y="1545389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1545389"/>
        <a:ext cx="104648" cy="125578"/>
      </dsp:txXfrm>
    </dsp:sp>
    <dsp:sp modelId="{3D5834FF-8248-4289-86B0-FDBB6481CCF2}">
      <dsp:nvSpPr>
        <dsp:cNvPr id="0" name=""/>
        <dsp:cNvSpPr/>
      </dsp:nvSpPr>
      <dsp:spPr>
        <a:xfrm>
          <a:off x="1633386" y="1677944"/>
          <a:ext cx="2219626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Melting of jaggery</a:t>
          </a:r>
        </a:p>
      </dsp:txBody>
      <dsp:txXfrm>
        <a:off x="1633386" y="1677944"/>
        <a:ext cx="2219626" cy="279063"/>
      </dsp:txXfrm>
    </dsp:sp>
    <dsp:sp modelId="{B5BC9ACA-4367-4A3D-906E-64CD1B5E9CE5}">
      <dsp:nvSpPr>
        <dsp:cNvPr id="0" name=""/>
        <dsp:cNvSpPr/>
      </dsp:nvSpPr>
      <dsp:spPr>
        <a:xfrm rot="5400000">
          <a:off x="2690875" y="1963984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1963984"/>
        <a:ext cx="104648" cy="125578"/>
      </dsp:txXfrm>
    </dsp:sp>
    <dsp:sp modelId="{48A97E6E-6CB9-4434-AF88-6677E7FBAE40}">
      <dsp:nvSpPr>
        <dsp:cNvPr id="0" name=""/>
        <dsp:cNvSpPr/>
      </dsp:nvSpPr>
      <dsp:spPr>
        <a:xfrm>
          <a:off x="2185073" y="2096539"/>
          <a:ext cx="1116253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Water test</a:t>
          </a:r>
        </a:p>
      </dsp:txBody>
      <dsp:txXfrm>
        <a:off x="2185073" y="2096539"/>
        <a:ext cx="1116253" cy="279063"/>
      </dsp:txXfrm>
    </dsp:sp>
    <dsp:sp modelId="{D47B0F3B-33BF-4D5C-809C-7FCAB5372953}">
      <dsp:nvSpPr>
        <dsp:cNvPr id="0" name=""/>
        <dsp:cNvSpPr/>
      </dsp:nvSpPr>
      <dsp:spPr>
        <a:xfrm rot="5400000">
          <a:off x="2690875" y="2382579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2382579"/>
        <a:ext cx="104648" cy="125578"/>
      </dsp:txXfrm>
    </dsp:sp>
    <dsp:sp modelId="{31474796-E4B0-469D-83E3-AD3E355DE179}">
      <dsp:nvSpPr>
        <dsp:cNvPr id="0" name=""/>
        <dsp:cNvSpPr/>
      </dsp:nvSpPr>
      <dsp:spPr>
        <a:xfrm>
          <a:off x="1690304" y="2515134"/>
          <a:ext cx="2105790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Mixing of groudnuts</a:t>
          </a:r>
        </a:p>
      </dsp:txBody>
      <dsp:txXfrm>
        <a:off x="1690304" y="2515134"/>
        <a:ext cx="2105790" cy="279063"/>
      </dsp:txXfrm>
    </dsp:sp>
    <dsp:sp modelId="{F5AF3ACE-D467-4A60-AE15-CA799AC482DE}">
      <dsp:nvSpPr>
        <dsp:cNvPr id="0" name=""/>
        <dsp:cNvSpPr/>
      </dsp:nvSpPr>
      <dsp:spPr>
        <a:xfrm rot="5400000">
          <a:off x="2690875" y="2801174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2801174"/>
        <a:ext cx="104648" cy="125578"/>
      </dsp:txXfrm>
    </dsp:sp>
    <dsp:sp modelId="{789EC27E-B551-4E42-A350-A4199B07D511}">
      <dsp:nvSpPr>
        <dsp:cNvPr id="0" name=""/>
        <dsp:cNvSpPr/>
      </dsp:nvSpPr>
      <dsp:spPr>
        <a:xfrm>
          <a:off x="1680816" y="2933729"/>
          <a:ext cx="2124766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Spreading in tray</a:t>
          </a:r>
        </a:p>
      </dsp:txBody>
      <dsp:txXfrm>
        <a:off x="1680816" y="2933729"/>
        <a:ext cx="2124766" cy="279063"/>
      </dsp:txXfrm>
    </dsp:sp>
    <dsp:sp modelId="{FAC0BF25-2943-4F7A-B079-9A12624CA4FA}">
      <dsp:nvSpPr>
        <dsp:cNvPr id="0" name=""/>
        <dsp:cNvSpPr/>
      </dsp:nvSpPr>
      <dsp:spPr>
        <a:xfrm rot="5400000">
          <a:off x="2680204" y="3233998"/>
          <a:ext cx="125990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2680204" y="3233998"/>
        <a:ext cx="125990" cy="125578"/>
      </dsp:txXfrm>
    </dsp:sp>
    <dsp:sp modelId="{016B27C2-D85A-485C-AE82-54BFDFCE76CB}">
      <dsp:nvSpPr>
        <dsp:cNvPr id="0" name=""/>
        <dsp:cNvSpPr/>
      </dsp:nvSpPr>
      <dsp:spPr>
        <a:xfrm>
          <a:off x="1690304" y="3380781"/>
          <a:ext cx="2105790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Cutting into pieces</a:t>
          </a:r>
        </a:p>
      </dsp:txBody>
      <dsp:txXfrm>
        <a:off x="1690304" y="3380781"/>
        <a:ext cx="2105790" cy="279063"/>
      </dsp:txXfrm>
    </dsp:sp>
    <dsp:sp modelId="{AE79085F-99C2-49CA-BBB3-303BB7E00182}">
      <dsp:nvSpPr>
        <dsp:cNvPr id="0" name=""/>
        <dsp:cNvSpPr/>
      </dsp:nvSpPr>
      <dsp:spPr>
        <a:xfrm rot="5400000">
          <a:off x="2701546" y="3652593"/>
          <a:ext cx="83306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701546" y="3652593"/>
        <a:ext cx="83306" cy="125578"/>
      </dsp:txXfrm>
    </dsp:sp>
    <dsp:sp modelId="{C7821BEE-BCDB-4545-AAE0-46D58C94FC1A}">
      <dsp:nvSpPr>
        <dsp:cNvPr id="0" name=""/>
        <dsp:cNvSpPr/>
      </dsp:nvSpPr>
      <dsp:spPr>
        <a:xfrm>
          <a:off x="1690304" y="3770920"/>
          <a:ext cx="2105790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Cooling</a:t>
          </a:r>
        </a:p>
      </dsp:txBody>
      <dsp:txXfrm>
        <a:off x="1690304" y="3770920"/>
        <a:ext cx="2105790" cy="279063"/>
      </dsp:txXfrm>
    </dsp:sp>
    <dsp:sp modelId="{E50B21DA-5898-434A-92AA-5DA4DD1310E1}">
      <dsp:nvSpPr>
        <dsp:cNvPr id="0" name=""/>
        <dsp:cNvSpPr/>
      </dsp:nvSpPr>
      <dsp:spPr>
        <a:xfrm rot="5400000">
          <a:off x="2690875" y="4056960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4056960"/>
        <a:ext cx="104648" cy="125578"/>
      </dsp:txXfrm>
    </dsp:sp>
    <dsp:sp modelId="{C5E176CD-2972-4A1E-93CA-74C3CA89D0E9}">
      <dsp:nvSpPr>
        <dsp:cNvPr id="0" name=""/>
        <dsp:cNvSpPr/>
      </dsp:nvSpPr>
      <dsp:spPr>
        <a:xfrm>
          <a:off x="2185073" y="4189515"/>
          <a:ext cx="1116253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Packaging</a:t>
          </a:r>
        </a:p>
      </dsp:txBody>
      <dsp:txXfrm>
        <a:off x="2185073" y="4189515"/>
        <a:ext cx="1116253" cy="279063"/>
      </dsp:txXfrm>
    </dsp:sp>
    <dsp:sp modelId="{9DA14C49-C001-4A8A-937A-B0E586291717}">
      <dsp:nvSpPr>
        <dsp:cNvPr id="0" name=""/>
        <dsp:cNvSpPr/>
      </dsp:nvSpPr>
      <dsp:spPr>
        <a:xfrm rot="5400000">
          <a:off x="2690875" y="4475555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4475555"/>
        <a:ext cx="104648" cy="125578"/>
      </dsp:txXfrm>
    </dsp:sp>
    <dsp:sp modelId="{E7A61D1E-4C8D-4D4A-BE08-7696AFFE604C}">
      <dsp:nvSpPr>
        <dsp:cNvPr id="0" name=""/>
        <dsp:cNvSpPr/>
      </dsp:nvSpPr>
      <dsp:spPr>
        <a:xfrm>
          <a:off x="1614421" y="4608110"/>
          <a:ext cx="2257556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Storage</a:t>
          </a:r>
        </a:p>
      </dsp:txBody>
      <dsp:txXfrm>
        <a:off x="1614421" y="4608110"/>
        <a:ext cx="2257556" cy="279063"/>
      </dsp:txXfrm>
    </dsp:sp>
    <dsp:sp modelId="{AAE3C0FC-B1F5-4BD4-A2A9-131AABF83B8B}">
      <dsp:nvSpPr>
        <dsp:cNvPr id="0" name=""/>
        <dsp:cNvSpPr/>
      </dsp:nvSpPr>
      <dsp:spPr>
        <a:xfrm rot="5400000">
          <a:off x="2690875" y="4894150"/>
          <a:ext cx="104648" cy="1255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690875" y="4894150"/>
        <a:ext cx="104648" cy="125578"/>
      </dsp:txXfrm>
    </dsp:sp>
    <dsp:sp modelId="{C157A1E8-D75C-4F2E-8A40-64CFAAF15A8C}">
      <dsp:nvSpPr>
        <dsp:cNvPr id="0" name=""/>
        <dsp:cNvSpPr/>
      </dsp:nvSpPr>
      <dsp:spPr>
        <a:xfrm>
          <a:off x="1614421" y="5026705"/>
          <a:ext cx="2257556" cy="279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Distribution and Marketing</a:t>
          </a:r>
        </a:p>
      </dsp:txBody>
      <dsp:txXfrm>
        <a:off x="1614421" y="5026705"/>
        <a:ext cx="2257556" cy="279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BDAD-2FF6-4B24-B336-C785560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19</cp:revision>
  <cp:lastPrinted>2013-11-13T11:45:00Z</cp:lastPrinted>
  <dcterms:created xsi:type="dcterms:W3CDTF">2013-11-13T10:38:00Z</dcterms:created>
  <dcterms:modified xsi:type="dcterms:W3CDTF">2014-08-24T07:56:00Z</dcterms:modified>
</cp:coreProperties>
</file>