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1250" cy="1663065"/>
            <wp:effectExtent l="19050" t="0" r="0" b="0"/>
            <wp:wrapThrough wrapText="bothSides">
              <wp:wrapPolygon edited="0">
                <wp:start x="-173" y="0"/>
                <wp:lineTo x="-173" y="21278"/>
                <wp:lineTo x="21600" y="21278"/>
                <wp:lineTo x="21600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4509" w:rsidRPr="00284509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.9pt;margin-top:110.05pt;width:489pt;height:204.15pt;z-index:-251655680;mso-position-horizontal-relative:margin;mso-position-vertical-relative:text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2A4ED3" w:rsidRPr="00837D14" w:rsidRDefault="002A4ED3" w:rsidP="00837D1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Productive task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 w:rsidR="005F4CE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5F4CE4" w:rsidRPr="00F76DBC">
                    <w:rPr>
                      <w:rFonts w:cstheme="minorHAnsi"/>
                      <w:sz w:val="24"/>
                      <w:szCs w:val="24"/>
                    </w:rPr>
                    <w:t xml:space="preserve">Wiring of room, testing of earthing , repair of electric wiring , making proper wiring in houses of disadvantages communities as a community service   </w:t>
                  </w:r>
                </w:p>
                <w:p w:rsidR="002A4ED3" w:rsidRPr="00074268" w:rsidRDefault="002A4ED3" w:rsidP="00F2466E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r w:rsidR="00837D14">
                    <w:rPr>
                      <w:sz w:val="26"/>
                      <w:szCs w:val="26"/>
                    </w:rPr>
                    <w:t xml:space="preserve"> Ohms law, Colour coding of wires, Types of wires</w:t>
                  </w:r>
                  <w:r w:rsidR="00D07E05">
                    <w:rPr>
                      <w:sz w:val="26"/>
                      <w:szCs w:val="26"/>
                    </w:rPr>
                    <w:t>, Types of wiring</w:t>
                  </w:r>
                  <w:r w:rsidR="00A161DE">
                    <w:rPr>
                      <w:sz w:val="26"/>
                      <w:szCs w:val="26"/>
                    </w:rPr>
                    <w:t>, Repairing Maintenance of wiring</w:t>
                  </w:r>
                  <w:r w:rsidR="00F2466E">
                    <w:rPr>
                      <w:sz w:val="26"/>
                      <w:szCs w:val="26"/>
                    </w:rPr>
                    <w:t>, Testing of Earthing.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837D14" w:rsidRDefault="002A4ED3" w:rsidP="00837D1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Tools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r w:rsidR="00837D14">
                    <w:rPr>
                      <w:sz w:val="26"/>
                      <w:szCs w:val="26"/>
                    </w:rPr>
                    <w:t xml:space="preserve"> </w:t>
                  </w:r>
                  <w:r w:rsidR="00837D14" w:rsidRPr="00F76DBC">
                    <w:rPr>
                      <w:rFonts w:cstheme="minorHAnsi"/>
                      <w:sz w:val="24"/>
                      <w:szCs w:val="24"/>
                    </w:rPr>
                    <w:t xml:space="preserve">Screw driver, tester, multimeter, </w:t>
                  </w:r>
                  <w:r w:rsidR="00B94CD0" w:rsidRPr="00F76DBC">
                    <w:rPr>
                      <w:rFonts w:cstheme="minorHAnsi"/>
                      <w:sz w:val="24"/>
                      <w:szCs w:val="24"/>
                    </w:rPr>
                    <w:t>pliers</w:t>
                  </w:r>
                  <w:r w:rsidR="00837D14" w:rsidRPr="00F76DBC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r w:rsidR="007A1FE9" w:rsidRPr="00F76DBC">
                    <w:rPr>
                      <w:rFonts w:cstheme="minorHAnsi"/>
                      <w:sz w:val="24"/>
                      <w:szCs w:val="24"/>
                    </w:rPr>
                    <w:t>hammer,</w:t>
                  </w:r>
                  <w:r w:rsidR="00837D14" w:rsidRPr="00F76DBC">
                    <w:rPr>
                      <w:rFonts w:cstheme="minorHAnsi"/>
                      <w:sz w:val="24"/>
                      <w:szCs w:val="24"/>
                    </w:rPr>
                    <w:t xml:space="preserve"> hacksaw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Class-Age Group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 w:rsidR="00837D14">
                    <w:rPr>
                      <w:bCs/>
                      <w:sz w:val="26"/>
                      <w:szCs w:val="26"/>
                    </w:rPr>
                    <w:t xml:space="preserve">  Class 9</w:t>
                  </w:r>
                  <w:r w:rsidR="00837D14" w:rsidRPr="00837D14">
                    <w:rPr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 w:rsidR="00837D14">
                    <w:rPr>
                      <w:bCs/>
                      <w:sz w:val="26"/>
                      <w:szCs w:val="26"/>
                    </w:rPr>
                    <w:t>, 14+.</w:t>
                  </w: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  <w:r w:rsidR="00284509"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D07E05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Basic Electricity</w:t>
                  </w:r>
                </w:p>
                <w:p w:rsidR="006F06BF" w:rsidRPr="004805FD" w:rsidRDefault="00D07E05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  <w:t>Wiring of the computer room</w:t>
                  </w:r>
                </w:p>
                <w:p w:rsidR="006F06BF" w:rsidRPr="009E05A8" w:rsidRDefault="00D07E05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Adwaita Vartak</w:t>
                  </w:r>
                </w:p>
              </w:txbxContent>
            </v:textbox>
            <w10:wrap type="topAndBottom"/>
          </v:shape>
        </w:pict>
      </w:r>
      <w:r w:rsidR="00284509" w:rsidRPr="00284509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9E05A8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Concept Map (Image)</w:t>
      </w:r>
      <w:r w:rsidRPr="00217965">
        <w:rPr>
          <w:b/>
          <w:bCs/>
          <w:color w:val="000000"/>
          <w:sz w:val="26"/>
          <w:szCs w:val="26"/>
        </w:rPr>
        <w:t xml:space="preserve">: </w:t>
      </w:r>
    </w:p>
    <w:p w:rsidR="002A4ED3" w:rsidRDefault="007A1FE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257800" cy="3015615"/>
            <wp:effectExtent l="19050" t="0" r="0" b="0"/>
            <wp:docPr id="1" name="Picture 1" descr="F:\For nai talim\wiring OER Nai Talim\Concep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r nai talim\wiring OER Nai Talim\Concept m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06" w:rsidRDefault="000F640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F6406" w:rsidRDefault="000F640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F6406" w:rsidRDefault="000F640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F6406" w:rsidRDefault="000F640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F6406" w:rsidRPr="000F6406" w:rsidRDefault="000F6406" w:rsidP="000F6406">
      <w:pPr>
        <w:rPr>
          <w:rFonts w:cstheme="minorHAnsi"/>
          <w:bCs/>
          <w:sz w:val="24"/>
          <w:szCs w:val="24"/>
          <w:cs/>
        </w:rPr>
      </w:pPr>
      <w:r w:rsidRPr="000F6406">
        <w:rPr>
          <w:rFonts w:cstheme="minorHAnsi"/>
          <w:bCs/>
          <w:sz w:val="24"/>
          <w:szCs w:val="24"/>
          <w:cs/>
        </w:rPr>
        <w:t xml:space="preserve">Objective of productive work – WIRING : </w:t>
      </w:r>
    </w:p>
    <w:p w:rsidR="000F6406" w:rsidRPr="00F76DBC" w:rsidRDefault="000F6406" w:rsidP="000F6406">
      <w:pPr>
        <w:rPr>
          <w:rFonts w:cstheme="minorHAnsi"/>
          <w:sz w:val="24"/>
          <w:szCs w:val="24"/>
          <w:cs/>
        </w:rPr>
      </w:pPr>
      <w:r w:rsidRPr="00F76DBC">
        <w:rPr>
          <w:rFonts w:cstheme="minorHAnsi"/>
          <w:sz w:val="24"/>
          <w:szCs w:val="24"/>
          <w:cs/>
        </w:rPr>
        <w:t>i) Student will able to do electric wiring of his own house. Repair wiring of his house.</w:t>
      </w:r>
    </w:p>
    <w:p w:rsidR="000F6406" w:rsidRPr="00F76DBC" w:rsidRDefault="000F6406" w:rsidP="000F6406">
      <w:pPr>
        <w:rPr>
          <w:rFonts w:cstheme="minorHAnsi"/>
          <w:sz w:val="24"/>
          <w:szCs w:val="24"/>
          <w:cs/>
        </w:rPr>
      </w:pPr>
      <w:r w:rsidRPr="00F76DBC">
        <w:rPr>
          <w:rFonts w:cstheme="minorHAnsi"/>
          <w:sz w:val="24"/>
          <w:szCs w:val="24"/>
          <w:cs/>
        </w:rPr>
        <w:t xml:space="preserve">ii) Will able to follow basic safety instruction and know how to use electric tools. </w:t>
      </w:r>
    </w:p>
    <w:p w:rsidR="000F6406" w:rsidRPr="00F76DBC" w:rsidRDefault="000F6406" w:rsidP="000F6406">
      <w:pPr>
        <w:rPr>
          <w:rFonts w:cstheme="minorHAnsi"/>
          <w:sz w:val="24"/>
          <w:szCs w:val="24"/>
          <w:cs/>
        </w:rPr>
      </w:pPr>
      <w:r w:rsidRPr="00F76DBC">
        <w:rPr>
          <w:rFonts w:cstheme="minorHAnsi"/>
          <w:sz w:val="24"/>
          <w:szCs w:val="24"/>
          <w:cs/>
        </w:rPr>
        <w:lastRenderedPageBreak/>
        <w:t xml:space="preserve">iii) Will able to calculate energy requirement of household and able to judge the consumption pattern. He will able to calculate cost of consumption. </w:t>
      </w:r>
    </w:p>
    <w:p w:rsidR="000F6406" w:rsidRPr="000F6406" w:rsidRDefault="000F6406" w:rsidP="000F6406">
      <w:pPr>
        <w:rPr>
          <w:rFonts w:cstheme="minorHAnsi"/>
          <w:sz w:val="24"/>
          <w:szCs w:val="24"/>
        </w:rPr>
      </w:pPr>
      <w:r w:rsidRPr="00F76DBC">
        <w:rPr>
          <w:rFonts w:cstheme="minorHAnsi"/>
          <w:sz w:val="24"/>
          <w:szCs w:val="24"/>
          <w:cs/>
        </w:rPr>
        <w:t xml:space="preserve">iv) Will able to think and express about problems/ difficulties and current scenario about electricity in his own community &amp; relate it to issues linked to national/global-social &amp; political issues.                                                  </w:t>
      </w:r>
    </w:p>
    <w:p w:rsidR="000F6406" w:rsidRDefault="000F640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F6406" w:rsidRDefault="000F640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F6406" w:rsidRDefault="000F640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F1BDF" w:rsidRPr="00217965" w:rsidRDefault="002A4ED3" w:rsidP="000F6406">
      <w:pPr>
        <w:shd w:val="clear" w:color="auto" w:fill="C4BC96" w:themeFill="background2" w:themeFillShade="BF"/>
        <w:spacing w:after="80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 w:rsidR="000F640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1:</w:t>
      </w:r>
      <w:r w:rsidR="000F6406">
        <w:rPr>
          <w:b/>
          <w:bCs/>
          <w:sz w:val="26"/>
          <w:szCs w:val="26"/>
        </w:rPr>
        <w:t xml:space="preserve"> </w:t>
      </w:r>
      <w:r w:rsidR="000F6406" w:rsidRPr="00F76DBC">
        <w:rPr>
          <w:rFonts w:cstheme="minorHAnsi"/>
          <w:b/>
          <w:bCs/>
          <w:sz w:val="24"/>
          <w:szCs w:val="24"/>
        </w:rPr>
        <w:t xml:space="preserve">Introduction </w:t>
      </w:r>
      <w:r w:rsidR="000F6406">
        <w:rPr>
          <w:rFonts w:cstheme="minorHAnsi"/>
          <w:b/>
          <w:bCs/>
          <w:sz w:val="24"/>
          <w:szCs w:val="24"/>
        </w:rPr>
        <w:t xml:space="preserve">to the TASK on </w:t>
      </w:r>
      <w:r w:rsidR="000A0B8F">
        <w:rPr>
          <w:rFonts w:cstheme="minorHAnsi"/>
          <w:b/>
          <w:bCs/>
          <w:sz w:val="24"/>
          <w:szCs w:val="24"/>
        </w:rPr>
        <w:t>hand:</w:t>
      </w:r>
      <w:r w:rsidR="000F6406" w:rsidRPr="00F76DBC">
        <w:rPr>
          <w:rFonts w:cstheme="minorHAnsi"/>
          <w:b/>
          <w:bCs/>
          <w:sz w:val="24"/>
          <w:szCs w:val="24"/>
        </w:rPr>
        <w:t xml:space="preserve"> </w:t>
      </w:r>
      <w:r w:rsidR="000F6406">
        <w:rPr>
          <w:rFonts w:cstheme="minorHAnsi"/>
          <w:b/>
          <w:bCs/>
          <w:sz w:val="24"/>
          <w:szCs w:val="24"/>
        </w:rPr>
        <w:t xml:space="preserve"> </w:t>
      </w: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F334FC" w:rsidRPr="00422174" w:rsidRDefault="00F334FC" w:rsidP="00F334FC">
      <w:pPr>
        <w:rPr>
          <w:rFonts w:cstheme="minorHAnsi"/>
          <w:bCs/>
          <w:sz w:val="24"/>
          <w:szCs w:val="24"/>
        </w:rPr>
      </w:pPr>
      <w:r w:rsidRPr="00422174">
        <w:rPr>
          <w:rFonts w:cstheme="minorHAnsi"/>
          <w:bCs/>
          <w:sz w:val="24"/>
          <w:szCs w:val="24"/>
        </w:rPr>
        <w:t xml:space="preserve">Teacher to introduce students about objective of the lesson, doable objectives etc. He can use following resources </w:t>
      </w:r>
      <w:r>
        <w:rPr>
          <w:rFonts w:cstheme="minorHAnsi"/>
          <w:bCs/>
          <w:sz w:val="24"/>
          <w:szCs w:val="24"/>
        </w:rPr>
        <w:t xml:space="preserve"> </w:t>
      </w:r>
      <w:r w:rsidRPr="00422174">
        <w:rPr>
          <w:rFonts w:cstheme="minorHAnsi"/>
          <w:bCs/>
          <w:sz w:val="24"/>
          <w:szCs w:val="24"/>
        </w:rPr>
        <w:sym w:font="Wingdings" w:char="F0E0"/>
      </w:r>
      <w:r>
        <w:rPr>
          <w:rFonts w:cstheme="minorHAnsi"/>
          <w:bCs/>
          <w:sz w:val="24"/>
          <w:szCs w:val="24"/>
        </w:rPr>
        <w:t xml:space="preserve"> </w:t>
      </w:r>
    </w:p>
    <w:p w:rsidR="00F334FC" w:rsidRPr="00422174" w:rsidRDefault="00F334FC" w:rsidP="00F334FC">
      <w:pPr>
        <w:rPr>
          <w:rFonts w:cstheme="minorHAnsi"/>
          <w:bCs/>
          <w:sz w:val="24"/>
          <w:szCs w:val="24"/>
        </w:rPr>
      </w:pPr>
      <w:r w:rsidRPr="00422174">
        <w:rPr>
          <w:rFonts w:cstheme="minorHAnsi"/>
          <w:bCs/>
          <w:sz w:val="24"/>
          <w:szCs w:val="24"/>
        </w:rPr>
        <w:t>A) Showing following video in computer class.</w:t>
      </w:r>
    </w:p>
    <w:p w:rsidR="00F334FC" w:rsidRPr="00422174" w:rsidRDefault="00F334FC" w:rsidP="00F334FC">
      <w:pPr>
        <w:rPr>
          <w:rFonts w:cstheme="minorHAnsi"/>
          <w:bCs/>
          <w:sz w:val="24"/>
          <w:szCs w:val="24"/>
        </w:rPr>
      </w:pPr>
      <w:r w:rsidRPr="00422174">
        <w:rPr>
          <w:rFonts w:cstheme="minorHAnsi"/>
          <w:bCs/>
          <w:sz w:val="24"/>
          <w:szCs w:val="24"/>
        </w:rPr>
        <w:t xml:space="preserve">i) U-Tube link : </w:t>
      </w:r>
    </w:p>
    <w:p w:rsidR="00F334FC" w:rsidRPr="00422174" w:rsidRDefault="00F334FC" w:rsidP="00F334FC">
      <w:pPr>
        <w:rPr>
          <w:rFonts w:cstheme="minorHAnsi"/>
          <w:bCs/>
          <w:sz w:val="24"/>
          <w:szCs w:val="24"/>
        </w:rPr>
      </w:pPr>
      <w:r w:rsidRPr="00422174">
        <w:rPr>
          <w:rFonts w:cstheme="minorHAnsi"/>
          <w:bCs/>
          <w:sz w:val="24"/>
          <w:szCs w:val="24"/>
        </w:rPr>
        <w:t xml:space="preserve">B) Ask children to read biography of following person &amp; tell story in the class </w:t>
      </w:r>
    </w:p>
    <w:p w:rsidR="00F334FC" w:rsidRPr="00422174" w:rsidRDefault="00F334FC" w:rsidP="00F334FC">
      <w:pPr>
        <w:rPr>
          <w:rFonts w:cstheme="minorHAnsi"/>
          <w:bCs/>
          <w:sz w:val="24"/>
          <w:szCs w:val="24"/>
        </w:rPr>
      </w:pPr>
      <w:r w:rsidRPr="00422174">
        <w:rPr>
          <w:rFonts w:cstheme="minorHAnsi"/>
          <w:bCs/>
          <w:sz w:val="24"/>
          <w:szCs w:val="24"/>
        </w:rPr>
        <w:t>* Thomas Alva Edison *</w:t>
      </w:r>
      <w:r>
        <w:rPr>
          <w:rFonts w:cstheme="minorHAnsi"/>
          <w:bCs/>
          <w:sz w:val="24"/>
          <w:szCs w:val="24"/>
        </w:rPr>
        <w:t xml:space="preserve"> </w:t>
      </w:r>
      <w:r w:rsidRPr="0050780F">
        <w:rPr>
          <w:rFonts w:cstheme="minorHAnsi"/>
          <w:b/>
          <w:bCs/>
          <w:color w:val="002060"/>
          <w:sz w:val="24"/>
          <w:szCs w:val="24"/>
          <w:shd w:val="clear" w:color="auto" w:fill="F2DBDB" w:themeFill="accent2" w:themeFillTint="33"/>
        </w:rPr>
        <w:t>PPT is attached</w:t>
      </w:r>
      <w:r w:rsidRPr="0050780F">
        <w:rPr>
          <w:rFonts w:cstheme="minorHAnsi"/>
          <w:b/>
          <w:bCs/>
          <w:color w:val="002060"/>
          <w:sz w:val="24"/>
          <w:szCs w:val="24"/>
        </w:rPr>
        <w:t xml:space="preserve"> </w:t>
      </w:r>
    </w:p>
    <w:p w:rsidR="00F334FC" w:rsidRPr="00422174" w:rsidRDefault="00F334FC" w:rsidP="00F334FC">
      <w:pPr>
        <w:rPr>
          <w:bCs/>
          <w:szCs w:val="22"/>
        </w:rPr>
      </w:pPr>
      <w:r w:rsidRPr="00422174">
        <w:rPr>
          <w:rFonts w:cstheme="minorHAnsi"/>
          <w:bCs/>
          <w:sz w:val="24"/>
          <w:szCs w:val="24"/>
        </w:rPr>
        <w:t xml:space="preserve"> C) Teacher: To present PPT/Video of following &amp; conduct discuss and explanation with student. </w:t>
      </w:r>
    </w:p>
    <w:p w:rsidR="00F334FC" w:rsidRPr="00522945" w:rsidRDefault="00F334FC" w:rsidP="00F334FC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PPT showing Time line of </w:t>
      </w:r>
      <w:r w:rsidR="000A0B8F" w:rsidRPr="00522945">
        <w:rPr>
          <w:bCs/>
          <w:sz w:val="24"/>
          <w:szCs w:val="24"/>
        </w:rPr>
        <w:t>electricity,</w:t>
      </w:r>
      <w:r w:rsidRPr="00522945">
        <w:rPr>
          <w:bCs/>
          <w:sz w:val="24"/>
          <w:szCs w:val="24"/>
        </w:rPr>
        <w:t xml:space="preserve"> Voltas, Edison, </w:t>
      </w:r>
      <w:r w:rsidR="000A0B8F" w:rsidRPr="00522945">
        <w:rPr>
          <w:bCs/>
          <w:sz w:val="24"/>
          <w:szCs w:val="24"/>
        </w:rPr>
        <w:t xml:space="preserve">Faraday.. </w:t>
      </w:r>
      <w:r w:rsidRPr="00522945">
        <w:rPr>
          <w:bCs/>
          <w:sz w:val="24"/>
          <w:szCs w:val="24"/>
        </w:rPr>
        <w:t xml:space="preserve">Bose.. In India.. </w:t>
      </w:r>
    </w:p>
    <w:p w:rsidR="00F334FC" w:rsidRPr="00522945" w:rsidRDefault="00F334FC" w:rsidP="00F334FC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Discussion questions @ when electricity came to their village.. ..  </w:t>
      </w:r>
    </w:p>
    <w:p w:rsidR="00F334FC" w:rsidRPr="00522945" w:rsidRDefault="00F334FC" w:rsidP="00F334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Teacher can take various activities as suggested in </w:t>
      </w:r>
      <w:r w:rsidRPr="00C259B2">
        <w:rPr>
          <w:bCs/>
          <w:color w:val="002060"/>
          <w:sz w:val="24"/>
          <w:szCs w:val="24"/>
          <w:shd w:val="clear" w:color="auto" w:fill="FBD4B4" w:themeFill="accent6" w:themeFillTint="66"/>
        </w:rPr>
        <w:t>word document attached [wiring introductory activities SS]</w:t>
      </w:r>
    </w:p>
    <w:p w:rsidR="00F334FC" w:rsidRDefault="00F334FC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0F6406" w:rsidRDefault="000F6406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0F6406" w:rsidRDefault="000F6406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9E05A8" w:rsidRDefault="009E05A8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>
        <w:rPr>
          <w:b/>
          <w:bCs/>
          <w:sz w:val="26"/>
          <w:szCs w:val="26"/>
        </w:rPr>
        <w:t xml:space="preserve"> 2:</w:t>
      </w:r>
      <w:r w:rsidR="00F334FC">
        <w:rPr>
          <w:b/>
          <w:bCs/>
          <w:sz w:val="26"/>
          <w:szCs w:val="26"/>
        </w:rPr>
        <w:t xml:space="preserve"> </w:t>
      </w:r>
      <w:r w:rsidR="00F334FC" w:rsidRPr="00522945">
        <w:rPr>
          <w:b/>
          <w:bCs/>
          <w:sz w:val="24"/>
          <w:szCs w:val="24"/>
        </w:rPr>
        <w:t>Knowing about electricity in our own life, community and surrounding</w:t>
      </w:r>
    </w:p>
    <w:p w:rsidR="00C3001E" w:rsidRDefault="00C3001E" w:rsidP="00F334FC">
      <w:pPr>
        <w:tabs>
          <w:tab w:val="center" w:pos="1134"/>
        </w:tabs>
        <w:spacing w:after="80" w:line="240" w:lineRule="auto"/>
        <w:contextualSpacing/>
        <w:rPr>
          <w:b/>
          <w:bCs/>
          <w:sz w:val="24"/>
          <w:szCs w:val="24"/>
        </w:rPr>
      </w:pPr>
    </w:p>
    <w:p w:rsidR="00F334FC" w:rsidRPr="0050780F" w:rsidRDefault="00F334FC" w:rsidP="00F334FC">
      <w:pPr>
        <w:rPr>
          <w:bCs/>
          <w:sz w:val="24"/>
          <w:szCs w:val="24"/>
        </w:rPr>
      </w:pPr>
      <w:r w:rsidRPr="0050780F">
        <w:rPr>
          <w:bCs/>
          <w:sz w:val="24"/>
          <w:szCs w:val="24"/>
        </w:rPr>
        <w:t xml:space="preserve">Teacher can make use of </w:t>
      </w:r>
      <w:r w:rsidRPr="0050780F">
        <w:rPr>
          <w:b/>
          <w:bCs/>
          <w:color w:val="002060"/>
          <w:sz w:val="24"/>
          <w:szCs w:val="24"/>
          <w:shd w:val="clear" w:color="auto" w:fill="F2DBDB" w:themeFill="accent2" w:themeFillTint="33"/>
        </w:rPr>
        <w:t>PPT attached</w:t>
      </w:r>
      <w:r w:rsidRPr="0050780F">
        <w:rPr>
          <w:bCs/>
          <w:sz w:val="24"/>
          <w:szCs w:val="24"/>
        </w:rPr>
        <w:t xml:space="preserve">: Electric Bill &amp; audit to teach electricity bill calculation. </w:t>
      </w:r>
    </w:p>
    <w:p w:rsidR="002A4ED3" w:rsidRPr="002A4ED3" w:rsidRDefault="002A4ED3" w:rsidP="00F334FC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D72C78" w:rsidRPr="00217965" w:rsidRDefault="000A0B8F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HPNPDL Session</w:t>
      </w:r>
      <w:r w:rsidR="00D72C78" w:rsidRPr="00217965">
        <w:rPr>
          <w:b/>
          <w:bCs/>
          <w:color w:val="000000"/>
          <w:sz w:val="26"/>
          <w:szCs w:val="26"/>
        </w:rPr>
        <w:t xml:space="preserve">: </w:t>
      </w:r>
    </w:p>
    <w:p w:rsidR="00217965" w:rsidRDefault="0021796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F334FC" w:rsidRPr="00522945" w:rsidRDefault="00F334FC" w:rsidP="00F334FC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>After every activity or work exercise, all class will assemble together and brainstorm various questions. They wil</w:t>
      </w:r>
      <w:r w:rsidR="000A0B8F">
        <w:rPr>
          <w:bCs/>
          <w:sz w:val="24"/>
          <w:szCs w:val="24"/>
        </w:rPr>
        <w:t xml:space="preserve">l generate list of questions - </w:t>
      </w:r>
      <w:r w:rsidRPr="00522945">
        <w:rPr>
          <w:bCs/>
          <w:sz w:val="24"/>
          <w:szCs w:val="24"/>
        </w:rPr>
        <w:t>What</w:t>
      </w:r>
      <w:r w:rsidR="000A0B8F">
        <w:rPr>
          <w:bCs/>
          <w:sz w:val="24"/>
          <w:szCs w:val="24"/>
        </w:rPr>
        <w:t>, Why, How, When</w:t>
      </w:r>
      <w:r w:rsidR="001946E3">
        <w:rPr>
          <w:bCs/>
          <w:sz w:val="24"/>
          <w:szCs w:val="24"/>
        </w:rPr>
        <w:t>, Where</w:t>
      </w:r>
      <w:r w:rsidRPr="00522945">
        <w:rPr>
          <w:bCs/>
          <w:sz w:val="24"/>
          <w:szCs w:val="24"/>
        </w:rPr>
        <w:t xml:space="preserve">? Attempt should be made that every student will ask min 2 questions. </w:t>
      </w:r>
    </w:p>
    <w:p w:rsidR="00F334FC" w:rsidRPr="00522945" w:rsidRDefault="00F334FC" w:rsidP="00F334FC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lastRenderedPageBreak/>
        <w:t xml:space="preserve">The questions will be recorded. </w:t>
      </w:r>
      <w:r w:rsidR="000A0B8F" w:rsidRPr="00522945">
        <w:rPr>
          <w:bCs/>
          <w:sz w:val="24"/>
          <w:szCs w:val="24"/>
        </w:rPr>
        <w:t>Teachers</w:t>
      </w:r>
      <w:r w:rsidRPr="00522945">
        <w:rPr>
          <w:bCs/>
          <w:sz w:val="24"/>
          <w:szCs w:val="24"/>
        </w:rPr>
        <w:t xml:space="preserve"> may able to answer some of them. It is not necessary to answer every questions but such questions must be recorded as ‘HPNPDL’ { Hame pata nahi par dhudh lenge }</w:t>
      </w:r>
    </w:p>
    <w:p w:rsidR="00F334FC" w:rsidRPr="00522945" w:rsidRDefault="000A0B8F" w:rsidP="00F334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Sample questions</w:t>
      </w:r>
      <w:r w:rsidR="00F334FC" w:rsidRPr="00522945">
        <w:rPr>
          <w:bCs/>
          <w:sz w:val="24"/>
          <w:szCs w:val="24"/>
        </w:rPr>
        <w:t xml:space="preserve">: </w:t>
      </w:r>
    </w:p>
    <w:p w:rsidR="00F334FC" w:rsidRPr="00522945" w:rsidRDefault="00F334FC" w:rsidP="00F334FC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>i) What is ave</w:t>
      </w:r>
      <w:r w:rsidR="00277F9E">
        <w:rPr>
          <w:bCs/>
          <w:sz w:val="24"/>
          <w:szCs w:val="24"/>
        </w:rPr>
        <w:t>rage electricity bill of family</w:t>
      </w:r>
      <w:r w:rsidRPr="00522945">
        <w:rPr>
          <w:bCs/>
          <w:sz w:val="24"/>
          <w:szCs w:val="24"/>
        </w:rPr>
        <w:t xml:space="preserve">? </w:t>
      </w:r>
    </w:p>
    <w:p w:rsidR="00F334FC" w:rsidRPr="00522945" w:rsidRDefault="00F334FC" w:rsidP="00F334FC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ii) Which instrument </w:t>
      </w:r>
      <w:r w:rsidR="00277F9E" w:rsidRPr="00522945">
        <w:rPr>
          <w:bCs/>
          <w:sz w:val="24"/>
          <w:szCs w:val="24"/>
        </w:rPr>
        <w:t>needs</w:t>
      </w:r>
      <w:r w:rsidRPr="00522945">
        <w:rPr>
          <w:bCs/>
          <w:sz w:val="24"/>
          <w:szCs w:val="24"/>
        </w:rPr>
        <w:t xml:space="preserve"> ma</w:t>
      </w:r>
      <w:r w:rsidR="00277F9E">
        <w:rPr>
          <w:bCs/>
          <w:sz w:val="24"/>
          <w:szCs w:val="24"/>
        </w:rPr>
        <w:t>ximum power</w:t>
      </w:r>
      <w:r w:rsidRPr="00522945">
        <w:rPr>
          <w:bCs/>
          <w:sz w:val="24"/>
          <w:szCs w:val="24"/>
        </w:rPr>
        <w:t xml:space="preserve">? </w:t>
      </w:r>
    </w:p>
    <w:p w:rsidR="00F334FC" w:rsidRPr="00522945" w:rsidRDefault="00F334FC" w:rsidP="00F334FC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>iii) How many houses in our village, whic</w:t>
      </w:r>
      <w:r w:rsidR="00277F9E">
        <w:rPr>
          <w:bCs/>
          <w:sz w:val="24"/>
          <w:szCs w:val="24"/>
        </w:rPr>
        <w:t>h do not have electricity? Why</w:t>
      </w:r>
      <w:r w:rsidRPr="00522945">
        <w:rPr>
          <w:bCs/>
          <w:sz w:val="24"/>
          <w:szCs w:val="24"/>
        </w:rPr>
        <w:t>?</w:t>
      </w:r>
    </w:p>
    <w:p w:rsidR="00F334FC" w:rsidRPr="00522945" w:rsidRDefault="00F334FC" w:rsidP="00F334FC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iv) Why electricity rates are different for different sections? </w:t>
      </w:r>
    </w:p>
    <w:p w:rsidR="00F334FC" w:rsidRPr="00522945" w:rsidRDefault="00F334FC" w:rsidP="00F334FC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v) Why transformers are </w:t>
      </w:r>
      <w:r w:rsidR="009D3FE5" w:rsidRPr="00522945">
        <w:rPr>
          <w:bCs/>
          <w:sz w:val="24"/>
          <w:szCs w:val="24"/>
        </w:rPr>
        <w:t xml:space="preserve">used? </w:t>
      </w:r>
      <w:r w:rsidRPr="00522945">
        <w:rPr>
          <w:bCs/>
          <w:sz w:val="24"/>
          <w:szCs w:val="24"/>
        </w:rPr>
        <w:t>…</w:t>
      </w:r>
    </w:p>
    <w:p w:rsidR="002A4ED3" w:rsidRDefault="0028450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37" style="position:absolute;left:0;text-align:left;margin-left:11pt;margin-top:8.55pt;width:469.75pt;height:20.6pt;z-index:251662848" fillcolor="#c4bc96 [2414]" strokecolor="#c4bc96 [2414]" strokeweight="1pt">
            <v:fill color2="#243f60 [1604]"/>
            <v:shadow on="t" type="perspective" color="#b8cce4 [1300]" opacity=".5" origin=",.5" offset="0,0" matrix=",-56756f,,.5"/>
            <v:textbox>
              <w:txbxContent>
                <w:p w:rsidR="00277F9E" w:rsidRPr="00277F9E" w:rsidRDefault="00277F9E" w:rsidP="00277F9E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77F9E">
                    <w:rPr>
                      <w:b/>
                      <w:bCs/>
                      <w:sz w:val="24"/>
                      <w:szCs w:val="24"/>
                      <w:lang w:val="en-US"/>
                    </w:rPr>
                    <w:t>Productive Task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B22C85">
                    <w:rPr>
                      <w:b/>
                      <w:bCs/>
                      <w:sz w:val="24"/>
                      <w:szCs w:val="24"/>
                      <w:lang w:val="en-US"/>
                    </w:rPr>
                    <w:t>3: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Selection of task</w:t>
                  </w:r>
                </w:p>
              </w:txbxContent>
            </v:textbox>
          </v:rect>
        </w:pict>
      </w:r>
    </w:p>
    <w:p w:rsidR="00F334FC" w:rsidRDefault="00F334FC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 w:rsidRPr="002A4ED3">
        <w:rPr>
          <w:b/>
          <w:bCs/>
          <w:sz w:val="26"/>
          <w:szCs w:val="26"/>
        </w:rPr>
        <w:t>Productive task</w:t>
      </w:r>
      <w:r>
        <w:rPr>
          <w:b/>
          <w:bCs/>
          <w:sz w:val="26"/>
          <w:szCs w:val="26"/>
        </w:rPr>
        <w:t xml:space="preserve"> 2:</w:t>
      </w:r>
    </w:p>
    <w:p w:rsidR="00F334FC" w:rsidRDefault="00F334FC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77F9E" w:rsidRPr="00522945" w:rsidRDefault="00277F9E" w:rsidP="00277F9E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>Depending upon the need of school or community, resources available with schools and number of students</w:t>
      </w:r>
      <w:r>
        <w:rPr>
          <w:bCs/>
          <w:sz w:val="24"/>
          <w:szCs w:val="24"/>
        </w:rPr>
        <w:t xml:space="preserve">, </w:t>
      </w:r>
      <w:r w:rsidRPr="00522945">
        <w:rPr>
          <w:bCs/>
          <w:sz w:val="24"/>
          <w:szCs w:val="24"/>
        </w:rPr>
        <w:t xml:space="preserve">tasks for doing electric wiring will be selected. Students / teachers may be involved in the selection of task. Make sure that Girls will able participate equally. </w:t>
      </w:r>
    </w:p>
    <w:p w:rsidR="00277F9E" w:rsidRPr="00522945" w:rsidRDefault="00277F9E" w:rsidP="00277F9E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Suggested task will be : </w:t>
      </w:r>
    </w:p>
    <w:p w:rsidR="00277F9E" w:rsidRPr="00522945" w:rsidRDefault="00277F9E" w:rsidP="00277F9E">
      <w:pPr>
        <w:rPr>
          <w:rFonts w:cstheme="minorHAnsi"/>
          <w:sz w:val="24"/>
          <w:szCs w:val="24"/>
        </w:rPr>
      </w:pPr>
      <w:r w:rsidRPr="00522945">
        <w:rPr>
          <w:rFonts w:cstheme="minorHAnsi"/>
          <w:sz w:val="24"/>
          <w:szCs w:val="24"/>
        </w:rPr>
        <w:t xml:space="preserve">i) Wiring of room ii) Testing of earthing iii) repair of electric wiring iv) making proper wiring in houses of disadvantages communities as a community service. V) House wiring in students home (Students should be asked to inquire at their home for any wiring/repair requirement). vi) If work is done in the private home then cost of material to be borne by the customer. </w:t>
      </w:r>
    </w:p>
    <w:p w:rsidR="00277F9E" w:rsidRPr="00522945" w:rsidRDefault="00277F9E" w:rsidP="00277F9E">
      <w:pPr>
        <w:rPr>
          <w:rFonts w:cstheme="minorHAnsi"/>
          <w:sz w:val="24"/>
          <w:szCs w:val="24"/>
        </w:rPr>
      </w:pPr>
      <w:r w:rsidRPr="00522945">
        <w:rPr>
          <w:rFonts w:cstheme="minorHAnsi"/>
          <w:sz w:val="24"/>
          <w:szCs w:val="24"/>
        </w:rPr>
        <w:t>(If school need to spend the money on any productive work and return are not expected then it should be done at Public places/ poor h</w:t>
      </w:r>
      <w:r>
        <w:rPr>
          <w:rFonts w:cstheme="minorHAnsi"/>
          <w:sz w:val="24"/>
          <w:szCs w:val="24"/>
        </w:rPr>
        <w:t>ousehold etc.</w:t>
      </w:r>
      <w:r w:rsidRPr="00522945">
        <w:rPr>
          <w:rFonts w:cstheme="minorHAnsi"/>
          <w:sz w:val="24"/>
          <w:szCs w:val="24"/>
        </w:rPr>
        <w:t>)</w:t>
      </w: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77F9E" w:rsidRDefault="0028450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38" style="position:absolute;left:0;text-align:left;margin-left:-2.7pt;margin-top:1.75pt;width:483.45pt;height:25.7pt;z-index:251663872" fillcolor="#c4bc96 [2414]" strokecolor="#666 [1936]" strokeweight="1pt">
            <v:fill color2="#ccc [656]"/>
            <v:shadow on="t" type="perspective" color="#7f7f7f [1601]" opacity=".5" offset="1pt" offset2="-3pt"/>
            <v:textbox>
              <w:txbxContent>
                <w:p w:rsidR="00277F9E" w:rsidRPr="00277F9E" w:rsidRDefault="00277F9E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77F9E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Productive task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4</w:t>
                  </w:r>
                  <w:r w:rsidRPr="00277F9E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Understanding the Concepts</w:t>
                  </w:r>
                </w:p>
              </w:txbxContent>
            </v:textbox>
          </v:rect>
        </w:pict>
      </w: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77F9E" w:rsidRDefault="00277F9E" w:rsidP="00277F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Teacher to conduct classroom discussion on following topics. He can use resources such as power point/video as given below. </w:t>
      </w:r>
    </w:p>
    <w:p w:rsidR="00277F9E" w:rsidRPr="0050780F" w:rsidRDefault="00277F9E" w:rsidP="00277F9E">
      <w:pPr>
        <w:rPr>
          <w:bCs/>
          <w:sz w:val="24"/>
          <w:szCs w:val="24"/>
        </w:rPr>
      </w:pPr>
      <w:r w:rsidRPr="0050780F">
        <w:rPr>
          <w:bCs/>
          <w:sz w:val="24"/>
          <w:szCs w:val="24"/>
        </w:rPr>
        <w:t xml:space="preserve">i) Show </w:t>
      </w:r>
      <w:r w:rsidRPr="0050780F">
        <w:rPr>
          <w:bCs/>
          <w:color w:val="7030A0"/>
          <w:sz w:val="24"/>
          <w:szCs w:val="24"/>
          <w:shd w:val="clear" w:color="auto" w:fill="F2DBDB" w:themeFill="accent2" w:themeFillTint="33"/>
        </w:rPr>
        <w:t xml:space="preserve">PPT attached </w:t>
      </w:r>
      <w:r w:rsidRPr="0050780F">
        <w:rPr>
          <w:bCs/>
          <w:sz w:val="24"/>
          <w:szCs w:val="24"/>
        </w:rPr>
        <w:t xml:space="preserve">‘What is </w:t>
      </w:r>
      <w:r w:rsidR="000A0B8F" w:rsidRPr="0050780F">
        <w:rPr>
          <w:bCs/>
          <w:sz w:val="24"/>
          <w:szCs w:val="24"/>
        </w:rPr>
        <w:t>electricity’ &amp;</w:t>
      </w:r>
      <w:r w:rsidRPr="0050780F">
        <w:rPr>
          <w:bCs/>
          <w:sz w:val="24"/>
          <w:szCs w:val="24"/>
        </w:rPr>
        <w:t xml:space="preserve"> show video </w:t>
      </w:r>
      <w:r w:rsidRPr="0050780F">
        <w:rPr>
          <w:bCs/>
          <w:color w:val="7030A0"/>
          <w:sz w:val="24"/>
          <w:szCs w:val="24"/>
          <w:shd w:val="clear" w:color="auto" w:fill="F2DBDB" w:themeFill="accent2" w:themeFillTint="33"/>
        </w:rPr>
        <w:t>(VA –</w:t>
      </w:r>
      <w:r w:rsidR="001946E3">
        <w:rPr>
          <w:bCs/>
          <w:color w:val="7030A0"/>
          <w:sz w:val="24"/>
          <w:szCs w:val="24"/>
          <w:shd w:val="clear" w:color="auto" w:fill="F2DBDB" w:themeFill="accent2" w:themeFillTint="33"/>
        </w:rPr>
        <w:t xml:space="preserve">Basic Electricity </w:t>
      </w:r>
      <w:r w:rsidRPr="0050780F">
        <w:rPr>
          <w:bCs/>
          <w:color w:val="7030A0"/>
          <w:sz w:val="24"/>
          <w:szCs w:val="24"/>
          <w:shd w:val="clear" w:color="auto" w:fill="F2DBDB" w:themeFill="accent2" w:themeFillTint="33"/>
        </w:rPr>
        <w:t>CD)</w:t>
      </w:r>
    </w:p>
    <w:p w:rsidR="00277F9E" w:rsidRPr="0050780F" w:rsidRDefault="00277F9E" w:rsidP="00277F9E">
      <w:pPr>
        <w:rPr>
          <w:bCs/>
          <w:sz w:val="24"/>
          <w:szCs w:val="24"/>
        </w:rPr>
      </w:pPr>
      <w:r w:rsidRPr="0050780F">
        <w:rPr>
          <w:bCs/>
          <w:sz w:val="24"/>
          <w:szCs w:val="24"/>
        </w:rPr>
        <w:t xml:space="preserve">ii) Safety: Teacher will give instruction about Safety, </w:t>
      </w:r>
      <w:r w:rsidR="000A0B8F">
        <w:rPr>
          <w:bCs/>
          <w:color w:val="7030A0"/>
          <w:sz w:val="24"/>
          <w:szCs w:val="24"/>
          <w:shd w:val="clear" w:color="auto" w:fill="F2DBDB" w:themeFill="accent2" w:themeFillTint="33"/>
        </w:rPr>
        <w:t>Show video</w:t>
      </w:r>
      <w:r w:rsidRPr="0050780F">
        <w:rPr>
          <w:bCs/>
          <w:color w:val="7030A0"/>
          <w:sz w:val="24"/>
          <w:szCs w:val="24"/>
          <w:shd w:val="clear" w:color="auto" w:fill="F2DBDB" w:themeFill="accent2" w:themeFillTint="33"/>
        </w:rPr>
        <w:t>: U-Tube</w:t>
      </w:r>
      <w:r w:rsidRPr="0050780F">
        <w:rPr>
          <w:bCs/>
          <w:sz w:val="24"/>
          <w:szCs w:val="24"/>
        </w:rPr>
        <w:t xml:space="preserve"> about electric safety</w:t>
      </w:r>
    </w:p>
    <w:p w:rsidR="00277F9E" w:rsidRPr="00B02E53" w:rsidRDefault="00277F9E" w:rsidP="00277F9E">
      <w:pPr>
        <w:rPr>
          <w:bCs/>
          <w:sz w:val="24"/>
          <w:szCs w:val="24"/>
        </w:rPr>
      </w:pPr>
      <w:r w:rsidRPr="00B02E53">
        <w:rPr>
          <w:bCs/>
          <w:sz w:val="24"/>
          <w:szCs w:val="24"/>
        </w:rPr>
        <w:t xml:space="preserve">ii) Activity: Introduction of tools, wiring material etc. Students may be asked to take a round in school building or as a home work to list out different fitting, differences, types of switches, holders, plug, sockets, cables, thicknesses, different manufacturers, different types of screws used, ISI mark etc. </w:t>
      </w:r>
    </w:p>
    <w:p w:rsidR="00277F9E" w:rsidRDefault="00277F9E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77F9E" w:rsidRDefault="0028450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pict>
          <v:rect id="_x0000_s1039" style="position:absolute;left:0;text-align:left;margin-left:-7.85pt;margin-top:1.55pt;width:485.15pt;height:22.3pt;z-index:251664896" fillcolor="#c4bc96 [2414]" strokecolor="#c4bc96 [2414]" strokeweight="1pt">
            <v:fill color2="#4f81bd [3204]"/>
            <v:shadow on="t" type="perspective" color="#243f60 [1604]" offset="1pt" offset2="-3pt"/>
            <v:textbox>
              <w:txbxContent>
                <w:p w:rsidR="00277F9E" w:rsidRPr="00CE0748" w:rsidRDefault="00CE0748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E074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HPNPDL Session : </w:t>
                  </w:r>
                </w:p>
              </w:txbxContent>
            </v:textbox>
          </v:rect>
        </w:pict>
      </w:r>
    </w:p>
    <w:p w:rsidR="00CE0748" w:rsidRDefault="00CE0748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77F9E" w:rsidRDefault="00277F9E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E0748" w:rsidRPr="00522945" w:rsidRDefault="00CE0748" w:rsidP="00CE0748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After every activity or work exercise, all class will assemble together and brainstorm various questions. They will generate list of questions - </w:t>
      </w:r>
      <w:r w:rsidR="000A0B8F" w:rsidRPr="00522945">
        <w:rPr>
          <w:bCs/>
          <w:sz w:val="24"/>
          <w:szCs w:val="24"/>
        </w:rPr>
        <w:t>What,</w:t>
      </w:r>
      <w:r w:rsidRPr="00522945">
        <w:rPr>
          <w:bCs/>
          <w:sz w:val="24"/>
          <w:szCs w:val="24"/>
        </w:rPr>
        <w:t xml:space="preserve"> Why</w:t>
      </w:r>
      <w:r w:rsidR="000A0B8F">
        <w:rPr>
          <w:bCs/>
          <w:sz w:val="24"/>
          <w:szCs w:val="24"/>
        </w:rPr>
        <w:t>, How, When</w:t>
      </w:r>
      <w:r w:rsidRPr="00522945">
        <w:rPr>
          <w:bCs/>
          <w:sz w:val="24"/>
          <w:szCs w:val="24"/>
        </w:rPr>
        <w:t>, W</w:t>
      </w:r>
      <w:r w:rsidR="001946E3">
        <w:rPr>
          <w:bCs/>
          <w:sz w:val="24"/>
          <w:szCs w:val="24"/>
        </w:rPr>
        <w:t>here</w:t>
      </w:r>
      <w:r w:rsidRPr="00522945">
        <w:rPr>
          <w:bCs/>
          <w:sz w:val="24"/>
          <w:szCs w:val="24"/>
        </w:rPr>
        <w:t xml:space="preserve">? Attempt should be made that every student will ask min 2 questions. </w:t>
      </w:r>
    </w:p>
    <w:p w:rsidR="00CE0748" w:rsidRPr="00522945" w:rsidRDefault="00CE0748" w:rsidP="00CE0748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The questions will be recorded. </w:t>
      </w:r>
      <w:r w:rsidR="000A0B8F" w:rsidRPr="00522945">
        <w:rPr>
          <w:bCs/>
          <w:sz w:val="24"/>
          <w:szCs w:val="24"/>
        </w:rPr>
        <w:t>Teachers</w:t>
      </w:r>
      <w:r w:rsidRPr="00522945">
        <w:rPr>
          <w:bCs/>
          <w:sz w:val="24"/>
          <w:szCs w:val="24"/>
        </w:rPr>
        <w:t xml:space="preserve"> may able to answer some of them. It is not necessary to answer every questions but such questions must be recorded as ‘HPNPDL’ { Hame pata nahi par dhudh lenge }</w:t>
      </w:r>
    </w:p>
    <w:p w:rsidR="00CE0748" w:rsidRPr="00B02E53" w:rsidRDefault="00CE0748" w:rsidP="00CE0748">
      <w:pPr>
        <w:rPr>
          <w:bCs/>
          <w:sz w:val="24"/>
          <w:szCs w:val="24"/>
        </w:rPr>
      </w:pPr>
      <w:r w:rsidRPr="00B02E53">
        <w:rPr>
          <w:bCs/>
          <w:sz w:val="24"/>
          <w:szCs w:val="24"/>
        </w:rPr>
        <w:t xml:space="preserve">iii) Electric circuits </w:t>
      </w:r>
    </w:p>
    <w:p w:rsidR="00CE0748" w:rsidRPr="00B02E53" w:rsidRDefault="00CE0748" w:rsidP="00CE0748">
      <w:pPr>
        <w:rPr>
          <w:bCs/>
          <w:sz w:val="24"/>
          <w:szCs w:val="24"/>
        </w:rPr>
      </w:pPr>
      <w:r w:rsidRPr="00B02E53">
        <w:rPr>
          <w:bCs/>
          <w:sz w:val="24"/>
          <w:szCs w:val="24"/>
        </w:rPr>
        <w:t xml:space="preserve">Teachers will explain circuits and series and parallel circuits. He may use </w:t>
      </w:r>
      <w:r w:rsidRPr="00B02E53">
        <w:rPr>
          <w:bCs/>
          <w:color w:val="17365D" w:themeColor="text2" w:themeShade="BF"/>
          <w:sz w:val="24"/>
          <w:szCs w:val="24"/>
          <w:shd w:val="clear" w:color="auto" w:fill="FBD4B4" w:themeFill="accent6" w:themeFillTint="66"/>
        </w:rPr>
        <w:t>PPT attached</w:t>
      </w:r>
      <w:r>
        <w:rPr>
          <w:bCs/>
          <w:color w:val="17365D" w:themeColor="text2" w:themeShade="BF"/>
          <w:sz w:val="24"/>
          <w:szCs w:val="24"/>
          <w:shd w:val="clear" w:color="auto" w:fill="FBD4B4" w:themeFill="accent6" w:themeFillTint="66"/>
        </w:rPr>
        <w:t xml:space="preserve"> Electric circuits – ohms law</w:t>
      </w:r>
      <w:r w:rsidRPr="00B02E53">
        <w:rPr>
          <w:bCs/>
          <w:sz w:val="24"/>
          <w:szCs w:val="24"/>
        </w:rPr>
        <w:t xml:space="preserve">  </w:t>
      </w:r>
    </w:p>
    <w:p w:rsidR="00CE0748" w:rsidRPr="00B02E53" w:rsidRDefault="000A0B8F" w:rsidP="00CE0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iv)Concept</w:t>
      </w:r>
      <w:r w:rsidR="00CE0748" w:rsidRPr="00B02E53">
        <w:rPr>
          <w:bCs/>
          <w:sz w:val="24"/>
          <w:szCs w:val="24"/>
        </w:rPr>
        <w:t xml:space="preserve">: Work - Energy, work </w:t>
      </w:r>
    </w:p>
    <w:p w:rsidR="00CE0748" w:rsidRPr="00B02E53" w:rsidRDefault="00CE0748" w:rsidP="00CE0748">
      <w:pPr>
        <w:rPr>
          <w:bCs/>
          <w:sz w:val="24"/>
          <w:szCs w:val="24"/>
        </w:rPr>
      </w:pPr>
      <w:r w:rsidRPr="00B02E53">
        <w:rPr>
          <w:bCs/>
          <w:sz w:val="24"/>
          <w:szCs w:val="24"/>
        </w:rPr>
        <w:t xml:space="preserve">Activity: Relation between work &amp; energy, Volt </w:t>
      </w:r>
      <w:r w:rsidRPr="00B02E53">
        <w:rPr>
          <w:bCs/>
          <w:sz w:val="24"/>
          <w:szCs w:val="24"/>
        </w:rPr>
        <w:sym w:font="Wingdings" w:char="F0E0"/>
      </w:r>
      <w:r w:rsidRPr="00B02E53">
        <w:rPr>
          <w:bCs/>
          <w:sz w:val="24"/>
          <w:szCs w:val="24"/>
        </w:rPr>
        <w:t xml:space="preserve"> Potential difference, Current </w:t>
      </w:r>
      <w:r w:rsidRPr="00B02E53">
        <w:rPr>
          <w:bCs/>
          <w:sz w:val="24"/>
          <w:szCs w:val="24"/>
        </w:rPr>
        <w:sym w:font="Wingdings" w:char="F0E0"/>
      </w:r>
      <w:r w:rsidRPr="00B02E53">
        <w:rPr>
          <w:bCs/>
          <w:sz w:val="24"/>
          <w:szCs w:val="24"/>
        </w:rPr>
        <w:t xml:space="preserve"> Flow, Resistance will be taught. </w:t>
      </w:r>
    </w:p>
    <w:p w:rsidR="00CE0748" w:rsidRDefault="00CE0748" w:rsidP="00CE0748">
      <w:pPr>
        <w:rPr>
          <w:bCs/>
          <w:color w:val="17365D" w:themeColor="text2" w:themeShade="BF"/>
          <w:sz w:val="24"/>
          <w:szCs w:val="24"/>
          <w:shd w:val="clear" w:color="auto" w:fill="FBD4B4" w:themeFill="accent6" w:themeFillTint="66"/>
        </w:rPr>
      </w:pPr>
      <w:r w:rsidRPr="00B02E53">
        <w:rPr>
          <w:bCs/>
          <w:sz w:val="24"/>
          <w:szCs w:val="24"/>
        </w:rPr>
        <w:t xml:space="preserve">Teacher may use </w:t>
      </w:r>
      <w:r w:rsidRPr="00B02E53">
        <w:rPr>
          <w:bCs/>
          <w:color w:val="17365D" w:themeColor="text2" w:themeShade="BF"/>
          <w:sz w:val="24"/>
          <w:szCs w:val="24"/>
          <w:shd w:val="clear" w:color="auto" w:fill="FBD4B4" w:themeFill="accent6" w:themeFillTint="66"/>
        </w:rPr>
        <w:t xml:space="preserve">VA Video attached. </w:t>
      </w:r>
    </w:p>
    <w:p w:rsidR="00CE0748" w:rsidRDefault="00284509" w:rsidP="00CE0748">
      <w:pPr>
        <w:rPr>
          <w:bCs/>
          <w:color w:val="17365D" w:themeColor="text2" w:themeShade="BF"/>
          <w:sz w:val="24"/>
          <w:szCs w:val="24"/>
          <w:shd w:val="clear" w:color="auto" w:fill="FBD4B4" w:themeFill="accent6" w:themeFillTint="66"/>
        </w:rPr>
      </w:pPr>
      <w:r>
        <w:rPr>
          <w:bCs/>
          <w:noProof/>
          <w:color w:val="17365D" w:themeColor="text2" w:themeShade="BF"/>
          <w:sz w:val="24"/>
          <w:szCs w:val="24"/>
          <w:lang w:val="en-US"/>
        </w:rPr>
        <w:pict>
          <v:rect id="_x0000_s1040" style="position:absolute;margin-left:-.15pt;margin-top:26.1pt;width:477.45pt;height:23.15pt;z-index:251665920" fillcolor="#c4bc96 [2414]" strokecolor="#c4bc96 [2414]" strokeweight="1pt">
            <v:fill color2="#4f81bd [3204]"/>
            <v:shadow on="t" type="perspective" color="#243f60 [1604]" offset="1pt" offset2="-3pt"/>
            <v:textbox>
              <w:txbxContent>
                <w:p w:rsidR="00CE0748" w:rsidRPr="00CE0748" w:rsidRDefault="00CE0748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E0748">
                    <w:rPr>
                      <w:b/>
                      <w:bCs/>
                      <w:sz w:val="24"/>
                      <w:szCs w:val="24"/>
                      <w:lang w:val="en-US"/>
                    </w:rPr>
                    <w:t>Productive Task 5 :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Drawing map of Electric wiring job undertaken</w:t>
                  </w:r>
                </w:p>
              </w:txbxContent>
            </v:textbox>
          </v:rect>
        </w:pict>
      </w:r>
    </w:p>
    <w:p w:rsidR="00CE0748" w:rsidRDefault="00CE0748" w:rsidP="00CE0748">
      <w:pPr>
        <w:rPr>
          <w:bCs/>
          <w:color w:val="17365D" w:themeColor="text2" w:themeShade="BF"/>
          <w:sz w:val="24"/>
          <w:szCs w:val="24"/>
          <w:shd w:val="clear" w:color="auto" w:fill="FBD4B4" w:themeFill="accent6" w:themeFillTint="66"/>
        </w:rPr>
      </w:pPr>
    </w:p>
    <w:p w:rsidR="00CE0748" w:rsidRDefault="00CE0748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E0748" w:rsidRDefault="00CE0748" w:rsidP="00CE0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Teacher will explain different symbols used for electric wiring. Students were asked to draw these symbols in their notebooks. </w:t>
      </w:r>
    </w:p>
    <w:p w:rsidR="00CE0748" w:rsidRDefault="000A0B8F" w:rsidP="00CE0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Important symbols</w:t>
      </w:r>
      <w:r w:rsidR="00CE0748">
        <w:rPr>
          <w:bCs/>
          <w:sz w:val="24"/>
          <w:szCs w:val="24"/>
        </w:rPr>
        <w:t xml:space="preserve">: wire, switch, bulb, power source, AC-DC, Danger, Fuse, Instrument (load), ground… </w:t>
      </w:r>
      <w:r w:rsidR="00CE0748" w:rsidRPr="00D32EF6">
        <w:rPr>
          <w:bCs/>
          <w:color w:val="17365D" w:themeColor="text2" w:themeShade="BF"/>
          <w:sz w:val="24"/>
          <w:szCs w:val="24"/>
          <w:shd w:val="clear" w:color="auto" w:fill="FBD4B4" w:themeFill="accent6" w:themeFillTint="66"/>
        </w:rPr>
        <w:t>Sample chart is attached.</w:t>
      </w:r>
      <w:r w:rsidR="00CE0748">
        <w:rPr>
          <w:bCs/>
          <w:sz w:val="24"/>
          <w:szCs w:val="24"/>
        </w:rPr>
        <w:t xml:space="preserve"> </w:t>
      </w:r>
    </w:p>
    <w:p w:rsidR="00CE0748" w:rsidRPr="00186B68" w:rsidRDefault="00CE0748" w:rsidP="00CE0748">
      <w:pPr>
        <w:rPr>
          <w:bCs/>
          <w:sz w:val="24"/>
          <w:szCs w:val="24"/>
        </w:rPr>
      </w:pPr>
      <w:r w:rsidRPr="00186B68">
        <w:rPr>
          <w:bCs/>
          <w:sz w:val="24"/>
          <w:szCs w:val="24"/>
        </w:rPr>
        <w:t>Basic of deciding</w:t>
      </w:r>
      <w:r w:rsidR="001946E3">
        <w:rPr>
          <w:bCs/>
          <w:sz w:val="24"/>
          <w:szCs w:val="24"/>
        </w:rPr>
        <w:t xml:space="preserve"> position of electric switch. {</w:t>
      </w:r>
      <w:r w:rsidRPr="00186B68">
        <w:rPr>
          <w:bCs/>
          <w:sz w:val="24"/>
          <w:szCs w:val="24"/>
        </w:rPr>
        <w:t xml:space="preserve">Room light close to door, plug at the height , not reachable to children..} </w:t>
      </w:r>
      <w:r w:rsidRPr="00186B68">
        <w:rPr>
          <w:bCs/>
          <w:color w:val="002060"/>
          <w:sz w:val="24"/>
          <w:szCs w:val="24"/>
        </w:rPr>
        <w:t xml:space="preserve"> </w:t>
      </w:r>
      <w:r w:rsidRPr="00186B68">
        <w:rPr>
          <w:bCs/>
          <w:color w:val="002060"/>
          <w:sz w:val="24"/>
          <w:szCs w:val="24"/>
          <w:highlight w:val="darkGray"/>
        </w:rPr>
        <w:t>PPT Video To be developed</w:t>
      </w:r>
      <w:r w:rsidRPr="00186B68">
        <w:rPr>
          <w:bCs/>
          <w:sz w:val="24"/>
          <w:szCs w:val="24"/>
        </w:rPr>
        <w:t xml:space="preserve"> </w:t>
      </w:r>
    </w:p>
    <w:p w:rsidR="00CE0748" w:rsidRPr="00186B68" w:rsidRDefault="00CE0748" w:rsidP="00CE0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Teacher will also intr</w:t>
      </w:r>
      <w:r w:rsidR="000A0B8F">
        <w:rPr>
          <w:bCs/>
          <w:sz w:val="24"/>
          <w:szCs w:val="24"/>
        </w:rPr>
        <w:t>oduce them with various factors</w:t>
      </w:r>
      <w:r w:rsidRPr="00186B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for design. Like number of bulbs for proper lighting, Unit of measurement of light intensity – lumens, </w:t>
      </w:r>
      <w:r w:rsidRPr="00186B68">
        <w:rPr>
          <w:bCs/>
          <w:sz w:val="24"/>
          <w:szCs w:val="24"/>
        </w:rPr>
        <w:t>Branding/Quality</w:t>
      </w:r>
      <w:r>
        <w:rPr>
          <w:bCs/>
          <w:sz w:val="24"/>
          <w:szCs w:val="24"/>
        </w:rPr>
        <w:t xml:space="preserve"> of fittings. </w:t>
      </w:r>
      <w:r w:rsidRPr="00186B68">
        <w:rPr>
          <w:bCs/>
          <w:sz w:val="24"/>
          <w:szCs w:val="24"/>
        </w:rPr>
        <w:t xml:space="preserve"> </w:t>
      </w:r>
    </w:p>
    <w:p w:rsidR="00CE0748" w:rsidRDefault="00CE0748" w:rsidP="00CE0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Teachers will ask students to dra</w:t>
      </w:r>
      <w:r w:rsidR="000A0B8F">
        <w:rPr>
          <w:bCs/>
          <w:sz w:val="24"/>
          <w:szCs w:val="24"/>
        </w:rPr>
        <w:t>w electric diagram of classroom</w:t>
      </w:r>
      <w:r>
        <w:rPr>
          <w:bCs/>
          <w:sz w:val="24"/>
          <w:szCs w:val="24"/>
        </w:rPr>
        <w:t xml:space="preserve">, it will be to-the-scale, it can be symbolic. They will ask to draw diagram </w:t>
      </w:r>
      <w:r w:rsidR="000A0B8F">
        <w:rPr>
          <w:bCs/>
          <w:sz w:val="24"/>
          <w:szCs w:val="24"/>
        </w:rPr>
        <w:t>of the ‘Wiring Job’ selected. {</w:t>
      </w:r>
      <w:r>
        <w:rPr>
          <w:bCs/>
          <w:sz w:val="24"/>
          <w:szCs w:val="24"/>
        </w:rPr>
        <w:t>May be students need be taught scale : proportion.. }</w:t>
      </w:r>
      <w:r w:rsidRPr="00186B68">
        <w:rPr>
          <w:bCs/>
          <w:sz w:val="24"/>
          <w:szCs w:val="24"/>
        </w:rPr>
        <w:t xml:space="preserve"> </w:t>
      </w:r>
    </w:p>
    <w:p w:rsidR="000A0B8F" w:rsidRDefault="000A0B8F" w:rsidP="00CE0748">
      <w:pPr>
        <w:rPr>
          <w:bCs/>
          <w:sz w:val="24"/>
          <w:szCs w:val="24"/>
        </w:rPr>
      </w:pPr>
    </w:p>
    <w:p w:rsidR="000A0B8F" w:rsidRPr="00186B68" w:rsidRDefault="000A0B8F" w:rsidP="00CE0748">
      <w:pPr>
        <w:rPr>
          <w:bCs/>
          <w:sz w:val="24"/>
          <w:szCs w:val="24"/>
        </w:rPr>
      </w:pPr>
    </w:p>
    <w:p w:rsidR="00CE0748" w:rsidRDefault="00CE0748" w:rsidP="00CE0748">
      <w:pPr>
        <w:rPr>
          <w:b/>
          <w:bCs/>
          <w:sz w:val="24"/>
          <w:szCs w:val="24"/>
        </w:rPr>
      </w:pPr>
      <w:r w:rsidRPr="00522945">
        <w:rPr>
          <w:b/>
          <w:bCs/>
          <w:sz w:val="24"/>
          <w:szCs w:val="24"/>
        </w:rPr>
        <w:t xml:space="preserve"> </w:t>
      </w:r>
    </w:p>
    <w:p w:rsidR="00CE0748" w:rsidRDefault="0028450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pict>
          <v:rect id="_x0000_s1041" style="position:absolute;left:0;text-align:left;margin-left:2.45pt;margin-top:-.1pt;width:486pt;height:20.6pt;z-index:251666944" fillcolor="#c4bc96 [2414]" strokecolor="#c4bc96 [2414]">
            <v:textbox>
              <w:txbxContent>
                <w:p w:rsidR="00CE0748" w:rsidRPr="00CE0748" w:rsidRDefault="00CE0748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E0748">
                    <w:rPr>
                      <w:b/>
                      <w:bCs/>
                      <w:sz w:val="24"/>
                      <w:szCs w:val="24"/>
                      <w:lang w:val="en-US"/>
                    </w:rPr>
                    <w:t>Productive Task 6 : Estimating the material required for the jobs.</w:t>
                  </w:r>
                </w:p>
              </w:txbxContent>
            </v:textbox>
          </v:rect>
        </w:pict>
      </w:r>
    </w:p>
    <w:p w:rsidR="00277F9E" w:rsidRDefault="00277F9E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77F9E" w:rsidRDefault="00277F9E" w:rsidP="00277F9E">
      <w:pPr>
        <w:spacing w:after="80" w:line="240" w:lineRule="auto"/>
        <w:contextualSpacing/>
        <w:rPr>
          <w:sz w:val="24"/>
          <w:szCs w:val="24"/>
        </w:rPr>
      </w:pPr>
    </w:p>
    <w:p w:rsidR="00CE0748" w:rsidRDefault="00CE0748" w:rsidP="00CE0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Teacher with the help of students will make estimate of quantity of material required. He will introduce them to branded material/ ISI material etc. Ask them to visit shop and get the </w:t>
      </w:r>
      <w:r w:rsidR="0021728C">
        <w:rPr>
          <w:bCs/>
          <w:sz w:val="24"/>
          <w:szCs w:val="24"/>
        </w:rPr>
        <w:t>quotation</w:t>
      </w:r>
      <w:r>
        <w:rPr>
          <w:bCs/>
          <w:sz w:val="24"/>
          <w:szCs w:val="24"/>
        </w:rPr>
        <w:t xml:space="preserve">.  </w:t>
      </w:r>
      <w:r w:rsidRPr="00CE0748">
        <w:rPr>
          <w:bCs/>
          <w:color w:val="FF0000"/>
          <w:sz w:val="24"/>
          <w:szCs w:val="24"/>
        </w:rPr>
        <w:t>Word document is attached</w:t>
      </w:r>
      <w:r>
        <w:rPr>
          <w:bCs/>
          <w:sz w:val="24"/>
          <w:szCs w:val="24"/>
        </w:rPr>
        <w:t xml:space="preserve"> </w:t>
      </w:r>
    </w:p>
    <w:p w:rsidR="00CE0748" w:rsidRPr="00B94E4A" w:rsidRDefault="00CE0748" w:rsidP="00CE0748">
      <w:pPr>
        <w:rPr>
          <w:bCs/>
          <w:color w:val="002060"/>
          <w:sz w:val="24"/>
          <w:szCs w:val="24"/>
        </w:rPr>
      </w:pPr>
      <w:r w:rsidRPr="00B94E4A">
        <w:rPr>
          <w:bCs/>
          <w:color w:val="002060"/>
          <w:sz w:val="24"/>
          <w:szCs w:val="24"/>
          <w:highlight w:val="lightGray"/>
        </w:rPr>
        <w:t xml:space="preserve">Teacher may use : PPT of wires and cables </w:t>
      </w:r>
      <w:r>
        <w:rPr>
          <w:bCs/>
          <w:color w:val="002060"/>
          <w:sz w:val="24"/>
          <w:szCs w:val="24"/>
          <w:highlight w:val="lightGray"/>
        </w:rPr>
        <w:t xml:space="preserve">&amp; wiring accessories </w:t>
      </w:r>
      <w:r w:rsidRPr="00B94E4A">
        <w:rPr>
          <w:bCs/>
          <w:color w:val="002060"/>
          <w:sz w:val="24"/>
          <w:szCs w:val="24"/>
          <w:highlight w:val="lightGray"/>
        </w:rPr>
        <w:t>is attached</w:t>
      </w:r>
    </w:p>
    <w:p w:rsidR="00CE0748" w:rsidRPr="00186B68" w:rsidRDefault="00CE0748" w:rsidP="00CE0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Teacher will introduce them with accounting instruments like </w:t>
      </w:r>
      <w:r w:rsidRPr="00186B68">
        <w:rPr>
          <w:bCs/>
          <w:sz w:val="24"/>
          <w:szCs w:val="24"/>
        </w:rPr>
        <w:t xml:space="preserve">Quotation / Estimate – purchase – Invoice   </w:t>
      </w:r>
      <w:r>
        <w:rPr>
          <w:bCs/>
          <w:sz w:val="24"/>
          <w:szCs w:val="24"/>
        </w:rPr>
        <w:t xml:space="preserve"> </w:t>
      </w:r>
      <w:r w:rsidRPr="003D2896">
        <w:rPr>
          <w:bCs/>
          <w:color w:val="002060"/>
          <w:sz w:val="24"/>
          <w:szCs w:val="24"/>
          <w:shd w:val="clear" w:color="auto" w:fill="FBD4B4" w:themeFill="accent6" w:themeFillTint="66"/>
        </w:rPr>
        <w:t xml:space="preserve">word document </w:t>
      </w:r>
    </w:p>
    <w:p w:rsidR="000C5603" w:rsidRDefault="00CE0748" w:rsidP="00CE0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 will be asked to purchase the material from the market. </w:t>
      </w:r>
      <w:r w:rsidR="00284509">
        <w:rPr>
          <w:bCs/>
          <w:noProof/>
          <w:sz w:val="24"/>
          <w:szCs w:val="24"/>
          <w:lang w:val="en-US"/>
        </w:rPr>
        <w:pict>
          <v:rect id="_x0000_s1050" style="position:absolute;margin-left:2.45pt;margin-top:16.65pt;width:491.15pt;height:26.55pt;z-index:251672064;mso-position-horizontal-relative:text;mso-position-vertical-relative:text" fillcolor="white [3212]" strokecolor="white [3212]"/>
        </w:pict>
      </w:r>
      <w:r w:rsidR="00284509">
        <w:rPr>
          <w:bCs/>
          <w:noProof/>
          <w:sz w:val="24"/>
          <w:szCs w:val="24"/>
          <w:lang w:val="en-US"/>
        </w:rPr>
        <w:pict>
          <v:rect id="_x0000_s1047" style="position:absolute;margin-left:2.45pt;margin-top:16.65pt;width:491.15pt;height:26.55pt;z-index:251671040;mso-position-horizontal-relative:text;mso-position-vertical-relative:text" fillcolor="#c4bc96 [2414]" strokecolor="#c4bc96 [2414]">
            <v:textbox>
              <w:txbxContent>
                <w:p w:rsidR="000C5603" w:rsidRPr="000A0B8F" w:rsidRDefault="000C5603" w:rsidP="000A0B8F"/>
              </w:txbxContent>
            </v:textbox>
          </v:rect>
        </w:pict>
      </w:r>
    </w:p>
    <w:p w:rsidR="00CE0748" w:rsidRDefault="00CE0748" w:rsidP="00CE0748">
      <w:pPr>
        <w:spacing w:after="80" w:line="240" w:lineRule="auto"/>
        <w:contextualSpacing/>
        <w:rPr>
          <w:sz w:val="24"/>
          <w:szCs w:val="24"/>
        </w:rPr>
      </w:pPr>
    </w:p>
    <w:p w:rsidR="00CE0748" w:rsidRDefault="00284509" w:rsidP="00CE074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43" style="position:absolute;margin-left:2.45pt;margin-top:3.7pt;width:486pt;height:19.7pt;z-index:251667968" fillcolor="#c4bc96 [2414]" strokecolor="#c4bc96 [2414]">
            <v:textbox>
              <w:txbxContent>
                <w:p w:rsidR="00CE0748" w:rsidRPr="00CE0748" w:rsidRDefault="00AF47B4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Task 7</w:t>
                  </w:r>
                  <w:r w:rsidR="00CE0748" w:rsidRPr="00CE0748">
                    <w:rPr>
                      <w:b/>
                      <w:bCs/>
                      <w:sz w:val="24"/>
                      <w:szCs w:val="24"/>
                      <w:lang w:val="en-US"/>
                    </w:rPr>
                    <w:t>: Celebrating the task</w:t>
                  </w:r>
                </w:p>
              </w:txbxContent>
            </v:textbox>
          </v:rect>
        </w:pict>
      </w:r>
    </w:p>
    <w:p w:rsidR="00CE0748" w:rsidRDefault="00CE0748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E0748" w:rsidRDefault="00CE0748" w:rsidP="00CE0748">
      <w:pPr>
        <w:rPr>
          <w:bCs/>
          <w:sz w:val="24"/>
          <w:szCs w:val="24"/>
        </w:rPr>
      </w:pPr>
    </w:p>
    <w:p w:rsidR="00CE0748" w:rsidRDefault="00CE0748" w:rsidP="00CE0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Students should document the work done. </w:t>
      </w:r>
    </w:p>
    <w:p w:rsidR="00CE0748" w:rsidRDefault="00CE0748" w:rsidP="00CE0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Costing of the job done. They should write a report and may submit it (if possible) computer typed   and with photographs. </w:t>
      </w:r>
      <w:r w:rsidR="00AF47B4" w:rsidRPr="00AF47B4">
        <w:rPr>
          <w:bCs/>
          <w:sz w:val="24"/>
          <w:szCs w:val="24"/>
          <w:highlight w:val="lightGray"/>
        </w:rPr>
        <w:t>For Costing- Document attached</w:t>
      </w:r>
    </w:p>
    <w:p w:rsidR="00CE0748" w:rsidRDefault="00284509" w:rsidP="00CE0748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US"/>
        </w:rPr>
        <w:pict>
          <v:rect id="_x0000_s1044" style="position:absolute;margin-left:2.45pt;margin-top:15pt;width:481.7pt;height:23.15pt;z-index:251668992" fillcolor="#c4bc96 [2414]" strokecolor="#c4bc96 [2414]">
            <v:textbox>
              <w:txbxContent>
                <w:p w:rsidR="00CE0748" w:rsidRPr="00CE0748" w:rsidRDefault="00CE0748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E0748">
                    <w:rPr>
                      <w:b/>
                      <w:bCs/>
                      <w:sz w:val="24"/>
                      <w:szCs w:val="24"/>
                      <w:lang w:val="en-US"/>
                    </w:rPr>
                    <w:t>Task 8: Expressing their experiences</w:t>
                  </w:r>
                </w:p>
              </w:txbxContent>
            </v:textbox>
          </v:rect>
        </w:pict>
      </w:r>
    </w:p>
    <w:p w:rsidR="00CE0748" w:rsidRDefault="00CE0748" w:rsidP="00CE0748">
      <w:pPr>
        <w:rPr>
          <w:bCs/>
          <w:sz w:val="24"/>
          <w:szCs w:val="24"/>
        </w:rPr>
      </w:pPr>
    </w:p>
    <w:p w:rsidR="00CE166C" w:rsidRPr="00C259B2" w:rsidRDefault="00CE166C" w:rsidP="00CE16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C259B2">
        <w:rPr>
          <w:bCs/>
          <w:sz w:val="24"/>
          <w:szCs w:val="24"/>
        </w:rPr>
        <w:t>Students will be asked to Write Poems/Essays or make Poster exhibition on one of the following topics….</w:t>
      </w:r>
      <w:r>
        <w:rPr>
          <w:bCs/>
          <w:sz w:val="24"/>
          <w:szCs w:val="24"/>
        </w:rPr>
        <w:t>It can be in any language</w:t>
      </w:r>
    </w:p>
    <w:p w:rsidR="00CE166C" w:rsidRPr="00C259B2" w:rsidRDefault="00CE166C" w:rsidP="00CE166C">
      <w:pPr>
        <w:rPr>
          <w:bCs/>
          <w:sz w:val="24"/>
          <w:szCs w:val="24"/>
        </w:rPr>
      </w:pPr>
      <w:r w:rsidRPr="00C259B2">
        <w:rPr>
          <w:bCs/>
          <w:sz w:val="24"/>
          <w:szCs w:val="24"/>
        </w:rPr>
        <w:t>i) Hydropower generation or Large Dams ----Advantages and effects on environment and society.</w:t>
      </w:r>
    </w:p>
    <w:p w:rsidR="00CE166C" w:rsidRPr="00C259B2" w:rsidRDefault="00CE166C" w:rsidP="00CE166C">
      <w:pPr>
        <w:rPr>
          <w:bCs/>
          <w:sz w:val="24"/>
          <w:szCs w:val="24"/>
        </w:rPr>
      </w:pPr>
      <w:r w:rsidRPr="00C259B2">
        <w:rPr>
          <w:bCs/>
          <w:sz w:val="24"/>
          <w:szCs w:val="24"/>
        </w:rPr>
        <w:t>ii)Pollution by mining and thermal power plants.</w:t>
      </w:r>
    </w:p>
    <w:p w:rsidR="00CE166C" w:rsidRPr="00C259B2" w:rsidRDefault="00CE166C" w:rsidP="00CE166C">
      <w:pPr>
        <w:rPr>
          <w:bCs/>
          <w:sz w:val="24"/>
          <w:szCs w:val="24"/>
        </w:rPr>
      </w:pPr>
      <w:r w:rsidRPr="00C259B2">
        <w:rPr>
          <w:bCs/>
          <w:sz w:val="24"/>
          <w:szCs w:val="24"/>
        </w:rPr>
        <w:t>iii</w:t>
      </w:r>
      <w:r w:rsidR="00411EA1" w:rsidRPr="00C259B2">
        <w:rPr>
          <w:bCs/>
          <w:sz w:val="24"/>
          <w:szCs w:val="24"/>
        </w:rPr>
        <w:t>) NO</w:t>
      </w:r>
      <w:r w:rsidR="00B01236">
        <w:rPr>
          <w:bCs/>
          <w:sz w:val="24"/>
          <w:szCs w:val="24"/>
        </w:rPr>
        <w:t xml:space="preserve"> NUKES</w:t>
      </w:r>
      <w:r w:rsidRPr="00C259B2">
        <w:rPr>
          <w:bCs/>
          <w:sz w:val="24"/>
          <w:szCs w:val="24"/>
        </w:rPr>
        <w:t>/The ‘CLEAN NUCLEAR POWER’.</w:t>
      </w:r>
    </w:p>
    <w:p w:rsidR="00CE166C" w:rsidRPr="00C259B2" w:rsidRDefault="00B01236" w:rsidP="00CE16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iv)</w:t>
      </w:r>
      <w:r w:rsidR="00411EA1">
        <w:rPr>
          <w:bCs/>
          <w:sz w:val="24"/>
          <w:szCs w:val="24"/>
        </w:rPr>
        <w:t>Our energy requirements</w:t>
      </w:r>
      <w:r w:rsidR="00CE166C" w:rsidRPr="00C259B2">
        <w:rPr>
          <w:bCs/>
          <w:sz w:val="24"/>
          <w:szCs w:val="24"/>
        </w:rPr>
        <w:t xml:space="preserve">: </w:t>
      </w:r>
      <w:r w:rsidR="00411EA1" w:rsidRPr="00C259B2">
        <w:rPr>
          <w:bCs/>
          <w:sz w:val="24"/>
          <w:szCs w:val="24"/>
        </w:rPr>
        <w:t>Past,</w:t>
      </w:r>
      <w:r w:rsidR="00CE166C" w:rsidRPr="00C259B2">
        <w:rPr>
          <w:bCs/>
          <w:sz w:val="24"/>
          <w:szCs w:val="24"/>
        </w:rPr>
        <w:t xml:space="preserve"> present and future</w:t>
      </w:r>
      <w:r>
        <w:rPr>
          <w:bCs/>
          <w:sz w:val="24"/>
          <w:szCs w:val="24"/>
        </w:rPr>
        <w:t>.</w:t>
      </w:r>
    </w:p>
    <w:p w:rsidR="00CE0748" w:rsidRDefault="00284509" w:rsidP="00CE0748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US"/>
        </w:rPr>
        <w:pict>
          <v:rect id="_x0000_s1045" style="position:absolute;margin-left:2.45pt;margin-top:26.25pt;width:475.7pt;height:22.3pt;z-index:251670016" fillcolor="#c4bc96 [2414]" strokecolor="#c4bc96 [2414]">
            <v:textbox>
              <w:txbxContent>
                <w:p w:rsidR="00CE166C" w:rsidRPr="00CE166C" w:rsidRDefault="00CE166C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E166C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HPNPDL Session : </w:t>
                  </w:r>
                </w:p>
              </w:txbxContent>
            </v:textbox>
          </v:rect>
        </w:pict>
      </w:r>
    </w:p>
    <w:p w:rsidR="00CE166C" w:rsidRDefault="00CE166C" w:rsidP="00CE0748">
      <w:pPr>
        <w:rPr>
          <w:bCs/>
          <w:sz w:val="24"/>
          <w:szCs w:val="24"/>
        </w:rPr>
      </w:pPr>
    </w:p>
    <w:p w:rsidR="00CE0748" w:rsidRDefault="00CE0748" w:rsidP="00CE0748">
      <w:pPr>
        <w:rPr>
          <w:bCs/>
          <w:sz w:val="24"/>
          <w:szCs w:val="24"/>
        </w:rPr>
      </w:pPr>
    </w:p>
    <w:p w:rsidR="00CE166C" w:rsidRPr="00522945" w:rsidRDefault="00CE166C" w:rsidP="00CE166C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>After every activity or work exercise, all class will assemble together and brainstorm various questions. They wi</w:t>
      </w:r>
      <w:r w:rsidR="00B01236">
        <w:rPr>
          <w:bCs/>
          <w:sz w:val="24"/>
          <w:szCs w:val="24"/>
        </w:rPr>
        <w:t>ll generate list of questions -</w:t>
      </w:r>
      <w:r w:rsidRPr="00522945">
        <w:rPr>
          <w:bCs/>
          <w:sz w:val="24"/>
          <w:szCs w:val="24"/>
        </w:rPr>
        <w:t xml:space="preserve"> What,</w:t>
      </w:r>
      <w:r w:rsidR="00B01236">
        <w:rPr>
          <w:bCs/>
          <w:sz w:val="24"/>
          <w:szCs w:val="24"/>
        </w:rPr>
        <w:t xml:space="preserve"> Why</w:t>
      </w:r>
      <w:r w:rsidRPr="00522945">
        <w:rPr>
          <w:bCs/>
          <w:sz w:val="24"/>
          <w:szCs w:val="24"/>
        </w:rPr>
        <w:t>, How, When</w:t>
      </w:r>
      <w:r w:rsidR="00B01236">
        <w:rPr>
          <w:bCs/>
          <w:sz w:val="24"/>
          <w:szCs w:val="24"/>
        </w:rPr>
        <w:t>, Where</w:t>
      </w:r>
      <w:r w:rsidRPr="00522945">
        <w:rPr>
          <w:bCs/>
          <w:sz w:val="24"/>
          <w:szCs w:val="24"/>
        </w:rPr>
        <w:t xml:space="preserve">? Attempt should be made that every student will ask min 2 questions. </w:t>
      </w:r>
    </w:p>
    <w:p w:rsidR="00CE166C" w:rsidRPr="00522945" w:rsidRDefault="00CE166C" w:rsidP="00CE166C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lastRenderedPageBreak/>
        <w:t xml:space="preserve">The questions will be recorded. </w:t>
      </w:r>
      <w:r w:rsidR="00B01236" w:rsidRPr="00522945">
        <w:rPr>
          <w:bCs/>
          <w:sz w:val="24"/>
          <w:szCs w:val="24"/>
        </w:rPr>
        <w:t>Teachers</w:t>
      </w:r>
      <w:r w:rsidRPr="00522945">
        <w:rPr>
          <w:bCs/>
          <w:sz w:val="24"/>
          <w:szCs w:val="24"/>
        </w:rPr>
        <w:t xml:space="preserve"> may able to answer some of them. It is not necessary to answer every questions but such questions must be recorded as ‘HPNPDL’ { Hame pata nahi par dhudh lenge }</w:t>
      </w:r>
    </w:p>
    <w:p w:rsidR="00CE166C" w:rsidRPr="00186B68" w:rsidRDefault="00CE166C" w:rsidP="00CE166C">
      <w:pPr>
        <w:rPr>
          <w:bCs/>
          <w:sz w:val="24"/>
          <w:szCs w:val="24"/>
        </w:rPr>
      </w:pPr>
    </w:p>
    <w:p w:rsidR="00CE166C" w:rsidRDefault="00CE166C" w:rsidP="00CE0748">
      <w:pPr>
        <w:rPr>
          <w:bCs/>
          <w:sz w:val="24"/>
          <w:szCs w:val="24"/>
        </w:rPr>
      </w:pPr>
    </w:p>
    <w:p w:rsidR="00CE0748" w:rsidRPr="00CE0748" w:rsidRDefault="00CE0748" w:rsidP="00CE0748">
      <w:pPr>
        <w:rPr>
          <w:bCs/>
          <w:sz w:val="24"/>
          <w:szCs w:val="24"/>
        </w:rPr>
      </w:pPr>
    </w:p>
    <w:p w:rsidR="00CE0748" w:rsidRPr="00AE7940" w:rsidRDefault="00CE0748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2A4ED3" w:rsidRDefault="002A4ED3" w:rsidP="002A4ED3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AF4961" w:rsidRPr="00AE7940" w:rsidRDefault="00AF496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F1BDF" w:rsidRDefault="00CF1BDF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Pr="00AE7940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sectPr w:rsidR="00D1526D" w:rsidRPr="00AE7940" w:rsidSect="006A47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FD" w:rsidRDefault="00FF27FD" w:rsidP="00C708E2">
      <w:pPr>
        <w:spacing w:after="0" w:line="240" w:lineRule="auto"/>
      </w:pPr>
      <w:r>
        <w:separator/>
      </w:r>
    </w:p>
  </w:endnote>
  <w:endnote w:type="continuationSeparator" w:id="1">
    <w:p w:rsidR="00FF27FD" w:rsidRDefault="00FF27FD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5A" w:rsidRDefault="009421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284509">
    <w:pPr>
      <w:pStyle w:val="Footer"/>
    </w:pPr>
    <w:r w:rsidRPr="00284509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284509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284509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94215A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284509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284509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284509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B94CD0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5A" w:rsidRDefault="00942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FD" w:rsidRDefault="00FF27FD" w:rsidP="00C708E2">
      <w:pPr>
        <w:spacing w:after="0" w:line="240" w:lineRule="auto"/>
      </w:pPr>
      <w:r>
        <w:separator/>
      </w:r>
    </w:p>
  </w:footnote>
  <w:footnote w:type="continuationSeparator" w:id="1">
    <w:p w:rsidR="00FF27FD" w:rsidRDefault="00FF27FD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73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284509" w:rsidP="00BB6E1F">
    <w:pPr>
      <w:pStyle w:val="Header"/>
    </w:pPr>
    <w:r w:rsidRPr="00284509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5A" w:rsidRDefault="00942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9698">
      <o:colormru v:ext="edit" colors="#f30,#cf3,#cf6,#b8d87e"/>
      <o:colormenu v:ext="edit" fillcolor="none [3212]" strokecolor="none [3212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A0B8F"/>
    <w:rsid w:val="000B6083"/>
    <w:rsid w:val="000C3CF2"/>
    <w:rsid w:val="000C5603"/>
    <w:rsid w:val="000D4F27"/>
    <w:rsid w:val="000F6406"/>
    <w:rsid w:val="00130E7B"/>
    <w:rsid w:val="00134AFB"/>
    <w:rsid w:val="00134D6D"/>
    <w:rsid w:val="00147389"/>
    <w:rsid w:val="00165461"/>
    <w:rsid w:val="001946E3"/>
    <w:rsid w:val="001E7519"/>
    <w:rsid w:val="0021728C"/>
    <w:rsid w:val="00217965"/>
    <w:rsid w:val="00236A1D"/>
    <w:rsid w:val="00277F9E"/>
    <w:rsid w:val="00284509"/>
    <w:rsid w:val="002A4ED3"/>
    <w:rsid w:val="002D18D9"/>
    <w:rsid w:val="002E1943"/>
    <w:rsid w:val="002E7012"/>
    <w:rsid w:val="00312ED6"/>
    <w:rsid w:val="00330BAF"/>
    <w:rsid w:val="003404A9"/>
    <w:rsid w:val="00361D79"/>
    <w:rsid w:val="00411EA1"/>
    <w:rsid w:val="00450645"/>
    <w:rsid w:val="004805FD"/>
    <w:rsid w:val="004A0C98"/>
    <w:rsid w:val="004E308B"/>
    <w:rsid w:val="0053487B"/>
    <w:rsid w:val="005440B5"/>
    <w:rsid w:val="005B3234"/>
    <w:rsid w:val="005C5BC4"/>
    <w:rsid w:val="005E138C"/>
    <w:rsid w:val="005E7C69"/>
    <w:rsid w:val="005F4CE4"/>
    <w:rsid w:val="00612850"/>
    <w:rsid w:val="006376E8"/>
    <w:rsid w:val="00695B73"/>
    <w:rsid w:val="0069619A"/>
    <w:rsid w:val="006A47F2"/>
    <w:rsid w:val="006F06BF"/>
    <w:rsid w:val="00726013"/>
    <w:rsid w:val="00751042"/>
    <w:rsid w:val="00784588"/>
    <w:rsid w:val="007A0439"/>
    <w:rsid w:val="007A1FE9"/>
    <w:rsid w:val="007B6A28"/>
    <w:rsid w:val="007D2CB5"/>
    <w:rsid w:val="007D5579"/>
    <w:rsid w:val="008376B2"/>
    <w:rsid w:val="00837D14"/>
    <w:rsid w:val="0085715B"/>
    <w:rsid w:val="00906A7F"/>
    <w:rsid w:val="0094215A"/>
    <w:rsid w:val="00981F66"/>
    <w:rsid w:val="009904A0"/>
    <w:rsid w:val="009930D0"/>
    <w:rsid w:val="009B7D66"/>
    <w:rsid w:val="009D3FE5"/>
    <w:rsid w:val="009E05A8"/>
    <w:rsid w:val="00A161DE"/>
    <w:rsid w:val="00AE3A3D"/>
    <w:rsid w:val="00AE5E20"/>
    <w:rsid w:val="00AE7940"/>
    <w:rsid w:val="00AF47B4"/>
    <w:rsid w:val="00AF4961"/>
    <w:rsid w:val="00B01236"/>
    <w:rsid w:val="00B05303"/>
    <w:rsid w:val="00B22C85"/>
    <w:rsid w:val="00B46516"/>
    <w:rsid w:val="00B94CD0"/>
    <w:rsid w:val="00BB6E1F"/>
    <w:rsid w:val="00C222D1"/>
    <w:rsid w:val="00C3001E"/>
    <w:rsid w:val="00C3723E"/>
    <w:rsid w:val="00C6724B"/>
    <w:rsid w:val="00C708E2"/>
    <w:rsid w:val="00C83B5C"/>
    <w:rsid w:val="00C8402E"/>
    <w:rsid w:val="00CD7058"/>
    <w:rsid w:val="00CE0748"/>
    <w:rsid w:val="00CE166C"/>
    <w:rsid w:val="00CF1BDF"/>
    <w:rsid w:val="00D07E05"/>
    <w:rsid w:val="00D1526D"/>
    <w:rsid w:val="00D21B61"/>
    <w:rsid w:val="00D72C78"/>
    <w:rsid w:val="00E175DD"/>
    <w:rsid w:val="00E2117E"/>
    <w:rsid w:val="00EB66F7"/>
    <w:rsid w:val="00ED26B0"/>
    <w:rsid w:val="00ED6C30"/>
    <w:rsid w:val="00EF1F9D"/>
    <w:rsid w:val="00F0726C"/>
    <w:rsid w:val="00F2466E"/>
    <w:rsid w:val="00F334FC"/>
    <w:rsid w:val="00F56662"/>
    <w:rsid w:val="00FA0A90"/>
    <w:rsid w:val="00FF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f30,#cf3,#cf6,#b8d87e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655E1-CC79-4874-86DA-8B3EAD4E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166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Omkar</cp:lastModifiedBy>
  <cp:revision>20</cp:revision>
  <cp:lastPrinted>2013-11-13T11:45:00Z</cp:lastPrinted>
  <dcterms:created xsi:type="dcterms:W3CDTF">2013-11-19T06:12:00Z</dcterms:created>
  <dcterms:modified xsi:type="dcterms:W3CDTF">2014-01-21T06:32:00Z</dcterms:modified>
</cp:coreProperties>
</file>