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C40904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752C6F" w:rsidRPr="00752C6F" w:rsidRDefault="00DE1E48" w:rsidP="00752C6F">
                  <w:pPr>
                    <w:rPr>
                      <w:rFonts w:cstheme="minorBidi"/>
                      <w:color w:val="17365D" w:themeColor="text2" w:themeShade="BF"/>
                      <w:kern w:val="22"/>
                      <w:sz w:val="32"/>
                      <w:szCs w:val="32"/>
                    </w:rPr>
                  </w:pPr>
                  <w:r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>इलेक्ट्रोनिक्स व लेझर कटर</w:t>
                  </w:r>
                  <w:r w:rsidR="00526F24" w:rsidRPr="00526F24"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 xml:space="preserve">चा वापर करून </w:t>
                  </w:r>
                  <w:r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 xml:space="preserve">राखी </w:t>
                  </w:r>
                  <w:r w:rsidR="00526F24" w:rsidRPr="00526F24"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>बनवणे.</w:t>
                  </w:r>
                </w:p>
                <w:p w:rsidR="00632B48" w:rsidRPr="009E05A8" w:rsidRDefault="00752C6F" w:rsidP="00752C6F">
                  <w:pP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                                          </w:t>
                  </w: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</w:t>
                  </w: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526F24" w:rsidRDefault="00DE1E48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DE1E48">
        <w:rPr>
          <w:b/>
          <w:bCs/>
          <w:sz w:val="26"/>
          <w:szCs w:val="26"/>
          <w:cs/>
        </w:rPr>
        <w:t>इलेक्ट्रोनिक्स व लेझर कटरचा वापर करून राखी बनवणे.</w:t>
      </w:r>
      <w:r w:rsidR="00526F24" w:rsidRPr="00526F24">
        <w:rPr>
          <w:b/>
          <w:bCs/>
          <w:sz w:val="26"/>
          <w:szCs w:val="26"/>
          <w:cs/>
        </w:rPr>
        <w:t>.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2004CD" w:rsidRPr="002004CD" w:rsidRDefault="002004CD" w:rsidP="002004CD">
      <w:pPr>
        <w:ind w:left="720"/>
        <w:rPr>
          <w:rFonts w:cstheme="minorBidi"/>
          <w:kern w:val="22"/>
          <w:sz w:val="26"/>
          <w:szCs w:val="26"/>
        </w:rPr>
      </w:pPr>
      <w:r w:rsidRPr="002004CD">
        <w:rPr>
          <w:rFonts w:cstheme="minorBidi" w:hint="cs"/>
          <w:kern w:val="22"/>
          <w:sz w:val="26"/>
          <w:szCs w:val="26"/>
          <w:cs/>
        </w:rPr>
        <w:t>बेसिक इलेक्ट्रोनिक्स अभ्यासणे</w:t>
      </w:r>
      <w:r w:rsidRPr="002004CD">
        <w:rPr>
          <w:rFonts w:cstheme="minorBidi" w:hint="cs"/>
          <w:kern w:val="22"/>
          <w:sz w:val="26"/>
          <w:szCs w:val="26"/>
        </w:rPr>
        <w:t>,</w:t>
      </w:r>
      <w:r w:rsidRPr="002004CD">
        <w:rPr>
          <w:rFonts w:cstheme="minorBidi" w:hint="cs"/>
          <w:kern w:val="22"/>
          <w:sz w:val="26"/>
          <w:szCs w:val="26"/>
          <w:cs/>
        </w:rPr>
        <w:t xml:space="preserve"> एकसर व समांतर जोडणीतील फरक व उपयोग समजून घेणे व वापरणे.विद्युतवाहक व विद्युत्दुर्वाहक यातील फरक समजून घेऊन वापरणे. सर्किट डायग्राम समजून घेणे. २ डी डिजाईन शिकणे. लेझर कटरचा वापर करणे.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752C6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कन्नेक्शन समजून घेणे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526F2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526F24" w:rsidRPr="00AF2722" w:rsidRDefault="00526F24" w:rsidP="00526F24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सोफ्टवेअर व्यवस्तीत समजून घ्यावे. </w:t>
      </w:r>
    </w:p>
    <w:p w:rsidR="00AF2722" w:rsidRPr="00AA789A" w:rsidRDefault="002004CD" w:rsidP="00526F24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Inkscape </w:t>
      </w:r>
      <w:r w:rsidR="00AF2722">
        <w:rPr>
          <w:rFonts w:cstheme="minorBidi"/>
          <w:sz w:val="26"/>
          <w:szCs w:val="26"/>
        </w:rPr>
        <w:t xml:space="preserve"> </w:t>
      </w:r>
      <w:r w:rsidR="00AF2722">
        <w:rPr>
          <w:rFonts w:cstheme="minorBidi" w:hint="cs"/>
          <w:sz w:val="26"/>
          <w:szCs w:val="26"/>
          <w:cs/>
        </w:rPr>
        <w:t>हे ओपन सौर्स सोफ्टवेअर आहे ते इंस्टोल करून घ्यावे.</w:t>
      </w:r>
    </w:p>
    <w:p w:rsidR="00526F24" w:rsidRPr="00526F24" w:rsidRDefault="002004CD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Inkscape</w:t>
      </w:r>
      <w:r w:rsidR="00526F24">
        <w:rPr>
          <w:rFonts w:cstheme="minorBidi"/>
          <w:sz w:val="26"/>
          <w:szCs w:val="26"/>
        </w:rPr>
        <w:t xml:space="preserve"> </w:t>
      </w:r>
      <w:r w:rsidR="00526F24">
        <w:rPr>
          <w:rFonts w:cstheme="minorBidi" w:hint="cs"/>
          <w:sz w:val="26"/>
          <w:szCs w:val="26"/>
          <w:cs/>
        </w:rPr>
        <w:t xml:space="preserve">या सोफ्टवेअरवर डिजाईन </w:t>
      </w:r>
      <w:r>
        <w:rPr>
          <w:rFonts w:cstheme="minorBidi" w:hint="cs"/>
          <w:sz w:val="26"/>
          <w:szCs w:val="26"/>
          <w:cs/>
        </w:rPr>
        <w:t>बनवून कट</w:t>
      </w:r>
      <w:r w:rsidR="00526F24">
        <w:rPr>
          <w:rFonts w:cstheme="minorBidi" w:hint="cs"/>
          <w:sz w:val="26"/>
          <w:szCs w:val="26"/>
          <w:cs/>
        </w:rPr>
        <w:t xml:space="preserve"> करून ठेवावी.</w:t>
      </w:r>
    </w:p>
    <w:p w:rsidR="00AA789A" w:rsidRPr="003368E4" w:rsidRDefault="00AA789A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सिर्कीटमध्ये वापरलेले सर्व इलेक्ट्रोनिक्स कम्पोनेंट व्यवस्तीत अभ्यासून घ्यावीत.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lastRenderedPageBreak/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752C6F">
        <w:rPr>
          <w:rFonts w:cstheme="minorBidi" w:hint="cs"/>
          <w:sz w:val="26"/>
          <w:szCs w:val="26"/>
          <w:cs/>
        </w:rPr>
        <w:t xml:space="preserve">कन्नेक्शन </w:t>
      </w:r>
      <w:r w:rsidR="00752C6F">
        <w:rPr>
          <w:rFonts w:cstheme="minorBidi" w:hint="cs"/>
          <w:sz w:val="26"/>
          <w:szCs w:val="26"/>
          <w:cs/>
          <w:lang w:bidi="hi-IN"/>
        </w:rPr>
        <w:t>करावयास सांगा</w:t>
      </w:r>
      <w:r w:rsidR="00752C6F">
        <w:rPr>
          <w:rFonts w:cstheme="minorBidi" w:hint="cs"/>
          <w:sz w:val="26"/>
          <w:szCs w:val="26"/>
          <w:cs/>
        </w:rPr>
        <w:t>वे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752C6F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कन्नेक्शन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B65F41">
        <w:rPr>
          <w:rFonts w:cstheme="minorBidi" w:hint="cs"/>
          <w:sz w:val="26"/>
          <w:szCs w:val="26"/>
          <w:cs/>
          <w:lang w:bidi="hi-IN"/>
        </w:rPr>
        <w:t>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26F24" w:rsidRDefault="00752C6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कन्नेक्शन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26F24" w:rsidRPr="00526F24" w:rsidRDefault="002A5636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Inkscape </w:t>
      </w:r>
      <w:r w:rsidR="00526F24">
        <w:rPr>
          <w:rFonts w:cstheme="minorBidi" w:hint="cs"/>
          <w:sz w:val="26"/>
          <w:szCs w:val="26"/>
          <w:cs/>
        </w:rPr>
        <w:t>या सोफ्टवेअरवर डिजाईन कसे करायचे याची बेसिक माहिती मुलांना द्यावी.</w:t>
      </w:r>
    </w:p>
    <w:p w:rsidR="00526F24" w:rsidRPr="005C423B" w:rsidRDefault="00526F24" w:rsidP="00526F24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डिजाईन</w:t>
      </w:r>
      <w:r w:rsidRPr="00526F24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>असताना</w:t>
      </w:r>
      <w:r>
        <w:rPr>
          <w:rFonts w:cstheme="minorBidi" w:hint="cs"/>
          <w:sz w:val="26"/>
          <w:szCs w:val="26"/>
          <w:cs/>
        </w:rPr>
        <w:t xml:space="preserve"> विद्यार्थ्यांच्या कल्पनाशक्तीला पूर्ण स्वातंत्र्य द्यावे.</w:t>
      </w:r>
    </w:p>
    <w:p w:rsidR="00526F24" w:rsidRPr="005834B6" w:rsidRDefault="002A5636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कटिंग</w:t>
      </w:r>
      <w:r w:rsidR="00526F24">
        <w:rPr>
          <w:rFonts w:cstheme="minorBidi" w:hint="cs"/>
          <w:kern w:val="22"/>
          <w:sz w:val="26"/>
          <w:szCs w:val="26"/>
          <w:cs/>
        </w:rPr>
        <w:t xml:space="preserve"> लावतेवेळची दक्षता मुलांना समजवावी.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E74B22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74B22" w:rsidRDefault="00E74B22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4" w:type="dxa"/>
          </w:tcPr>
          <w:p w:rsidR="00E74B22" w:rsidRDefault="00526F24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प्रिंटींग मटेरीअल </w:t>
            </w:r>
          </w:p>
        </w:tc>
        <w:tc>
          <w:tcPr>
            <w:tcW w:w="1236" w:type="dxa"/>
          </w:tcPr>
          <w:p w:rsidR="00E74B22" w:rsidRDefault="002A563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  <w:r w:rsidR="00E74B22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E74B22" w:rsidRDefault="00E74B22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E74B22" w:rsidRDefault="002A563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  <w:r w:rsidR="00526F24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F57D9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E74B22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</w:p>
        </w:tc>
        <w:tc>
          <w:tcPr>
            <w:tcW w:w="2454" w:type="dxa"/>
          </w:tcPr>
          <w:p w:rsidR="005C423B" w:rsidRPr="005C423B" w:rsidRDefault="00526F24" w:rsidP="005C423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526F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  <w:r w:rsidR="00752C6F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B65F41" w:rsidRDefault="002A563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  <w:tc>
          <w:tcPr>
            <w:tcW w:w="1620" w:type="dxa"/>
          </w:tcPr>
          <w:p w:rsidR="00B65F41" w:rsidRPr="00B65F41" w:rsidRDefault="002A563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  <w:r w:rsidR="00AA789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752C6F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65F41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E74B22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</w:t>
            </w:r>
          </w:p>
        </w:tc>
        <w:tc>
          <w:tcPr>
            <w:tcW w:w="2454" w:type="dxa"/>
          </w:tcPr>
          <w:p w:rsidR="00B65F41" w:rsidRPr="006A00C7" w:rsidRDefault="00526F24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बटण सेल </w:t>
            </w:r>
            <w:r w:rsidR="005C219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36" w:type="dxa"/>
          </w:tcPr>
          <w:p w:rsidR="00B65F41" w:rsidRPr="006A00C7" w:rsidRDefault="00AA789A" w:rsidP="00077E4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२५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2A563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  <w:r w:rsidR="00AA789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AA789A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AA789A" w:rsidRDefault="00AA789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AA789A" w:rsidRDefault="00AA789A" w:rsidP="00556EC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2A563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३२  </w:t>
            </w:r>
            <w:r w:rsidR="00556EC4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210A60" w:rsidRPr="00556EC4" w:rsidRDefault="00A81423" w:rsidP="00A81423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बेसिक ईलेक्टोनिक्स शिकणे.</w:t>
      </w:r>
    </w:p>
    <w:p w:rsidR="00556EC4" w:rsidRPr="00A81423" w:rsidRDefault="00D0339B" w:rsidP="00A81423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Inkscape</w:t>
      </w:r>
      <w:r w:rsidR="00556EC4">
        <w:rPr>
          <w:rFonts w:cstheme="minorBidi" w:hint="cs"/>
          <w:kern w:val="22"/>
          <w:sz w:val="26"/>
          <w:szCs w:val="26"/>
          <w:cs/>
        </w:rPr>
        <w:t xml:space="preserve"> सोफ्टवेअर शिकणे.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lastRenderedPageBreak/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>त करणे गरजेचे आहे. सकारत्मक व नकारात्मक टोक  काळजीपूर्वक जोडावे.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2F4BF6" w:rsidP="00BC3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D0339B">
              <w:rPr>
                <w:rFonts w:hint="cs"/>
                <w:kern w:val="22"/>
                <w:sz w:val="26"/>
                <w:szCs w:val="26"/>
                <w:cs/>
              </w:rPr>
              <w:t>राखी</w:t>
            </w:r>
            <w:r w:rsidR="00BC330E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D0339B" w:rsidP="0034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राखी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F12BE9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b/>
          <w:bCs/>
          <w:sz w:val="26"/>
          <w:szCs w:val="26"/>
          <w:cs/>
        </w:rPr>
        <w:t>उत्पादक काम १. :</w:t>
      </w:r>
      <w:r w:rsidR="00DE1E48" w:rsidRPr="00DE1E48">
        <w:rPr>
          <w:cs/>
        </w:rPr>
        <w:t xml:space="preserve"> </w:t>
      </w:r>
      <w:r w:rsidR="00DE1E48" w:rsidRPr="00DE1E48">
        <w:rPr>
          <w:b/>
          <w:bCs/>
          <w:sz w:val="26"/>
          <w:szCs w:val="26"/>
          <w:cs/>
        </w:rPr>
        <w:t xml:space="preserve">इलेक्ट्रोनिक्स व </w:t>
      </w:r>
      <w:r w:rsidR="00DE1E48">
        <w:rPr>
          <w:b/>
          <w:bCs/>
          <w:sz w:val="26"/>
          <w:szCs w:val="26"/>
          <w:cs/>
        </w:rPr>
        <w:t>लेझर कटरचा वापर करून राखी बनवणे</w:t>
      </w:r>
      <w:r w:rsidR="007B7364" w:rsidRPr="007B7364">
        <w:rPr>
          <w:b/>
          <w:bCs/>
          <w:sz w:val="26"/>
          <w:szCs w:val="26"/>
          <w:cs/>
        </w:rPr>
        <w:t>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Default="00F12BE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बेसिक इलेक्ट्रोनिक्स</w:t>
      </w:r>
      <w:r w:rsidR="00161559" w:rsidRPr="005F7AB3">
        <w:rPr>
          <w:rFonts w:cstheme="minorBidi" w:hint="cs"/>
          <w:kern w:val="22"/>
          <w:sz w:val="26"/>
          <w:szCs w:val="26"/>
          <w:cs/>
        </w:rPr>
        <w:t xml:space="preserve"> अभ्यासणे.</w:t>
      </w:r>
    </w:p>
    <w:p w:rsidR="007B7364" w:rsidRDefault="00D0339B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Inkscape</w:t>
      </w:r>
      <w:r w:rsidR="007B7364">
        <w:rPr>
          <w:rFonts w:cstheme="minorBidi" w:hint="cs"/>
          <w:kern w:val="22"/>
          <w:sz w:val="26"/>
          <w:szCs w:val="26"/>
          <w:cs/>
        </w:rPr>
        <w:t xml:space="preserve"> डिजाईन शिकताना मुल्लांच्या कल्पनाशक्तीला वाव देणे.</w:t>
      </w:r>
    </w:p>
    <w:p w:rsidR="004948FF" w:rsidRDefault="00F12BE9" w:rsidP="00F12BE9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उपयुक्त वस्तू कमी खर्चात व नाविन्यपूर्णतेणे बनवणे.</w:t>
      </w:r>
    </w:p>
    <w:p w:rsidR="007B7364" w:rsidRPr="00F12BE9" w:rsidRDefault="007B7364" w:rsidP="00F12BE9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फॅब्रिकेशन टूल्सचा वापर करणे.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2A5636" w:rsidTr="00124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A5636" w:rsidRPr="00B65F41" w:rsidRDefault="002A5636" w:rsidP="0012483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2A5636" w:rsidRPr="00B65F41" w:rsidRDefault="002A5636" w:rsidP="0012483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2A5636" w:rsidRPr="00B65F41" w:rsidRDefault="002A5636" w:rsidP="0012483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2A5636" w:rsidRPr="00B65F41" w:rsidRDefault="002A5636" w:rsidP="0012483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2A5636" w:rsidRPr="00B65F41" w:rsidRDefault="002A5636" w:rsidP="0012483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2A5636" w:rsidTr="00124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A5636" w:rsidRDefault="002A5636" w:rsidP="0012483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4" w:type="dxa"/>
          </w:tcPr>
          <w:p w:rsidR="002A5636" w:rsidRDefault="002A5636" w:rsidP="001248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प्रिंटींग मटेरीअल </w:t>
            </w:r>
          </w:p>
        </w:tc>
        <w:tc>
          <w:tcPr>
            <w:tcW w:w="1236" w:type="dxa"/>
          </w:tcPr>
          <w:p w:rsidR="002A5636" w:rsidRDefault="002A5636" w:rsidP="001248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2A5636" w:rsidRDefault="002A5636" w:rsidP="001248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2A5636" w:rsidRDefault="002A5636" w:rsidP="001248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</w:tr>
      <w:tr w:rsidR="002A5636" w:rsidTr="001248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A5636" w:rsidRPr="00B65F41" w:rsidRDefault="002A5636" w:rsidP="0012483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</w:p>
        </w:tc>
        <w:tc>
          <w:tcPr>
            <w:tcW w:w="2454" w:type="dxa"/>
          </w:tcPr>
          <w:p w:rsidR="002A5636" w:rsidRPr="005C423B" w:rsidRDefault="002A5636" w:rsidP="0012483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</w:t>
            </w:r>
          </w:p>
          <w:p w:rsidR="002A5636" w:rsidRPr="00B65F41" w:rsidRDefault="002A5636" w:rsidP="0012483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2A5636" w:rsidRPr="00B65F41" w:rsidRDefault="002A5636" w:rsidP="0012483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 </w:t>
            </w:r>
          </w:p>
        </w:tc>
        <w:tc>
          <w:tcPr>
            <w:tcW w:w="900" w:type="dxa"/>
          </w:tcPr>
          <w:p w:rsidR="002A5636" w:rsidRPr="00B65F41" w:rsidRDefault="002A5636" w:rsidP="0012483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  <w:tc>
          <w:tcPr>
            <w:tcW w:w="1620" w:type="dxa"/>
          </w:tcPr>
          <w:p w:rsidR="002A5636" w:rsidRPr="00B65F41" w:rsidRDefault="002A5636" w:rsidP="0012483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   </w:t>
            </w:r>
          </w:p>
        </w:tc>
      </w:tr>
      <w:tr w:rsidR="002A5636" w:rsidTr="00124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A5636" w:rsidRPr="00B65F41" w:rsidRDefault="002A5636" w:rsidP="0012483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</w:t>
            </w:r>
          </w:p>
        </w:tc>
        <w:tc>
          <w:tcPr>
            <w:tcW w:w="2454" w:type="dxa"/>
          </w:tcPr>
          <w:p w:rsidR="002A5636" w:rsidRPr="006A00C7" w:rsidRDefault="002A5636" w:rsidP="001248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बटण सेल   </w:t>
            </w:r>
          </w:p>
        </w:tc>
        <w:tc>
          <w:tcPr>
            <w:tcW w:w="1236" w:type="dxa"/>
          </w:tcPr>
          <w:p w:rsidR="002A5636" w:rsidRPr="006A00C7" w:rsidRDefault="002A5636" w:rsidP="001248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२५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  </w:t>
            </w:r>
          </w:p>
        </w:tc>
        <w:tc>
          <w:tcPr>
            <w:tcW w:w="900" w:type="dxa"/>
          </w:tcPr>
          <w:p w:rsidR="002A5636" w:rsidRPr="006A00C7" w:rsidRDefault="002A5636" w:rsidP="001248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१ </w:t>
            </w:r>
          </w:p>
        </w:tc>
        <w:tc>
          <w:tcPr>
            <w:tcW w:w="1620" w:type="dxa"/>
          </w:tcPr>
          <w:p w:rsidR="002A5636" w:rsidRPr="006A00C7" w:rsidRDefault="002A5636" w:rsidP="001248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 </w:t>
            </w:r>
          </w:p>
        </w:tc>
      </w:tr>
      <w:tr w:rsidR="002A5636" w:rsidTr="001248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2A5636" w:rsidRDefault="002A5636" w:rsidP="0012483E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2A5636" w:rsidRDefault="002A5636" w:rsidP="0012483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३२   </w:t>
            </w:r>
          </w:p>
        </w:tc>
      </w:tr>
    </w:tbl>
    <w:p w:rsidR="007F3DE9" w:rsidRDefault="007F3DE9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D0339B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लेझर कटर</w:t>
      </w:r>
      <w:r w:rsidR="007F3DE9">
        <w:rPr>
          <w:rFonts w:cstheme="minorBidi" w:hint="cs"/>
          <w:sz w:val="26"/>
          <w:szCs w:val="26"/>
          <w:cs/>
        </w:rPr>
        <w:t>,</w:t>
      </w:r>
      <w:r w:rsidR="00EB72BF">
        <w:rPr>
          <w:rFonts w:cstheme="minorBidi" w:hint="cs"/>
          <w:sz w:val="26"/>
          <w:szCs w:val="26"/>
          <w:cs/>
        </w:rPr>
        <w:t>वायर कटर,कात्री,ग्लू गण इ .</w:t>
      </w:r>
    </w:p>
    <w:p w:rsidR="00D0339B" w:rsidRDefault="00C40904" w:rsidP="00153CDD">
      <w:pPr>
        <w:spacing w:after="80" w:line="240" w:lineRule="auto"/>
        <w:rPr>
          <w:rFonts w:hint="cs"/>
          <w:b/>
          <w:bCs/>
          <w:noProof/>
          <w:sz w:val="26"/>
          <w:szCs w:val="26"/>
          <w:lang w:eastAsia="en-IN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</w:p>
    <w:p w:rsidR="0083409B" w:rsidRDefault="00F13FB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rFonts w:hint="cs"/>
          <w:b/>
          <w:bCs/>
          <w:noProof/>
          <w:sz w:val="26"/>
          <w:szCs w:val="26"/>
          <w:cs/>
          <w:lang w:eastAsia="en-IN"/>
        </w:rPr>
        <w:lastRenderedPageBreak/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</w:p>
    <w:p w:rsidR="009D45BE" w:rsidRDefault="009D45BE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1C1DB1" w:rsidRDefault="001C1DB1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1C1DB1" w:rsidRDefault="00D0339B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     </w:t>
      </w:r>
      <w:r w:rsidR="007F3DE9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   </w:t>
      </w:r>
      <w:r w:rsidR="007F3DE9">
        <w:rPr>
          <w:b/>
          <w:bCs/>
          <w:noProof/>
          <w:sz w:val="26"/>
          <w:szCs w:val="26"/>
          <w:lang w:val="en-US"/>
        </w:rPr>
        <w:drawing>
          <wp:inline distT="0" distB="0" distL="0" distR="0" wp14:anchorId="6F272A17">
            <wp:extent cx="3769334" cy="1765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97" t="15041" r="28995" b="12312"/>
                    <a:stretch/>
                  </pic:blipFill>
                  <pic:spPr bwMode="auto">
                    <a:xfrm>
                      <a:off x="0" y="0"/>
                      <a:ext cx="3785768" cy="177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DB1" w:rsidRDefault="00F12BE9" w:rsidP="005F3307">
      <w:pPr>
        <w:ind w:right="-1440"/>
        <w:rPr>
          <w:bCs/>
          <w:sz w:val="32"/>
          <w:szCs w:val="56"/>
          <w:lang w:val="en-US"/>
        </w:rPr>
      </w:pPr>
      <w:r>
        <w:rPr>
          <w:bCs/>
          <w:sz w:val="32"/>
          <w:szCs w:val="56"/>
          <w:lang w:val="en-US"/>
        </w:rPr>
        <w:t xml:space="preserve">      </w:t>
      </w:r>
    </w:p>
    <w:p w:rsidR="001C1DB1" w:rsidRDefault="001C1DB1" w:rsidP="005F3307">
      <w:pPr>
        <w:ind w:right="-1440"/>
        <w:rPr>
          <w:bCs/>
          <w:sz w:val="32"/>
          <w:szCs w:val="56"/>
          <w:lang w:val="en-US"/>
        </w:rPr>
      </w:pPr>
    </w:p>
    <w:p w:rsidR="005F3307" w:rsidRDefault="00F12BE9" w:rsidP="005F3307">
      <w:pPr>
        <w:ind w:right="-1440"/>
        <w:rPr>
          <w:bCs/>
          <w:sz w:val="32"/>
          <w:szCs w:val="56"/>
          <w:lang w:val="en-US"/>
        </w:rPr>
      </w:pPr>
      <w:r>
        <w:rPr>
          <w:bCs/>
          <w:sz w:val="32"/>
          <w:szCs w:val="56"/>
          <w:lang w:val="en-US"/>
        </w:rPr>
        <w:t xml:space="preserve">                   </w:t>
      </w: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C32F40" w:rsidRDefault="00F13FB0" w:rsidP="00061551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061551" w:rsidRDefault="00C32F40" w:rsidP="00061551">
      <w:pPr>
        <w:spacing w:after="80" w:line="240" w:lineRule="auto"/>
        <w:ind w:left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</w:t>
      </w:r>
      <w:r w:rsidR="00FB18F0">
        <w:rPr>
          <w:rFonts w:cstheme="minorBidi" w:hint="cs"/>
          <w:sz w:val="26"/>
          <w:szCs w:val="26"/>
          <w:cs/>
        </w:rPr>
        <w:t>.</w:t>
      </w:r>
    </w:p>
    <w:p w:rsidR="00616490" w:rsidRPr="005F7AB3" w:rsidRDefault="00FB18F0" w:rsidP="00061551">
      <w:pPr>
        <w:spacing w:after="80" w:line="240" w:lineRule="auto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   </w:t>
      </w:r>
      <w:r w:rsidR="007F3DE9">
        <w:rPr>
          <w:rFonts w:cstheme="minorBidi" w:hint="cs"/>
          <w:sz w:val="26"/>
          <w:szCs w:val="26"/>
          <w:cs/>
        </w:rPr>
        <w:t>असेम्ब्लीसाठी पीपीटी व फोटो</w:t>
      </w:r>
      <w:r w:rsidR="00616490"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 w:rsidR="007F3DE9">
        <w:rPr>
          <w:rFonts w:cstheme="minorBidi" w:hint="cs"/>
          <w:kern w:val="22"/>
          <w:sz w:val="26"/>
          <w:szCs w:val="26"/>
          <w:cs/>
        </w:rPr>
        <w:t>पाहावेत</w:t>
      </w:r>
      <w:r w:rsidR="00616490" w:rsidRPr="005F7AB3">
        <w:rPr>
          <w:rFonts w:cstheme="minorBidi" w:hint="cs"/>
          <w:kern w:val="22"/>
          <w:sz w:val="26"/>
          <w:szCs w:val="26"/>
          <w:cs/>
        </w:rPr>
        <w:t>.</w:t>
      </w:r>
    </w:p>
    <w:p w:rsidR="003B58DF" w:rsidRDefault="003B58D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B18F0" w:rsidRDefault="00FB18F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B558B" w:rsidRDefault="003B558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B558B" w:rsidRDefault="003B558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B558B" w:rsidRDefault="003B558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B558B" w:rsidRDefault="003B558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B558B" w:rsidRDefault="003B558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D0339B" w:rsidRDefault="00D0339B" w:rsidP="00923A91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D0339B" w:rsidRDefault="00D0339B" w:rsidP="00923A91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D0339B" w:rsidRDefault="00D0339B" w:rsidP="00923A91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D0339B" w:rsidRDefault="00D0339B" w:rsidP="00923A91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bookmarkStart w:id="0" w:name="_GoBack"/>
      <w:bookmarkEnd w:id="0"/>
      <w:r w:rsidRPr="00923A91">
        <w:rPr>
          <w:rFonts w:cstheme="minorBidi" w:hint="cs"/>
          <w:b/>
          <w:bCs/>
          <w:sz w:val="26"/>
          <w:szCs w:val="26"/>
          <w:cs/>
        </w:rPr>
        <w:lastRenderedPageBreak/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या तयार केलेल्या</w:t>
      </w:r>
      <w:r w:rsidR="00CB4EE6" w:rsidRPr="00CB4EE6">
        <w:rPr>
          <w:cs/>
        </w:rPr>
        <w:t xml:space="preserve"> </w:t>
      </w:r>
      <w:r w:rsidR="00DE1E48" w:rsidRPr="00DE1E48">
        <w:rPr>
          <w:rFonts w:cstheme="minorBidi"/>
          <w:sz w:val="26"/>
          <w:szCs w:val="26"/>
          <w:cs/>
        </w:rPr>
        <w:t xml:space="preserve">इलेक्ट्रोनिक्स व लेझर कटरचा वापर करून राखी </w:t>
      </w:r>
      <w:r w:rsidR="003B558B">
        <w:rPr>
          <w:rFonts w:cstheme="minorBidi"/>
          <w:sz w:val="26"/>
          <w:szCs w:val="26"/>
          <w:cs/>
        </w:rPr>
        <w:t>बनव</w:t>
      </w:r>
      <w:r w:rsidR="003B558B">
        <w:rPr>
          <w:rFonts w:cstheme="minorBidi" w:hint="cs"/>
          <w:sz w:val="26"/>
          <w:szCs w:val="26"/>
          <w:cs/>
        </w:rPr>
        <w:t>न्या</w:t>
      </w:r>
      <w:r w:rsidR="00CB4EE6" w:rsidRPr="00FB18F0">
        <w:rPr>
          <w:rFonts w:cstheme="minorBidi" w:hint="cs"/>
          <w:sz w:val="26"/>
          <w:szCs w:val="26"/>
          <w:cs/>
        </w:rPr>
        <w:t>साठी</w:t>
      </w:r>
      <w:r w:rsidR="003B58DF">
        <w:rPr>
          <w:rFonts w:cstheme="minorBidi" w:hint="cs"/>
          <w:sz w:val="26"/>
          <w:szCs w:val="26"/>
          <w:cs/>
        </w:rPr>
        <w:t xml:space="preserve">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AA2DCF">
        <w:rPr>
          <w:rFonts w:cstheme="minorBidi" w:hint="cs"/>
          <w:sz w:val="26"/>
          <w:szCs w:val="26"/>
          <w:cs/>
        </w:rPr>
        <w:t xml:space="preserve"> </w:t>
      </w:r>
      <w:r w:rsidR="00DE1E48" w:rsidRPr="00DE1E48">
        <w:rPr>
          <w:rFonts w:cstheme="minorBidi"/>
          <w:sz w:val="26"/>
          <w:szCs w:val="26"/>
          <w:cs/>
        </w:rPr>
        <w:t>इलेक्ट्रोनिक्स व लेझर कटरचा वापर करून राखी</w:t>
      </w:r>
      <w:r w:rsidR="00DE1E48" w:rsidRPr="00FB18F0">
        <w:rPr>
          <w:rFonts w:cstheme="minorBidi" w:hint="cs"/>
          <w:sz w:val="26"/>
          <w:szCs w:val="26"/>
          <w:cs/>
        </w:rPr>
        <w:t xml:space="preserve"> </w:t>
      </w:r>
      <w:r w:rsidR="003B558B" w:rsidRPr="00FB18F0">
        <w:rPr>
          <w:rFonts w:cstheme="minorBidi" w:hint="cs"/>
          <w:sz w:val="26"/>
          <w:szCs w:val="26"/>
          <w:cs/>
        </w:rPr>
        <w:t>साठी</w:t>
      </w:r>
      <w:r w:rsidR="003B558B">
        <w:rPr>
          <w:rFonts w:cstheme="minorBidi"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04" w:rsidRDefault="00C40904" w:rsidP="00C708E2">
      <w:pPr>
        <w:spacing w:after="0" w:line="240" w:lineRule="auto"/>
      </w:pPr>
      <w:r>
        <w:separator/>
      </w:r>
    </w:p>
  </w:endnote>
  <w:endnote w:type="continuationSeparator" w:id="0">
    <w:p w:rsidR="00C40904" w:rsidRDefault="00C40904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C40904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D0339B">
                  <w:rPr>
                    <w:rFonts w:ascii="Tahoma" w:hAnsi="Tahoma" w:cs="Tahoma"/>
                    <w:noProof/>
                    <w:sz w:val="28"/>
                    <w:szCs w:val="28"/>
                  </w:rPr>
                  <w:t>5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04" w:rsidRDefault="00C40904" w:rsidP="00C708E2">
      <w:pPr>
        <w:spacing w:after="0" w:line="240" w:lineRule="auto"/>
      </w:pPr>
      <w:r>
        <w:separator/>
      </w:r>
    </w:p>
  </w:footnote>
  <w:footnote w:type="continuationSeparator" w:id="0">
    <w:p w:rsidR="00C40904" w:rsidRDefault="00C40904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C40904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11CB6"/>
    <w:rsid w:val="00021D21"/>
    <w:rsid w:val="00023EE6"/>
    <w:rsid w:val="00027421"/>
    <w:rsid w:val="0004289C"/>
    <w:rsid w:val="000429DA"/>
    <w:rsid w:val="000437BF"/>
    <w:rsid w:val="00047081"/>
    <w:rsid w:val="00047BDC"/>
    <w:rsid w:val="000538F7"/>
    <w:rsid w:val="00061551"/>
    <w:rsid w:val="00074268"/>
    <w:rsid w:val="000779C2"/>
    <w:rsid w:val="00077E46"/>
    <w:rsid w:val="00091E47"/>
    <w:rsid w:val="000961F9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1DB1"/>
    <w:rsid w:val="001C3459"/>
    <w:rsid w:val="001C4811"/>
    <w:rsid w:val="001D76D8"/>
    <w:rsid w:val="002004CD"/>
    <w:rsid w:val="00201378"/>
    <w:rsid w:val="00202FEA"/>
    <w:rsid w:val="00210A60"/>
    <w:rsid w:val="00217965"/>
    <w:rsid w:val="002239C0"/>
    <w:rsid w:val="00236A1D"/>
    <w:rsid w:val="0024256B"/>
    <w:rsid w:val="0024323D"/>
    <w:rsid w:val="002562FA"/>
    <w:rsid w:val="00265EA8"/>
    <w:rsid w:val="002672A4"/>
    <w:rsid w:val="00267EC8"/>
    <w:rsid w:val="002753FE"/>
    <w:rsid w:val="00285881"/>
    <w:rsid w:val="002A4ED3"/>
    <w:rsid w:val="002A5636"/>
    <w:rsid w:val="002B0D4C"/>
    <w:rsid w:val="002C076E"/>
    <w:rsid w:val="002C3FCB"/>
    <w:rsid w:val="002D18D9"/>
    <w:rsid w:val="002E1943"/>
    <w:rsid w:val="002E2368"/>
    <w:rsid w:val="002E5987"/>
    <w:rsid w:val="002E7012"/>
    <w:rsid w:val="002F4197"/>
    <w:rsid w:val="002F4BF6"/>
    <w:rsid w:val="00312E80"/>
    <w:rsid w:val="00325741"/>
    <w:rsid w:val="00326646"/>
    <w:rsid w:val="00327B23"/>
    <w:rsid w:val="00330BAF"/>
    <w:rsid w:val="003368E4"/>
    <w:rsid w:val="003404A9"/>
    <w:rsid w:val="00340C3B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B558B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48FF"/>
    <w:rsid w:val="004A0C98"/>
    <w:rsid w:val="004D10DD"/>
    <w:rsid w:val="004E013C"/>
    <w:rsid w:val="004E0942"/>
    <w:rsid w:val="004E7306"/>
    <w:rsid w:val="004F3840"/>
    <w:rsid w:val="00500CC0"/>
    <w:rsid w:val="00506182"/>
    <w:rsid w:val="0051567E"/>
    <w:rsid w:val="005208BD"/>
    <w:rsid w:val="00521363"/>
    <w:rsid w:val="00526A96"/>
    <w:rsid w:val="00526B58"/>
    <w:rsid w:val="00526F24"/>
    <w:rsid w:val="00527E3B"/>
    <w:rsid w:val="0053487B"/>
    <w:rsid w:val="00535838"/>
    <w:rsid w:val="005440B5"/>
    <w:rsid w:val="00553758"/>
    <w:rsid w:val="005538C1"/>
    <w:rsid w:val="00556EC4"/>
    <w:rsid w:val="00580407"/>
    <w:rsid w:val="005834B6"/>
    <w:rsid w:val="00585E50"/>
    <w:rsid w:val="005868DE"/>
    <w:rsid w:val="005A02F7"/>
    <w:rsid w:val="005A28B5"/>
    <w:rsid w:val="005C2195"/>
    <w:rsid w:val="005C423B"/>
    <w:rsid w:val="005C5BC4"/>
    <w:rsid w:val="005D1281"/>
    <w:rsid w:val="005D48B7"/>
    <w:rsid w:val="005E7C69"/>
    <w:rsid w:val="005F3307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21485"/>
    <w:rsid w:val="007439F6"/>
    <w:rsid w:val="00752C6F"/>
    <w:rsid w:val="007574F4"/>
    <w:rsid w:val="00786BFD"/>
    <w:rsid w:val="007A0439"/>
    <w:rsid w:val="007A65EF"/>
    <w:rsid w:val="007B01A3"/>
    <w:rsid w:val="007B6A28"/>
    <w:rsid w:val="007B7364"/>
    <w:rsid w:val="007C5360"/>
    <w:rsid w:val="007D2CB5"/>
    <w:rsid w:val="007D3DF5"/>
    <w:rsid w:val="007D474E"/>
    <w:rsid w:val="007D489F"/>
    <w:rsid w:val="007D5579"/>
    <w:rsid w:val="007E09A3"/>
    <w:rsid w:val="007F3DE9"/>
    <w:rsid w:val="008029E7"/>
    <w:rsid w:val="00820E9D"/>
    <w:rsid w:val="00833CE1"/>
    <w:rsid w:val="0083409B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8F71C9"/>
    <w:rsid w:val="00911CD0"/>
    <w:rsid w:val="00917BD7"/>
    <w:rsid w:val="00921A03"/>
    <w:rsid w:val="00923A91"/>
    <w:rsid w:val="0092704C"/>
    <w:rsid w:val="009321B9"/>
    <w:rsid w:val="009341B6"/>
    <w:rsid w:val="009415B4"/>
    <w:rsid w:val="00950DF1"/>
    <w:rsid w:val="00963CF7"/>
    <w:rsid w:val="009904A0"/>
    <w:rsid w:val="009B1894"/>
    <w:rsid w:val="009B7D66"/>
    <w:rsid w:val="009C639A"/>
    <w:rsid w:val="009D3902"/>
    <w:rsid w:val="009D45BE"/>
    <w:rsid w:val="009D7339"/>
    <w:rsid w:val="009E05A8"/>
    <w:rsid w:val="009E7DD5"/>
    <w:rsid w:val="00A0366B"/>
    <w:rsid w:val="00A04B96"/>
    <w:rsid w:val="00A15BA6"/>
    <w:rsid w:val="00A81423"/>
    <w:rsid w:val="00A873A5"/>
    <w:rsid w:val="00A95C5C"/>
    <w:rsid w:val="00AA2DCF"/>
    <w:rsid w:val="00AA391D"/>
    <w:rsid w:val="00AA789A"/>
    <w:rsid w:val="00AB343C"/>
    <w:rsid w:val="00AB38B5"/>
    <w:rsid w:val="00AC0759"/>
    <w:rsid w:val="00AC76EE"/>
    <w:rsid w:val="00AD1641"/>
    <w:rsid w:val="00AE3A3D"/>
    <w:rsid w:val="00AE5E2C"/>
    <w:rsid w:val="00AE7940"/>
    <w:rsid w:val="00AF2722"/>
    <w:rsid w:val="00AF4961"/>
    <w:rsid w:val="00AF5EE2"/>
    <w:rsid w:val="00B007C1"/>
    <w:rsid w:val="00B12124"/>
    <w:rsid w:val="00B122C7"/>
    <w:rsid w:val="00B143E9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C330E"/>
    <w:rsid w:val="00BF57D9"/>
    <w:rsid w:val="00C016ED"/>
    <w:rsid w:val="00C20C2B"/>
    <w:rsid w:val="00C222D1"/>
    <w:rsid w:val="00C3001E"/>
    <w:rsid w:val="00C32F40"/>
    <w:rsid w:val="00C3723E"/>
    <w:rsid w:val="00C40904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B4EE6"/>
    <w:rsid w:val="00CC0541"/>
    <w:rsid w:val="00CC0588"/>
    <w:rsid w:val="00CC2959"/>
    <w:rsid w:val="00CC72C3"/>
    <w:rsid w:val="00CD4AEF"/>
    <w:rsid w:val="00CD7058"/>
    <w:rsid w:val="00CE2D9F"/>
    <w:rsid w:val="00CE43B3"/>
    <w:rsid w:val="00CF1BDF"/>
    <w:rsid w:val="00CF5A0B"/>
    <w:rsid w:val="00D0339B"/>
    <w:rsid w:val="00D05843"/>
    <w:rsid w:val="00D1526D"/>
    <w:rsid w:val="00D21B61"/>
    <w:rsid w:val="00D27873"/>
    <w:rsid w:val="00D329FA"/>
    <w:rsid w:val="00D47712"/>
    <w:rsid w:val="00D5450E"/>
    <w:rsid w:val="00D54931"/>
    <w:rsid w:val="00D62457"/>
    <w:rsid w:val="00D72C78"/>
    <w:rsid w:val="00D75025"/>
    <w:rsid w:val="00D7723F"/>
    <w:rsid w:val="00D834A6"/>
    <w:rsid w:val="00D86975"/>
    <w:rsid w:val="00D97257"/>
    <w:rsid w:val="00DB59F9"/>
    <w:rsid w:val="00DB7D8F"/>
    <w:rsid w:val="00DC0326"/>
    <w:rsid w:val="00DE1E48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4375"/>
    <w:rsid w:val="00E65437"/>
    <w:rsid w:val="00E74B22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2BE9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B18F0"/>
    <w:rsid w:val="00FD7BB7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B777F-C3BF-4F2D-A498-0406F3EF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495</TotalTime>
  <Pages>5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114</cp:revision>
  <cp:lastPrinted>2013-11-13T11:45:00Z</cp:lastPrinted>
  <dcterms:created xsi:type="dcterms:W3CDTF">2015-09-02T18:41:00Z</dcterms:created>
  <dcterms:modified xsi:type="dcterms:W3CDTF">2018-07-23T05:34:00Z</dcterms:modified>
</cp:coreProperties>
</file>