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A303C6" w:rsidP="006376E8">
      <w:pPr>
        <w:spacing w:after="80" w:line="240" w:lineRule="auto"/>
        <w:contextualSpacing/>
        <w:rPr>
          <w:sz w:val="24"/>
          <w:szCs w:val="24"/>
        </w:rPr>
      </w:pPr>
      <w:r w:rsidRPr="00A303C6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95pt;margin-top:110.05pt;width:489pt;height:311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Default="00CA705F" w:rsidP="005A66FE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उत्पादक कार्य</w:t>
                  </w:r>
                  <w:r w:rsidR="002A4ED3"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CA705F" w:rsidRDefault="00CA705F" w:rsidP="00CA705F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 w:rsidRPr="00CA705F">
                    <w:rPr>
                      <w:rFonts w:hint="cs"/>
                      <w:sz w:val="26"/>
                      <w:szCs w:val="26"/>
                      <w:cs/>
                    </w:rPr>
                    <w:t>सुतारकामासाठी वापरल्या जाणाऱ्या साधनांची ओळख व सुरक्षितता</w:t>
                  </w:r>
                </w:p>
                <w:p w:rsidR="00CA705F" w:rsidRPr="00CA705F" w:rsidRDefault="00CA705F" w:rsidP="00CA705F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प्लायवुडपासून </w:t>
                  </w:r>
                  <w:r w:rsidRPr="00CA705F">
                    <w:rPr>
                      <w:rFonts w:ascii="Trebuchet MS" w:hAnsi="Trebuchet MS" w:hint="cs"/>
                      <w:sz w:val="26"/>
                      <w:szCs w:val="26"/>
                      <w:cs/>
                    </w:rPr>
                    <w:t>पॅड तयार करणे.</w:t>
                  </w:r>
                </w:p>
                <w:p w:rsidR="00EA0FF6" w:rsidRPr="00EA0FF6" w:rsidRDefault="00EA0FF6" w:rsidP="00EA0FF6">
                  <w:pPr>
                    <w:shd w:val="clear" w:color="auto" w:fill="C6D9F1" w:themeFill="text2" w:themeFillTint="33"/>
                    <w:spacing w:after="80" w:line="240" w:lineRule="auto"/>
                    <w:ind w:left="397"/>
                    <w:rPr>
                      <w:rFonts w:ascii="Trebuchet MS" w:hAnsi="Trebuchet MS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A0FF6">
                    <w:rPr>
                      <w:rFonts w:ascii="Trebuchet MS" w:hAnsi="Trebuchet MS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 xml:space="preserve">कौशल्य: </w:t>
                  </w:r>
                </w:p>
                <w:p w:rsidR="00CA705F" w:rsidRPr="00EA0FF6" w:rsidRDefault="00CA705F" w:rsidP="00EA0FF6">
                  <w:pPr>
                    <w:shd w:val="clear" w:color="auto" w:fill="C6D9F1" w:themeFill="text2" w:themeFillTint="33"/>
                    <w:spacing w:after="80" w:line="240" w:lineRule="auto"/>
                    <w:ind w:left="397"/>
                    <w:rPr>
                      <w:sz w:val="26"/>
                      <w:szCs w:val="26"/>
                    </w:rPr>
                  </w:pPr>
                  <w:r w:rsidRPr="00EA0FF6">
                    <w:rPr>
                      <w:rFonts w:ascii="Trebuchet MS" w:hAnsi="Trebuchet MS" w:hint="cs"/>
                      <w:sz w:val="26"/>
                      <w:szCs w:val="26"/>
                      <w:cs/>
                    </w:rPr>
                    <w:t>साधनांचा वापर योग्य तऱ्हेने करता येणे.</w:t>
                  </w:r>
                </w:p>
                <w:p w:rsidR="002A4ED3" w:rsidRPr="00074268" w:rsidRDefault="002F6E7A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संकल्पना</w:t>
                  </w:r>
                  <w:r w:rsidR="002A4ED3"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C079EE" w:rsidRDefault="002F6E7A" w:rsidP="00C079EE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  <w:cs/>
                    </w:rPr>
                  </w:pPr>
                  <w:r w:rsidRPr="002F6E7A">
                    <w:rPr>
                      <w:rFonts w:hint="cs"/>
                      <w:sz w:val="26"/>
                      <w:szCs w:val="26"/>
                      <w:cs/>
                    </w:rPr>
                    <w:t xml:space="preserve">आजच्या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यांत्रिक युगात सुतारकामाचे विशेष महत्व आहे. कारण सुतारकामाचा कारागीर समाजा च्या तसेच कारखान्याच्या गरजा भागवत असतो. उदा. </w:t>
                  </w:r>
                  <w:r w:rsidR="00335E62">
                    <w:rPr>
                      <w:rFonts w:hint="cs"/>
                      <w:sz w:val="26"/>
                      <w:szCs w:val="26"/>
                      <w:cs/>
                    </w:rPr>
                    <w:t xml:space="preserve">समाजाला </w:t>
                  </w:r>
                  <w:r w:rsidR="009142E6">
                    <w:rPr>
                      <w:rFonts w:hint="cs"/>
                      <w:sz w:val="26"/>
                      <w:szCs w:val="26"/>
                      <w:cs/>
                    </w:rPr>
                    <w:t xml:space="preserve">पुष्कळ </w:t>
                  </w:r>
                  <w:r w:rsidR="00C079EE">
                    <w:rPr>
                      <w:rFonts w:hint="cs"/>
                      <w:sz w:val="26"/>
                      <w:szCs w:val="26"/>
                      <w:cs/>
                    </w:rPr>
                    <w:t xml:space="preserve">तऱ्हेच्या लाकडी वस्तूंची गरज असते. लाकडावर काम करणाऱ्या कारागिरास सुतार म्हणून संबोधतात. </w:t>
                  </w:r>
                  <w:r w:rsidR="00D46294">
                    <w:rPr>
                      <w:rFonts w:hint="cs"/>
                      <w:sz w:val="26"/>
                      <w:szCs w:val="26"/>
                      <w:cs/>
                    </w:rPr>
                    <w:t>या व्यवसायात अनेक प्रकारची कामे करताना विविध हत्यारे व यंत्रे वापरली जातात. प्रामुख्याने तोडणारी, कापणारी, रंधणारी, छिद्र पाडणारी आणि ठोकणारी हत्यारे वापरली जातात.</w:t>
                  </w:r>
                </w:p>
                <w:p w:rsidR="002A4ED3" w:rsidRPr="00074268" w:rsidRDefault="002810C2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साधने</w:t>
                  </w:r>
                  <w:r w:rsidR="002A4ED3" w:rsidRPr="00074268">
                    <w:rPr>
                      <w:sz w:val="26"/>
                      <w:szCs w:val="26"/>
                    </w:rPr>
                    <w:t>: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पाठात दिलेली आहेत.</w:t>
                  </w:r>
                </w:p>
                <w:p w:rsidR="002A4ED3" w:rsidRPr="005A66FE" w:rsidRDefault="002810C2" w:rsidP="005A66FE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वयोगट</w:t>
                  </w:r>
                  <w:r w:rsidR="002A4ED3"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rFonts w:hint="cs"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2810C2">
                    <w:rPr>
                      <w:rFonts w:hint="cs"/>
                      <w:b/>
                      <w:sz w:val="26"/>
                      <w:szCs w:val="26"/>
                      <w:cs/>
                    </w:rPr>
                    <w:t>१४+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69619A"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9874CB" w:rsidRDefault="009874CB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9874CB">
                    <w:rPr>
                      <w:rFonts w:ascii="Trebuchet MS" w:hAnsi="Trebuchet MS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सुतारकाम- हत्यारांची ओळख</w:t>
                  </w:r>
                </w:p>
                <w:p w:rsidR="006F06BF" w:rsidRPr="004805FD" w:rsidRDefault="009874CB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36"/>
                      <w:szCs w:val="36"/>
                      <w:cs/>
                    </w:rPr>
                    <w:t>प</w:t>
                  </w:r>
                  <w:r w:rsidR="00CA705F">
                    <w:rPr>
                      <w:rFonts w:ascii="Trebuchet MS" w:hAnsi="Trebuchet MS" w:hint="cs"/>
                      <w:i/>
                      <w:iCs/>
                      <w:color w:val="002060"/>
                      <w:sz w:val="36"/>
                      <w:szCs w:val="36"/>
                      <w:cs/>
                    </w:rPr>
                    <w:t>ॅड तयार करणे.</w:t>
                  </w:r>
                </w:p>
                <w:p w:rsidR="006F06BF" w:rsidRPr="009E05A8" w:rsidRDefault="00CA705F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Pr="00A303C6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641402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rFonts w:hint="cs"/>
          <w:b/>
          <w:bCs/>
          <w:color w:val="000000"/>
          <w:sz w:val="26"/>
          <w:szCs w:val="26"/>
          <w:cs/>
        </w:rPr>
        <w:t>संकल्पना</w:t>
      </w:r>
      <w:r w:rsidR="009E05A8" w:rsidRPr="00217965">
        <w:rPr>
          <w:b/>
          <w:bCs/>
          <w:color w:val="000000"/>
          <w:sz w:val="26"/>
          <w:szCs w:val="26"/>
        </w:rPr>
        <w:t xml:space="preserve"> : </w:t>
      </w:r>
    </w:p>
    <w:p w:rsidR="002A4ED3" w:rsidRDefault="00370291" w:rsidP="00370291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आपण सुतारकाम करताना जे लाकूड वापरतो त्याबद्दल आधी जाणून घेऊया.</w:t>
      </w:r>
    </w:p>
    <w:p w:rsidR="00E50469" w:rsidRDefault="00172C11" w:rsidP="004A5F63">
      <w:pPr>
        <w:spacing w:after="80" w:line="240" w:lineRule="auto"/>
        <w:ind w:firstLine="397"/>
        <w:contextualSpacing/>
        <w:rPr>
          <w:sz w:val="24"/>
          <w:szCs w:val="24"/>
        </w:rPr>
      </w:pPr>
      <w:r w:rsidRPr="00172C11">
        <w:rPr>
          <w:rFonts w:hint="cs"/>
          <w:sz w:val="24"/>
          <w:szCs w:val="24"/>
          <w:cs/>
        </w:rPr>
        <w:t>लाकडाचा वापर तसा तर बऱ्याच गोष्टींसाठी होतो म्हणजे अगदी छोटी खेळणी, माचीस बनवण्यापासून ते घर बनवण्यापर्यंत, गृहोपयोगी वस्तू बनवणे इत्यादी.</w:t>
      </w:r>
    </w:p>
    <w:p w:rsidR="00E50469" w:rsidRDefault="00E50469" w:rsidP="00370291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मुख्यत्वे सुतारकामात वापरल्या जाणाऱ्या लाकडाचे प्रकार:</w:t>
      </w:r>
    </w:p>
    <w:p w:rsidR="00E50469" w:rsidRPr="00641402" w:rsidRDefault="00E50469" w:rsidP="00E50469">
      <w:pPr>
        <w:pStyle w:val="ListParagraph"/>
        <w:numPr>
          <w:ilvl w:val="0"/>
          <w:numId w:val="6"/>
        </w:numPr>
        <w:spacing w:after="80" w:line="240" w:lineRule="auto"/>
        <w:rPr>
          <w:b/>
          <w:bCs/>
          <w:sz w:val="24"/>
          <w:szCs w:val="24"/>
        </w:rPr>
      </w:pPr>
      <w:r w:rsidRPr="00641402">
        <w:rPr>
          <w:rFonts w:hint="cs"/>
          <w:b/>
          <w:bCs/>
          <w:sz w:val="24"/>
          <w:szCs w:val="24"/>
          <w:cs/>
        </w:rPr>
        <w:t>नैसर्गिक लाकूड</w:t>
      </w:r>
    </w:p>
    <w:p w:rsidR="00E50469" w:rsidRDefault="00E50469" w:rsidP="00E50469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मऊ लाकूड </w:t>
      </w:r>
    </w:p>
    <w:p w:rsidR="00E50469" w:rsidRPr="00E50469" w:rsidRDefault="00E50469" w:rsidP="00E50469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कठीण लाकूड</w:t>
      </w:r>
      <w:r w:rsidRPr="00E50469">
        <w:rPr>
          <w:rFonts w:hint="cs"/>
          <w:sz w:val="24"/>
          <w:szCs w:val="24"/>
          <w:cs/>
        </w:rPr>
        <w:t xml:space="preserve"> </w:t>
      </w:r>
    </w:p>
    <w:p w:rsidR="00E50469" w:rsidRPr="00641402" w:rsidRDefault="00E50469" w:rsidP="00E50469">
      <w:pPr>
        <w:pStyle w:val="ListParagraph"/>
        <w:numPr>
          <w:ilvl w:val="0"/>
          <w:numId w:val="6"/>
        </w:numPr>
        <w:spacing w:after="80" w:line="240" w:lineRule="auto"/>
        <w:rPr>
          <w:b/>
          <w:bCs/>
          <w:sz w:val="24"/>
          <w:szCs w:val="24"/>
        </w:rPr>
      </w:pPr>
      <w:r w:rsidRPr="00641402">
        <w:rPr>
          <w:rFonts w:hint="cs"/>
          <w:b/>
          <w:bCs/>
          <w:sz w:val="24"/>
          <w:szCs w:val="24"/>
          <w:cs/>
        </w:rPr>
        <w:t>कृत्रिम लाकूड</w:t>
      </w:r>
    </w:p>
    <w:p w:rsidR="00E50469" w:rsidRDefault="00E50469" w:rsidP="00E50469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प्लायवुड</w:t>
      </w:r>
    </w:p>
    <w:p w:rsidR="00E50469" w:rsidRDefault="00943778" w:rsidP="00E50469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पार्टिकल बोर्ड</w:t>
      </w:r>
    </w:p>
    <w:p w:rsidR="00E50469" w:rsidRDefault="00E50469" w:rsidP="00E50469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ब्लॉक बोर्ड</w:t>
      </w:r>
    </w:p>
    <w:p w:rsidR="00CA2043" w:rsidRPr="00FD0782" w:rsidRDefault="00E50469" w:rsidP="00CA2043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ल</w:t>
      </w:r>
      <w:r w:rsidR="00334F9C">
        <w:rPr>
          <w:rFonts w:hint="cs"/>
          <w:sz w:val="24"/>
          <w:szCs w:val="24"/>
          <w:cs/>
        </w:rPr>
        <w:t>ॅ</w:t>
      </w:r>
      <w:r>
        <w:rPr>
          <w:rFonts w:hint="cs"/>
          <w:sz w:val="24"/>
          <w:szCs w:val="24"/>
          <w:cs/>
        </w:rPr>
        <w:t>मिनेटेड बोर्ड</w:t>
      </w:r>
    </w:p>
    <w:p w:rsidR="005A66FE" w:rsidRDefault="005A66FE" w:rsidP="00CA2043">
      <w:pPr>
        <w:spacing w:after="80" w:line="240" w:lineRule="auto"/>
        <w:rPr>
          <w:b/>
          <w:bCs/>
          <w:sz w:val="24"/>
          <w:szCs w:val="24"/>
        </w:rPr>
      </w:pPr>
    </w:p>
    <w:p w:rsidR="00CA2043" w:rsidRPr="00FD0782" w:rsidRDefault="00CA2043" w:rsidP="00CA2043">
      <w:pPr>
        <w:spacing w:after="80" w:line="240" w:lineRule="auto"/>
        <w:rPr>
          <w:b/>
          <w:bCs/>
          <w:sz w:val="24"/>
          <w:szCs w:val="24"/>
        </w:rPr>
      </w:pPr>
      <w:r w:rsidRPr="00FD0782">
        <w:rPr>
          <w:rFonts w:hint="cs"/>
          <w:b/>
          <w:bCs/>
          <w:sz w:val="24"/>
          <w:szCs w:val="24"/>
          <w:cs/>
        </w:rPr>
        <w:t>लाकडाचे संरक्षण:</w:t>
      </w:r>
    </w:p>
    <w:p w:rsidR="00CA2043" w:rsidRDefault="00CA2043" w:rsidP="00CA2043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</w:t>
      </w:r>
      <w:r w:rsidR="00943778">
        <w:rPr>
          <w:rFonts w:hint="cs"/>
          <w:sz w:val="24"/>
          <w:szCs w:val="24"/>
          <w:cs/>
        </w:rPr>
        <w:t>ॉ</w:t>
      </w:r>
      <w:r>
        <w:rPr>
          <w:rFonts w:hint="cs"/>
          <w:sz w:val="24"/>
          <w:szCs w:val="24"/>
          <w:cs/>
        </w:rPr>
        <w:t xml:space="preserve">लिश काम </w:t>
      </w:r>
    </w:p>
    <w:p w:rsidR="00CA2043" w:rsidRDefault="00CA2043" w:rsidP="00CA2043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पेंटिंग</w:t>
      </w:r>
    </w:p>
    <w:p w:rsidR="00172C11" w:rsidRPr="00565BB1" w:rsidRDefault="00CA2043" w:rsidP="00565BB1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</w:t>
      </w:r>
      <w:r w:rsidR="001F02D1">
        <w:rPr>
          <w:rFonts w:hint="cs"/>
          <w:sz w:val="24"/>
          <w:szCs w:val="24"/>
          <w:cs/>
        </w:rPr>
        <w:t>ॉ</w:t>
      </w:r>
      <w:r>
        <w:rPr>
          <w:rFonts w:hint="cs"/>
          <w:sz w:val="24"/>
          <w:szCs w:val="24"/>
          <w:cs/>
        </w:rPr>
        <w:t>र्निशिंग</w:t>
      </w:r>
    </w:p>
    <w:p w:rsidR="00370291" w:rsidRDefault="00370291" w:rsidP="00FD0782">
      <w:pPr>
        <w:spacing w:after="80" w:line="240" w:lineRule="auto"/>
        <w:contextualSpacing/>
        <w:rPr>
          <w:sz w:val="24"/>
          <w:szCs w:val="24"/>
        </w:rPr>
      </w:pPr>
    </w:p>
    <w:p w:rsidR="00CA2043" w:rsidRPr="007E572A" w:rsidRDefault="00CA2043" w:rsidP="00CA2043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rFonts w:hint="cs"/>
          <w:b/>
          <w:bCs/>
          <w:color w:val="000000"/>
          <w:sz w:val="26"/>
          <w:szCs w:val="26"/>
          <w:cs/>
        </w:rPr>
        <w:t xml:space="preserve">उत्पादक </w:t>
      </w:r>
      <w:r w:rsidR="006A2096">
        <w:rPr>
          <w:rFonts w:hint="cs"/>
          <w:b/>
          <w:bCs/>
          <w:color w:val="000000"/>
          <w:sz w:val="26"/>
          <w:szCs w:val="26"/>
          <w:cs/>
        </w:rPr>
        <w:t>कार्य</w:t>
      </w:r>
      <w:r>
        <w:rPr>
          <w:rFonts w:hint="cs"/>
          <w:b/>
          <w:bCs/>
          <w:color w:val="000000"/>
          <w:sz w:val="26"/>
          <w:szCs w:val="26"/>
          <w:cs/>
        </w:rPr>
        <w:t xml:space="preserve"> १</w:t>
      </w:r>
      <w:r w:rsidRPr="007E572A">
        <w:rPr>
          <w:rFonts w:hint="cs"/>
          <w:b/>
          <w:bCs/>
          <w:color w:val="000000"/>
          <w:sz w:val="26"/>
          <w:szCs w:val="26"/>
          <w:cs/>
        </w:rPr>
        <w:t xml:space="preserve">: </w:t>
      </w:r>
      <w:r w:rsidRPr="00CA705F">
        <w:rPr>
          <w:rFonts w:hint="cs"/>
          <w:sz w:val="26"/>
          <w:szCs w:val="26"/>
          <w:cs/>
        </w:rPr>
        <w:t>सुतारकामासाठी वापरल्या जाणाऱ्या साधनांची ओळख व सुरक्षितता</w:t>
      </w:r>
    </w:p>
    <w:p w:rsidR="002A4ED3" w:rsidRPr="006A2096" w:rsidRDefault="006A2096" w:rsidP="00BB6E1F">
      <w:pPr>
        <w:spacing w:after="80" w:line="240" w:lineRule="auto"/>
        <w:ind w:firstLine="397"/>
        <w:contextualSpacing/>
        <w:rPr>
          <w:b/>
          <w:bCs/>
          <w:sz w:val="24"/>
          <w:szCs w:val="24"/>
        </w:rPr>
      </w:pPr>
      <w:r w:rsidRPr="006A2096">
        <w:rPr>
          <w:rFonts w:hint="cs"/>
          <w:b/>
          <w:bCs/>
          <w:sz w:val="24"/>
          <w:szCs w:val="24"/>
          <w:cs/>
        </w:rPr>
        <w:t>पूर्वतयारी:</w:t>
      </w:r>
    </w:p>
    <w:p w:rsidR="006A2096" w:rsidRDefault="006A2096" w:rsidP="006A20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6A2096">
        <w:rPr>
          <w:rFonts w:hint="cs"/>
          <w:sz w:val="24"/>
          <w:szCs w:val="24"/>
          <w:cs/>
        </w:rPr>
        <w:t>सर्व साधने उपलब्ध आहेत कि नाही हे तपासा.</w:t>
      </w:r>
    </w:p>
    <w:p w:rsidR="006A2096" w:rsidRDefault="006A2096" w:rsidP="006A20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6A2096">
        <w:rPr>
          <w:rFonts w:hint="cs"/>
          <w:sz w:val="24"/>
          <w:szCs w:val="24"/>
          <w:cs/>
        </w:rPr>
        <w:t>साधने सुस्थितीत आहेत कि नाही याची खात्री करा.</w:t>
      </w:r>
    </w:p>
    <w:p w:rsidR="00FD3AC6" w:rsidRDefault="00FD3AC6" w:rsidP="006A20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सर्व आवश्यक हत्यारे व साधनांची मांडणी व्यवस्थितपणे करावी.</w:t>
      </w:r>
    </w:p>
    <w:p w:rsidR="008728E9" w:rsidRDefault="008728E9" w:rsidP="00814E9C">
      <w:pPr>
        <w:spacing w:after="80" w:line="240" w:lineRule="auto"/>
        <w:ind w:left="397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उद्दिष्टे:</w:t>
      </w:r>
    </w:p>
    <w:p w:rsidR="008728E9" w:rsidRDefault="008728E9" w:rsidP="008728E9">
      <w:pPr>
        <w:pStyle w:val="ListParagraph"/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सुतारकामाची ओळख</w:t>
      </w:r>
    </w:p>
    <w:p w:rsidR="008728E9" w:rsidRPr="008728E9" w:rsidRDefault="00FD3AC6" w:rsidP="008728E9">
      <w:pPr>
        <w:pStyle w:val="ListParagraph"/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सुरक्षितता</w:t>
      </w:r>
    </w:p>
    <w:p w:rsidR="00814E9C" w:rsidRPr="00814E9C" w:rsidRDefault="00814E9C" w:rsidP="00814E9C">
      <w:pPr>
        <w:spacing w:after="80" w:line="240" w:lineRule="auto"/>
        <w:ind w:left="397"/>
        <w:rPr>
          <w:b/>
          <w:bCs/>
          <w:sz w:val="24"/>
          <w:szCs w:val="24"/>
        </w:rPr>
      </w:pPr>
      <w:r w:rsidRPr="00814E9C">
        <w:rPr>
          <w:rFonts w:hint="cs"/>
          <w:b/>
          <w:bCs/>
          <w:sz w:val="24"/>
          <w:szCs w:val="24"/>
          <w:cs/>
        </w:rPr>
        <w:t>अपेक्षित कौशल्य:</w:t>
      </w:r>
    </w:p>
    <w:p w:rsidR="002A4ED3" w:rsidRDefault="00814E9C" w:rsidP="00814E9C">
      <w:pPr>
        <w:pStyle w:val="ListParagraph"/>
        <w:numPr>
          <w:ilvl w:val="0"/>
          <w:numId w:val="11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हत्यारे व साधने ओळखता येणे.</w:t>
      </w:r>
    </w:p>
    <w:p w:rsidR="00814E9C" w:rsidRDefault="00814E9C" w:rsidP="00814E9C">
      <w:pPr>
        <w:pStyle w:val="ListParagraph"/>
        <w:numPr>
          <w:ilvl w:val="0"/>
          <w:numId w:val="11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उपयोग सांगता येणे.</w:t>
      </w:r>
    </w:p>
    <w:p w:rsidR="00814E9C" w:rsidRDefault="00814E9C" w:rsidP="00814E9C">
      <w:pPr>
        <w:pStyle w:val="ListParagraph"/>
        <w:numPr>
          <w:ilvl w:val="0"/>
          <w:numId w:val="11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हत्यारांचा वापर करता येणे.</w:t>
      </w:r>
    </w:p>
    <w:p w:rsidR="00814E9C" w:rsidRPr="008728E9" w:rsidRDefault="008728E9" w:rsidP="00814E9C">
      <w:pPr>
        <w:spacing w:after="80" w:line="240" w:lineRule="auto"/>
        <w:ind w:left="397"/>
        <w:rPr>
          <w:rFonts w:ascii="Times New Roman" w:hAnsi="Times New Roman" w:cstheme="minorBidi"/>
          <w:b/>
          <w:bCs/>
          <w:sz w:val="24"/>
          <w:szCs w:val="24"/>
        </w:rPr>
      </w:pPr>
      <w:r w:rsidRPr="008728E9">
        <w:rPr>
          <w:rFonts w:ascii="Times New Roman" w:hAnsi="Times New Roman" w:cstheme="minorBidi" w:hint="cs"/>
          <w:b/>
          <w:bCs/>
          <w:sz w:val="24"/>
          <w:szCs w:val="24"/>
          <w:cs/>
        </w:rPr>
        <w:t>निगा व काळजी:</w:t>
      </w:r>
    </w:p>
    <w:p w:rsidR="008728E9" w:rsidRDefault="008728E9" w:rsidP="008728E9">
      <w:pPr>
        <w:pStyle w:val="ListParagraph"/>
        <w:numPr>
          <w:ilvl w:val="0"/>
          <w:numId w:val="12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मुठ/ पाते/ मळसूत्र नीट बसलेली आहेत कि नाही ते पहावे.</w:t>
      </w:r>
    </w:p>
    <w:p w:rsidR="008728E9" w:rsidRDefault="008728E9" w:rsidP="008728E9">
      <w:pPr>
        <w:pStyle w:val="ListParagraph"/>
        <w:numPr>
          <w:ilvl w:val="0"/>
          <w:numId w:val="12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योग्य त्या दाबाने काम करावे. </w:t>
      </w:r>
    </w:p>
    <w:p w:rsidR="00114160" w:rsidRPr="00641402" w:rsidRDefault="008728E9" w:rsidP="00641402">
      <w:pPr>
        <w:pStyle w:val="ListParagraph"/>
        <w:numPr>
          <w:ilvl w:val="0"/>
          <w:numId w:val="12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काम करताना मुख्य वस्तुखाली वापर नसलेली फळी ठेवून काम करावे.</w:t>
      </w:r>
    </w:p>
    <w:p w:rsidR="00114160" w:rsidRDefault="00114160" w:rsidP="00114160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14160" w:rsidRDefault="00114160" w:rsidP="00114160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7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 w:hint="cs"/>
          <w:b/>
          <w:bCs/>
          <w:sz w:val="26"/>
          <w:szCs w:val="26"/>
          <w:u w:val="single"/>
          <w:cs/>
        </w:rPr>
        <w:t>अधिक माहितीसाठी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:rsidR="00114160" w:rsidRDefault="00114160" w:rsidP="00114160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44" w:type="dxa"/>
        <w:tblInd w:w="2552" w:type="dxa"/>
        <w:tblLook w:val="04A0"/>
      </w:tblPr>
      <w:tblGrid>
        <w:gridCol w:w="4644"/>
      </w:tblGrid>
      <w:tr w:rsidR="00114160" w:rsidRPr="007757FD" w:rsidTr="006653F7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160" w:rsidRPr="007757FD" w:rsidRDefault="00114160" w:rsidP="006653F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114160" w:rsidRPr="007757FD" w:rsidTr="00114160">
        <w:trPr>
          <w:trHeight w:val="64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60" w:rsidRPr="00D12FDC" w:rsidRDefault="00114160" w:rsidP="00D12FDC">
            <w:pPr>
              <w:spacing w:after="0" w:line="240" w:lineRule="auto"/>
              <w:rPr>
                <w:rFonts w:eastAsia="Times New Roman" w:cstheme="minorBid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सुतारकामातील साधने</w:t>
            </w: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  <w:r w:rsidR="00D12FDC"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pptx</w:t>
            </w:r>
          </w:p>
        </w:tc>
      </w:tr>
      <w:tr w:rsidR="00114160" w:rsidRPr="007757FD" w:rsidTr="00114160">
        <w:trPr>
          <w:trHeight w:val="7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60" w:rsidRPr="00114160" w:rsidRDefault="00114160" w:rsidP="00114160">
            <w:pPr>
              <w:spacing w:after="0" w:line="240" w:lineRule="auto"/>
              <w:rPr>
                <w:rFonts w:eastAsia="Times New Roman" w:cstheme="minorBidi"/>
                <w:color w:val="000000"/>
                <w:sz w:val="28"/>
                <w:szCs w:val="28"/>
                <w:cs/>
                <w:lang w:eastAsia="en-IN"/>
              </w:rPr>
            </w:pPr>
            <w:r w:rsidRPr="00114160">
              <w:rPr>
                <w:rFonts w:eastAsia="Times New Roman" w:cstheme="minorBidi"/>
                <w:color w:val="000000"/>
                <w:sz w:val="28"/>
                <w:szCs w:val="28"/>
                <w:cs/>
                <w:lang w:eastAsia="en-IN"/>
              </w:rPr>
              <w:t>सुरक्षितता</w:t>
            </w:r>
            <w:r w:rsidRPr="00114160"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.pptx</w:t>
            </w:r>
          </w:p>
        </w:tc>
      </w:tr>
    </w:tbl>
    <w:p w:rsidR="002A4ED3" w:rsidRDefault="002A4ED3" w:rsidP="00114160">
      <w:pPr>
        <w:spacing w:after="80" w:line="240" w:lineRule="auto"/>
        <w:contextualSpacing/>
        <w:rPr>
          <w:rFonts w:ascii="Times New Roman" w:hAnsi="Times New Roman" w:cstheme="minorBidi"/>
          <w:sz w:val="24"/>
          <w:szCs w:val="24"/>
        </w:rPr>
      </w:pPr>
    </w:p>
    <w:p w:rsidR="001E4E5F" w:rsidRDefault="001E4E5F" w:rsidP="00114160">
      <w:pPr>
        <w:spacing w:after="80" w:line="240" w:lineRule="auto"/>
        <w:contextualSpacing/>
        <w:rPr>
          <w:rFonts w:ascii="Times New Roman" w:hAnsi="Times New Roman" w:cstheme="minorBidi"/>
          <w:sz w:val="24"/>
          <w:szCs w:val="24"/>
        </w:rPr>
      </w:pPr>
    </w:p>
    <w:p w:rsidR="001E4E5F" w:rsidRDefault="001E4E5F" w:rsidP="00114160">
      <w:pPr>
        <w:spacing w:after="80" w:line="240" w:lineRule="auto"/>
        <w:contextualSpacing/>
        <w:rPr>
          <w:rFonts w:ascii="Times New Roman" w:hAnsi="Times New Roman" w:cstheme="minorBidi"/>
          <w:sz w:val="24"/>
          <w:szCs w:val="24"/>
        </w:rPr>
      </w:pPr>
    </w:p>
    <w:p w:rsidR="001E4E5F" w:rsidRDefault="001E4E5F" w:rsidP="00114160">
      <w:pPr>
        <w:spacing w:after="80" w:line="240" w:lineRule="auto"/>
        <w:contextualSpacing/>
        <w:rPr>
          <w:rFonts w:ascii="Times New Roman" w:hAnsi="Times New Roman" w:cstheme="minorBidi"/>
          <w:sz w:val="24"/>
          <w:szCs w:val="24"/>
        </w:rPr>
      </w:pPr>
    </w:p>
    <w:p w:rsidR="001E4E5F" w:rsidRPr="00114160" w:rsidRDefault="001E4E5F" w:rsidP="00114160">
      <w:pPr>
        <w:spacing w:after="80" w:line="240" w:lineRule="auto"/>
        <w:contextualSpacing/>
        <w:rPr>
          <w:rFonts w:ascii="Times New Roman" w:hAnsi="Times New Roman" w:cstheme="minorBidi"/>
          <w:sz w:val="24"/>
          <w:szCs w:val="24"/>
        </w:rPr>
      </w:pPr>
    </w:p>
    <w:p w:rsidR="002A4ED3" w:rsidRPr="001D19AD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theme="minorBidi"/>
          <w:sz w:val="24"/>
          <w:szCs w:val="24"/>
        </w:rPr>
      </w:pPr>
    </w:p>
    <w:p w:rsidR="002A4ED3" w:rsidRDefault="00D12FDC" w:rsidP="009953D6">
      <w:pPr>
        <w:shd w:val="clear" w:color="auto" w:fill="C4BC96" w:themeFill="background2" w:themeFillShade="BF"/>
        <w:spacing w:after="80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b/>
          <w:bCs/>
          <w:color w:val="000000"/>
          <w:sz w:val="26"/>
          <w:szCs w:val="26"/>
          <w:cs/>
        </w:rPr>
        <w:t>उत्पादक कार्य २</w:t>
      </w:r>
      <w:r w:rsidRPr="007E572A">
        <w:rPr>
          <w:rFonts w:hint="cs"/>
          <w:b/>
          <w:bCs/>
          <w:color w:val="000000"/>
          <w:sz w:val="26"/>
          <w:szCs w:val="26"/>
          <w:cs/>
        </w:rPr>
        <w:t xml:space="preserve">: </w:t>
      </w:r>
      <w:r w:rsidR="009953D6">
        <w:rPr>
          <w:rFonts w:hint="cs"/>
          <w:sz w:val="26"/>
          <w:szCs w:val="26"/>
          <w:cs/>
        </w:rPr>
        <w:t xml:space="preserve">प्लायवुडपासून </w:t>
      </w:r>
      <w:r w:rsidR="009953D6" w:rsidRPr="00CA705F">
        <w:rPr>
          <w:rFonts w:ascii="Trebuchet MS" w:hAnsi="Trebuchet MS" w:hint="cs"/>
          <w:sz w:val="26"/>
          <w:szCs w:val="26"/>
          <w:cs/>
        </w:rPr>
        <w:t>पॅड तयार करणे.</w:t>
      </w:r>
    </w:p>
    <w:p w:rsidR="009953D6" w:rsidRPr="006A2096" w:rsidRDefault="009953D6" w:rsidP="009953D6">
      <w:pPr>
        <w:spacing w:after="80" w:line="240" w:lineRule="auto"/>
        <w:ind w:firstLine="397"/>
        <w:contextualSpacing/>
        <w:rPr>
          <w:b/>
          <w:bCs/>
          <w:sz w:val="24"/>
          <w:szCs w:val="24"/>
        </w:rPr>
      </w:pPr>
      <w:r w:rsidRPr="006A2096">
        <w:rPr>
          <w:rFonts w:hint="cs"/>
          <w:b/>
          <w:bCs/>
          <w:sz w:val="24"/>
          <w:szCs w:val="24"/>
          <w:cs/>
        </w:rPr>
        <w:t>पूर्वतयारी:</w:t>
      </w:r>
    </w:p>
    <w:p w:rsidR="009953D6" w:rsidRDefault="009953D6" w:rsidP="009953D6">
      <w:pPr>
        <w:pStyle w:val="ListParagraph"/>
        <w:numPr>
          <w:ilvl w:val="0"/>
          <w:numId w:val="14"/>
        </w:numPr>
        <w:spacing w:after="80" w:line="240" w:lineRule="auto"/>
        <w:rPr>
          <w:sz w:val="24"/>
          <w:szCs w:val="24"/>
        </w:rPr>
      </w:pPr>
      <w:r w:rsidRPr="006A2096">
        <w:rPr>
          <w:rFonts w:hint="cs"/>
          <w:sz w:val="24"/>
          <w:szCs w:val="24"/>
          <w:cs/>
        </w:rPr>
        <w:t xml:space="preserve">सर्व </w:t>
      </w:r>
      <w:r>
        <w:rPr>
          <w:rFonts w:hint="cs"/>
          <w:sz w:val="24"/>
          <w:szCs w:val="24"/>
          <w:cs/>
        </w:rPr>
        <w:t xml:space="preserve">आवश्यक साहित्य व </w:t>
      </w:r>
      <w:r w:rsidRPr="006A2096">
        <w:rPr>
          <w:rFonts w:hint="cs"/>
          <w:sz w:val="24"/>
          <w:szCs w:val="24"/>
          <w:cs/>
        </w:rPr>
        <w:t>साधने उपलब्ध आहेत कि नाही हे तपासा.</w:t>
      </w:r>
    </w:p>
    <w:p w:rsidR="009953D6" w:rsidRDefault="009953D6" w:rsidP="009953D6">
      <w:pPr>
        <w:pStyle w:val="ListParagraph"/>
        <w:numPr>
          <w:ilvl w:val="0"/>
          <w:numId w:val="14"/>
        </w:numPr>
        <w:spacing w:after="80" w:line="240" w:lineRule="auto"/>
        <w:rPr>
          <w:sz w:val="24"/>
          <w:szCs w:val="24"/>
        </w:rPr>
      </w:pPr>
      <w:r w:rsidRPr="006A2096">
        <w:rPr>
          <w:rFonts w:hint="cs"/>
          <w:sz w:val="24"/>
          <w:szCs w:val="24"/>
          <w:cs/>
        </w:rPr>
        <w:t>साधने सुस्थितीत आहेत कि नाही याची खात्री करा.</w:t>
      </w:r>
    </w:p>
    <w:p w:rsidR="009953D6" w:rsidRDefault="009953D6" w:rsidP="009953D6">
      <w:pPr>
        <w:pStyle w:val="ListParagraph"/>
        <w:numPr>
          <w:ilvl w:val="0"/>
          <w:numId w:val="14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सर्व आवश्यक साहित्य, हत्यारे व साधनांची मांडणी व्यवस्थितपणे करावी.</w:t>
      </w:r>
    </w:p>
    <w:p w:rsidR="009953D6" w:rsidRDefault="009953D6" w:rsidP="009953D6">
      <w:pPr>
        <w:spacing w:after="80" w:line="240" w:lineRule="auto"/>
        <w:ind w:left="397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उद्दिष्टे:</w:t>
      </w:r>
    </w:p>
    <w:p w:rsidR="009953D6" w:rsidRDefault="009953D6" w:rsidP="009953D6">
      <w:pPr>
        <w:pStyle w:val="ListParagraph"/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मापणारी साधने</w:t>
      </w:r>
    </w:p>
    <w:p w:rsidR="009953D6" w:rsidRDefault="009953D6" w:rsidP="009953D6">
      <w:pPr>
        <w:pStyle w:val="ListParagraph"/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आखणारी साधने</w:t>
      </w:r>
    </w:p>
    <w:p w:rsidR="009953D6" w:rsidRPr="008728E9" w:rsidRDefault="009953D6" w:rsidP="009953D6">
      <w:pPr>
        <w:pStyle w:val="ListParagraph"/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पकडणारी व इतर साधने</w:t>
      </w:r>
    </w:p>
    <w:p w:rsidR="009953D6" w:rsidRDefault="009953D6" w:rsidP="009953D6">
      <w:pPr>
        <w:spacing w:after="80" w:line="240" w:lineRule="auto"/>
        <w:ind w:left="397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प्रस्तावना:</w:t>
      </w:r>
    </w:p>
    <w:p w:rsidR="009953D6" w:rsidRPr="009953D6" w:rsidRDefault="009953D6" w:rsidP="009953D6">
      <w:pPr>
        <w:spacing w:after="80" w:line="240" w:lineRule="auto"/>
        <w:ind w:left="397"/>
        <w:rPr>
          <w:sz w:val="24"/>
          <w:szCs w:val="24"/>
        </w:rPr>
      </w:pPr>
      <w:r w:rsidRPr="009953D6">
        <w:rPr>
          <w:rFonts w:hint="cs"/>
          <w:sz w:val="24"/>
          <w:szCs w:val="24"/>
          <w:cs/>
        </w:rPr>
        <w:t>सुतारकामात काम करताना मापे घ्यावी लागतात.</w:t>
      </w:r>
    </w:p>
    <w:p w:rsidR="009953D6" w:rsidRPr="00814E9C" w:rsidRDefault="009953D6" w:rsidP="009953D6">
      <w:pPr>
        <w:spacing w:after="80" w:line="240" w:lineRule="auto"/>
        <w:ind w:left="397"/>
        <w:rPr>
          <w:b/>
          <w:bCs/>
          <w:sz w:val="24"/>
          <w:szCs w:val="24"/>
        </w:rPr>
      </w:pPr>
      <w:r w:rsidRPr="00814E9C">
        <w:rPr>
          <w:rFonts w:hint="cs"/>
          <w:b/>
          <w:bCs/>
          <w:sz w:val="24"/>
          <w:szCs w:val="24"/>
          <w:cs/>
        </w:rPr>
        <w:t>अपेक्षित कौशल्य:</w:t>
      </w:r>
    </w:p>
    <w:p w:rsidR="009953D6" w:rsidRDefault="009953D6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साहित्य, हत्यारे व साधने ओळखता येणे.</w:t>
      </w:r>
    </w:p>
    <w:p w:rsidR="009953D6" w:rsidRDefault="009953D6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प्रत्येकाचा उपयोग सांगता येणे.</w:t>
      </w:r>
    </w:p>
    <w:p w:rsidR="009953D6" w:rsidRDefault="009953D6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हत्यारांचा वापर करता येणे.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लाकूड / प्लायवुड योग्य मापात कापता येणे.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सनमायका योग्य मापात कापता येणे.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सनमायका चिकटवता येणे.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मापन करता येणे.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योग्य मापात जोडणी करणे.</w:t>
      </w:r>
    </w:p>
    <w:p w:rsidR="00F961E9" w:rsidRDefault="00F961E9" w:rsidP="009953D6">
      <w:pPr>
        <w:pStyle w:val="ListParagraph"/>
        <w:numPr>
          <w:ilvl w:val="0"/>
          <w:numId w:val="16"/>
        </w:numPr>
        <w:spacing w:after="8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फेविकॉल लावता येणे व चुका ठोकता येणे.</w:t>
      </w:r>
    </w:p>
    <w:p w:rsidR="0096020B" w:rsidRPr="0096020B" w:rsidRDefault="0096020B" w:rsidP="0096020B">
      <w:pPr>
        <w:spacing w:after="80" w:line="240" w:lineRule="auto"/>
        <w:ind w:left="397"/>
        <w:rPr>
          <w:rFonts w:ascii="Times New Roman" w:hAnsi="Times New Roman" w:cstheme="minorBidi"/>
          <w:b/>
          <w:bCs/>
          <w:sz w:val="24"/>
          <w:szCs w:val="24"/>
        </w:rPr>
      </w:pPr>
      <w:r w:rsidRPr="0096020B">
        <w:rPr>
          <w:rFonts w:ascii="Times New Roman" w:hAnsi="Times New Roman" w:cstheme="minorBidi" w:hint="cs"/>
          <w:b/>
          <w:bCs/>
          <w:sz w:val="24"/>
          <w:szCs w:val="24"/>
          <w:cs/>
        </w:rPr>
        <w:t>साहित्य:</w:t>
      </w:r>
    </w:p>
    <w:p w:rsidR="0096020B" w:rsidRDefault="0096020B" w:rsidP="0096020B">
      <w:pPr>
        <w:spacing w:after="80" w:line="240" w:lineRule="auto"/>
        <w:ind w:left="397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प्लायवुड, सनमायका, चिकट टेप, फेविकॉल, रीबिट, चिमटा, टचवूड, रॉकेल</w:t>
      </w:r>
    </w:p>
    <w:p w:rsidR="0096020B" w:rsidRPr="0096020B" w:rsidRDefault="0096020B" w:rsidP="0096020B">
      <w:pPr>
        <w:spacing w:after="80" w:line="240" w:lineRule="auto"/>
        <w:ind w:left="397"/>
        <w:rPr>
          <w:rFonts w:ascii="Times New Roman" w:hAnsi="Times New Roman" w:cstheme="minorBidi"/>
          <w:b/>
          <w:bCs/>
          <w:sz w:val="24"/>
          <w:szCs w:val="24"/>
        </w:rPr>
      </w:pPr>
      <w:r w:rsidRPr="0096020B">
        <w:rPr>
          <w:rFonts w:ascii="Times New Roman" w:hAnsi="Times New Roman" w:cstheme="minorBidi" w:hint="cs"/>
          <w:b/>
          <w:bCs/>
          <w:sz w:val="24"/>
          <w:szCs w:val="24"/>
          <w:cs/>
        </w:rPr>
        <w:t xml:space="preserve">साधने: </w:t>
      </w:r>
    </w:p>
    <w:p w:rsidR="0096020B" w:rsidRDefault="0096020B" w:rsidP="0096020B">
      <w:pPr>
        <w:spacing w:after="80" w:line="240" w:lineRule="auto"/>
        <w:ind w:left="397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>मोजमाप पट्टी (स्टील टेप), गुण्या, पेन्सील, ब्रश</w:t>
      </w:r>
    </w:p>
    <w:p w:rsidR="0096020B" w:rsidRPr="0096020B" w:rsidRDefault="0096020B" w:rsidP="0096020B">
      <w:pPr>
        <w:spacing w:after="80" w:line="240" w:lineRule="auto"/>
        <w:ind w:left="397"/>
        <w:rPr>
          <w:rFonts w:ascii="Times New Roman" w:hAnsi="Times New Roman" w:cstheme="minorBidi"/>
          <w:b/>
          <w:bCs/>
          <w:sz w:val="24"/>
          <w:szCs w:val="24"/>
        </w:rPr>
      </w:pPr>
      <w:r w:rsidRPr="0096020B">
        <w:rPr>
          <w:rFonts w:ascii="Times New Roman" w:hAnsi="Times New Roman" w:cstheme="minorBidi" w:hint="cs"/>
          <w:b/>
          <w:bCs/>
          <w:sz w:val="24"/>
          <w:szCs w:val="24"/>
          <w:cs/>
        </w:rPr>
        <w:t>हत्यारे:</w:t>
      </w:r>
    </w:p>
    <w:p w:rsidR="00565BB1" w:rsidRPr="001E4E5F" w:rsidRDefault="0096020B" w:rsidP="001E4E5F">
      <w:pPr>
        <w:spacing w:after="80" w:line="240" w:lineRule="auto"/>
        <w:ind w:left="397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हातोडी, छिद्र यंत्र, करवत, सुतारी शेगडा, त्रिकोणी कानस, </w:t>
      </w:r>
      <w:r w:rsidR="00DB657F">
        <w:rPr>
          <w:rFonts w:ascii="Times New Roman" w:hAnsi="Times New Roman" w:cstheme="minorBidi" w:hint="cs"/>
          <w:sz w:val="24"/>
          <w:szCs w:val="24"/>
          <w:cs/>
        </w:rPr>
        <w:t>दिवड पक्कड</w:t>
      </w:r>
      <w:r w:rsidR="00260460">
        <w:rPr>
          <w:rFonts w:ascii="Times New Roman" w:hAnsi="Times New Roman" w:cstheme="minorBidi" w:hint="cs"/>
          <w:sz w:val="24"/>
          <w:szCs w:val="24"/>
          <w:cs/>
        </w:rPr>
        <w:t>, मार्फा (रास्प फाईल)</w:t>
      </w:r>
      <w:r w:rsidR="00FD0782">
        <w:rPr>
          <w:rFonts w:ascii="Times New Roman" w:hAnsi="Times New Roman" w:cstheme="minorBidi" w:hint="cs"/>
          <w:sz w:val="24"/>
          <w:szCs w:val="24"/>
          <w:cs/>
        </w:rPr>
        <w:t>, सनमायका कटर</w:t>
      </w:r>
    </w:p>
    <w:p w:rsidR="002A4ED3" w:rsidRPr="001E4E5F" w:rsidRDefault="001E4E5F" w:rsidP="001E4E5F">
      <w:pPr>
        <w:spacing w:after="80" w:line="240" w:lineRule="auto"/>
        <w:ind w:left="397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noProof/>
          <w:sz w:val="24"/>
          <w:szCs w:val="24"/>
          <w:lang w:val="en-US" w:bidi="hi-IN"/>
        </w:rPr>
        <w:lastRenderedPageBreak/>
        <w:drawing>
          <wp:inline distT="0" distB="0" distL="0" distR="0">
            <wp:extent cx="6356245" cy="3385457"/>
            <wp:effectExtent l="19050" t="0" r="6455" b="0"/>
            <wp:docPr id="1" name="Picture 1" descr="H:\sneha\2015-03 (Mar)\kr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neha\2015-03 (Mar)\krut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45" cy="338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1D19AD" w:rsidRPr="001D19AD" w:rsidRDefault="001D19AD" w:rsidP="001D19AD">
      <w:pPr>
        <w:spacing w:after="0" w:line="240" w:lineRule="auto"/>
        <w:ind w:firstLine="720"/>
        <w:rPr>
          <w:rFonts w:asciiTheme="minorHAnsi" w:hAnsiTheme="minorHAnsi" w:cstheme="minorBid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2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 w:hint="cs"/>
          <w:b/>
          <w:bCs/>
          <w:sz w:val="26"/>
          <w:szCs w:val="26"/>
          <w:u w:val="single"/>
          <w:cs/>
        </w:rPr>
        <w:t>अधिक माहितीसाठी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tbl>
      <w:tblPr>
        <w:tblStyle w:val="TableGrid"/>
        <w:tblW w:w="4644" w:type="dxa"/>
        <w:jc w:val="center"/>
        <w:tblLook w:val="04A0"/>
      </w:tblPr>
      <w:tblGrid>
        <w:gridCol w:w="4644"/>
      </w:tblGrid>
      <w:tr w:rsidR="001D19AD" w:rsidRPr="007757FD" w:rsidTr="001D19AD">
        <w:trPr>
          <w:trHeight w:val="640"/>
          <w:jc w:val="center"/>
        </w:trPr>
        <w:tc>
          <w:tcPr>
            <w:tcW w:w="4644" w:type="dxa"/>
            <w:noWrap/>
            <w:hideMark/>
          </w:tcPr>
          <w:p w:rsidR="001D19AD" w:rsidRPr="007757FD" w:rsidRDefault="001D19AD" w:rsidP="00810BA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</w:pP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Power Point Presentation</w:t>
            </w:r>
          </w:p>
        </w:tc>
      </w:tr>
      <w:tr w:rsidR="001D19AD" w:rsidRPr="007757FD" w:rsidTr="001D19AD">
        <w:trPr>
          <w:trHeight w:val="640"/>
          <w:jc w:val="center"/>
        </w:trPr>
        <w:tc>
          <w:tcPr>
            <w:tcW w:w="4644" w:type="dxa"/>
            <w:noWrap/>
            <w:hideMark/>
          </w:tcPr>
          <w:p w:rsidR="001D19AD" w:rsidRPr="00D12FDC" w:rsidRDefault="001D19AD" w:rsidP="00810BAB">
            <w:pPr>
              <w:spacing w:after="0" w:line="240" w:lineRule="auto"/>
              <w:rPr>
                <w:rFonts w:eastAsia="Times New Roman" w:cstheme="minorBidi"/>
                <w:color w:val="000000"/>
                <w:sz w:val="28"/>
                <w:szCs w:val="28"/>
                <w:lang w:eastAsia="en-IN"/>
              </w:rPr>
            </w:pPr>
            <w:r w:rsidRPr="001D19AD">
              <w:rPr>
                <w:rFonts w:eastAsia="Times New Roman"/>
                <w:color w:val="000000"/>
                <w:sz w:val="28"/>
                <w:szCs w:val="28"/>
                <w:cs/>
                <w:lang w:eastAsia="en-IN"/>
              </w:rPr>
              <w:t>सुतारकामात वापरण्यात येणारी हत्यारे</w:t>
            </w:r>
            <w:r w:rsidRPr="007757FD">
              <w:rPr>
                <w:rFonts w:eastAsia="Times New Roman" w:cs="Times New Roman"/>
                <w:color w:val="000000"/>
                <w:sz w:val="28"/>
                <w:szCs w:val="28"/>
                <w:lang w:eastAsia="en-IN"/>
              </w:rPr>
              <w:t>.</w:t>
            </w:r>
            <w:r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pptx</w:t>
            </w:r>
          </w:p>
        </w:tc>
      </w:tr>
    </w:tbl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742B69" w:rsidRDefault="001D19AD" w:rsidP="00742B69">
      <w:pPr>
        <w:spacing w:after="80" w:line="240" w:lineRule="auto"/>
        <w:contextualSpacing/>
        <w:jc w:val="center"/>
        <w:rPr>
          <w:b/>
          <w:bCs/>
          <w:sz w:val="36"/>
          <w:szCs w:val="36"/>
          <w:u w:val="single"/>
        </w:rPr>
      </w:pPr>
      <w:r w:rsidRPr="001D19AD">
        <w:rPr>
          <w:rFonts w:hint="cs"/>
          <w:b/>
          <w:bCs/>
          <w:sz w:val="36"/>
          <w:szCs w:val="36"/>
          <w:u w:val="single"/>
          <w:cs/>
        </w:rPr>
        <w:t>धन्यवाद</w:t>
      </w:r>
    </w:p>
    <w:sectPr w:rsidR="00D1526D" w:rsidRPr="00742B69" w:rsidSect="006A47F2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60" w:rsidRDefault="00154760" w:rsidP="00C708E2">
      <w:pPr>
        <w:spacing w:after="0" w:line="240" w:lineRule="auto"/>
      </w:pPr>
      <w:r>
        <w:separator/>
      </w:r>
    </w:p>
  </w:endnote>
  <w:endnote w:type="continuationSeparator" w:id="1">
    <w:p w:rsidR="00154760" w:rsidRDefault="0015476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A303C6">
    <w:pPr>
      <w:pStyle w:val="Footer"/>
    </w:pPr>
    <w:r w:rsidRPr="00A303C6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A303C6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A303C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742B69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A303C6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A303C6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A303C6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60" w:rsidRDefault="00154760" w:rsidP="00C708E2">
      <w:pPr>
        <w:spacing w:after="0" w:line="240" w:lineRule="auto"/>
      </w:pPr>
      <w:r>
        <w:separator/>
      </w:r>
    </w:p>
  </w:footnote>
  <w:footnote w:type="continuationSeparator" w:id="1">
    <w:p w:rsidR="00154760" w:rsidRDefault="0015476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A303C6" w:rsidP="00BB6E1F">
    <w:pPr>
      <w:pStyle w:val="Header"/>
    </w:pPr>
    <w:r w:rsidRPr="00A303C6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ED"/>
    <w:multiLevelType w:val="hybridMultilevel"/>
    <w:tmpl w:val="98987168"/>
    <w:lvl w:ilvl="0" w:tplc="7152E1D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6B0"/>
    <w:multiLevelType w:val="hybridMultilevel"/>
    <w:tmpl w:val="2EE450B0"/>
    <w:lvl w:ilvl="0" w:tplc="1B7A61E0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6404D76"/>
    <w:multiLevelType w:val="hybridMultilevel"/>
    <w:tmpl w:val="4BE28B62"/>
    <w:lvl w:ilvl="0" w:tplc="0052ACF8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7CCF"/>
    <w:multiLevelType w:val="hybridMultilevel"/>
    <w:tmpl w:val="90B4EF4C"/>
    <w:lvl w:ilvl="0" w:tplc="218E9480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8523370"/>
    <w:multiLevelType w:val="hybridMultilevel"/>
    <w:tmpl w:val="4BE28B62"/>
    <w:lvl w:ilvl="0" w:tplc="0052ACF8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>
    <w:nsid w:val="4D480551"/>
    <w:multiLevelType w:val="hybridMultilevel"/>
    <w:tmpl w:val="D368BAEC"/>
    <w:lvl w:ilvl="0" w:tplc="A2F2BC4A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10E54AA"/>
    <w:multiLevelType w:val="hybridMultilevel"/>
    <w:tmpl w:val="2EE450B0"/>
    <w:lvl w:ilvl="0" w:tplc="1B7A61E0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C9043D8"/>
    <w:multiLevelType w:val="hybridMultilevel"/>
    <w:tmpl w:val="166218D8"/>
    <w:lvl w:ilvl="0" w:tplc="ACCCB3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0915"/>
    <w:multiLevelType w:val="hybridMultilevel"/>
    <w:tmpl w:val="5E6E29AE"/>
    <w:lvl w:ilvl="0" w:tplc="A1DA9952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3">
    <w:nsid w:val="75756941"/>
    <w:multiLevelType w:val="hybridMultilevel"/>
    <w:tmpl w:val="44560978"/>
    <w:lvl w:ilvl="0" w:tplc="A36AA57E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C5E00B8"/>
    <w:multiLevelType w:val="hybridMultilevel"/>
    <w:tmpl w:val="98987168"/>
    <w:lvl w:ilvl="0" w:tplc="7152E1D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F0A0927"/>
    <w:multiLevelType w:val="hybridMultilevel"/>
    <w:tmpl w:val="5E6E29AE"/>
    <w:lvl w:ilvl="0" w:tplc="A1DA9952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14160"/>
    <w:rsid w:val="00130E7B"/>
    <w:rsid w:val="00134AFB"/>
    <w:rsid w:val="00134D6D"/>
    <w:rsid w:val="00154760"/>
    <w:rsid w:val="00165461"/>
    <w:rsid w:val="00172C11"/>
    <w:rsid w:val="001D19AD"/>
    <w:rsid w:val="001E4E5F"/>
    <w:rsid w:val="001F02D1"/>
    <w:rsid w:val="00201378"/>
    <w:rsid w:val="00217965"/>
    <w:rsid w:val="002239C0"/>
    <w:rsid w:val="00236A1D"/>
    <w:rsid w:val="00260460"/>
    <w:rsid w:val="002672A4"/>
    <w:rsid w:val="002810C2"/>
    <w:rsid w:val="002A4ED3"/>
    <w:rsid w:val="002D18D9"/>
    <w:rsid w:val="002E1943"/>
    <w:rsid w:val="002E2368"/>
    <w:rsid w:val="002E7012"/>
    <w:rsid w:val="002F6E7A"/>
    <w:rsid w:val="00330BAF"/>
    <w:rsid w:val="003317C7"/>
    <w:rsid w:val="00334F9C"/>
    <w:rsid w:val="00335E62"/>
    <w:rsid w:val="003404A9"/>
    <w:rsid w:val="00370291"/>
    <w:rsid w:val="00450645"/>
    <w:rsid w:val="004805FD"/>
    <w:rsid w:val="004A0C98"/>
    <w:rsid w:val="004A5F63"/>
    <w:rsid w:val="0053487B"/>
    <w:rsid w:val="005440B5"/>
    <w:rsid w:val="00565BB1"/>
    <w:rsid w:val="005A66FE"/>
    <w:rsid w:val="005C5BC4"/>
    <w:rsid w:val="005E7C69"/>
    <w:rsid w:val="005F3B40"/>
    <w:rsid w:val="00612850"/>
    <w:rsid w:val="006376E8"/>
    <w:rsid w:val="00641402"/>
    <w:rsid w:val="0069133A"/>
    <w:rsid w:val="0069619A"/>
    <w:rsid w:val="006A2096"/>
    <w:rsid w:val="006A47F2"/>
    <w:rsid w:val="006D6AF2"/>
    <w:rsid w:val="006E11D9"/>
    <w:rsid w:val="006F06BF"/>
    <w:rsid w:val="00742B69"/>
    <w:rsid w:val="007A0439"/>
    <w:rsid w:val="007B6A28"/>
    <w:rsid w:val="007D12AC"/>
    <w:rsid w:val="007D2CB5"/>
    <w:rsid w:val="007D5579"/>
    <w:rsid w:val="00814E9C"/>
    <w:rsid w:val="008376B2"/>
    <w:rsid w:val="008506D3"/>
    <w:rsid w:val="0085715B"/>
    <w:rsid w:val="008728E9"/>
    <w:rsid w:val="00880859"/>
    <w:rsid w:val="009142E6"/>
    <w:rsid w:val="00943778"/>
    <w:rsid w:val="0096020B"/>
    <w:rsid w:val="009646B3"/>
    <w:rsid w:val="009874CB"/>
    <w:rsid w:val="009904A0"/>
    <w:rsid w:val="009953D6"/>
    <w:rsid w:val="009B7D66"/>
    <w:rsid w:val="009E05A8"/>
    <w:rsid w:val="00A303C6"/>
    <w:rsid w:val="00AD515E"/>
    <w:rsid w:val="00AD5F69"/>
    <w:rsid w:val="00AE3A3D"/>
    <w:rsid w:val="00AE7940"/>
    <w:rsid w:val="00AF4961"/>
    <w:rsid w:val="00B46516"/>
    <w:rsid w:val="00BB6E1F"/>
    <w:rsid w:val="00BD7D58"/>
    <w:rsid w:val="00C079EE"/>
    <w:rsid w:val="00C222D1"/>
    <w:rsid w:val="00C3001E"/>
    <w:rsid w:val="00C3723E"/>
    <w:rsid w:val="00C6724B"/>
    <w:rsid w:val="00C708E2"/>
    <w:rsid w:val="00C8402E"/>
    <w:rsid w:val="00CA2043"/>
    <w:rsid w:val="00CA705F"/>
    <w:rsid w:val="00CD7058"/>
    <w:rsid w:val="00CF1BDF"/>
    <w:rsid w:val="00D12FDC"/>
    <w:rsid w:val="00D1526D"/>
    <w:rsid w:val="00D21B61"/>
    <w:rsid w:val="00D46294"/>
    <w:rsid w:val="00D72C78"/>
    <w:rsid w:val="00DB2A34"/>
    <w:rsid w:val="00DB657F"/>
    <w:rsid w:val="00DE366A"/>
    <w:rsid w:val="00E175DD"/>
    <w:rsid w:val="00E2117E"/>
    <w:rsid w:val="00E50469"/>
    <w:rsid w:val="00E95531"/>
    <w:rsid w:val="00EA0FF6"/>
    <w:rsid w:val="00EB66F7"/>
    <w:rsid w:val="00ED26B0"/>
    <w:rsid w:val="00ED6C30"/>
    <w:rsid w:val="00F0726C"/>
    <w:rsid w:val="00F116FE"/>
    <w:rsid w:val="00F56662"/>
    <w:rsid w:val="00F961E9"/>
    <w:rsid w:val="00FD0782"/>
    <w:rsid w:val="00F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14160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D1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449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31</cp:revision>
  <cp:lastPrinted>2013-11-13T11:45:00Z</cp:lastPrinted>
  <dcterms:created xsi:type="dcterms:W3CDTF">2013-11-13T10:38:00Z</dcterms:created>
  <dcterms:modified xsi:type="dcterms:W3CDTF">2015-03-22T05:58:00Z</dcterms:modified>
</cp:coreProperties>
</file>