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03" w:rsidRDefault="00921A03" w:rsidP="006376E8">
      <w:pPr>
        <w:spacing w:after="80" w:line="240" w:lineRule="auto"/>
        <w:contextualSpacing/>
        <w:rPr>
          <w:sz w:val="24"/>
          <w:szCs w:val="24"/>
        </w:rPr>
      </w:pPr>
    </w:p>
    <w:p w:rsidR="00921A03" w:rsidRDefault="00921A03" w:rsidP="006376E8">
      <w:pPr>
        <w:spacing w:after="80" w:line="240" w:lineRule="auto"/>
        <w:contextualSpacing/>
        <w:rPr>
          <w:sz w:val="24"/>
          <w:szCs w:val="24"/>
        </w:rPr>
      </w:pPr>
    </w:p>
    <w:p w:rsidR="002A4ED3" w:rsidRDefault="0069619A" w:rsidP="006376E8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 w:bidi="hi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8C1">
        <w:rPr>
          <w:noProof/>
          <w:sz w:val="24"/>
          <w:szCs w:val="24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6F06BF" w:rsidRPr="000961F9" w:rsidRDefault="000961F9" w:rsidP="000961F9">
                  <w:pPr>
                    <w:rPr>
                      <w:rFonts w:cstheme="minorHAnsi"/>
                      <w:i/>
                      <w:iCs/>
                      <w:color w:val="17365D" w:themeColor="text2" w:themeShade="BF"/>
                      <w:kern w:val="22"/>
                      <w:sz w:val="32"/>
                      <w:szCs w:val="32"/>
                    </w:rPr>
                  </w:pPr>
                  <w:r w:rsidRPr="000961F9">
                    <w:rPr>
                      <w:rFonts w:cstheme="minorHAnsi"/>
                      <w:b/>
                      <w:bCs/>
                      <w:i/>
                      <w:iCs/>
                      <w:color w:val="17365D" w:themeColor="text2" w:themeShade="BF"/>
                      <w:kern w:val="22"/>
                      <w:sz w:val="44"/>
                      <w:szCs w:val="44"/>
                    </w:rPr>
                    <w:t>Extraction of Coconut Oil with the help of Hydraulic Press</w:t>
                  </w:r>
                  <w:r w:rsidRPr="000961F9">
                    <w:rPr>
                      <w:rFonts w:cstheme="minorHAnsi"/>
                      <w:i/>
                      <w:iCs/>
                      <w:color w:val="17365D" w:themeColor="text2" w:themeShade="BF"/>
                      <w:kern w:val="22"/>
                      <w:sz w:val="32"/>
                      <w:szCs w:val="32"/>
                    </w:rPr>
                    <w:t>:</w:t>
                  </w:r>
                </w:p>
                <w:p w:rsidR="006F06BF" w:rsidRPr="004805FD" w:rsidRDefault="006F06BF" w:rsidP="00D329FA">
                  <w:pPr>
                    <w:pStyle w:val="ListParagraph"/>
                    <w:spacing w:after="100" w:line="240" w:lineRule="auto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  <w:p w:rsidR="006F06BF" w:rsidRPr="009E05A8" w:rsidRDefault="00D329FA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Ms. Anita S. Pansare</w:t>
                  </w:r>
                </w:p>
              </w:txbxContent>
            </v:textbox>
            <w10:wrap type="topAndBottom"/>
          </v:shape>
        </w:pict>
      </w:r>
      <w:r w:rsidR="005538C1" w:rsidRPr="005538C1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17965" w:rsidRDefault="000961F9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Produ</w:t>
      </w:r>
      <w:r w:rsidR="00E95EF8">
        <w:rPr>
          <w:b/>
          <w:bCs/>
          <w:color w:val="000000"/>
          <w:sz w:val="26"/>
          <w:szCs w:val="26"/>
        </w:rPr>
        <w:t>ctive Task</w:t>
      </w:r>
      <w:r w:rsidR="009E05A8" w:rsidRPr="00217965">
        <w:rPr>
          <w:b/>
          <w:bCs/>
          <w:color w:val="000000"/>
          <w:sz w:val="26"/>
          <w:szCs w:val="26"/>
        </w:rPr>
        <w:t xml:space="preserve">: </w:t>
      </w:r>
    </w:p>
    <w:p w:rsidR="002A4ED3" w:rsidRPr="00E95EF8" w:rsidRDefault="00E95EF8" w:rsidP="00BB6E1F">
      <w:pPr>
        <w:spacing w:after="80" w:line="240" w:lineRule="auto"/>
        <w:ind w:firstLine="397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Removal of excess oil from dry coconut, </w:t>
      </w:r>
      <w:r w:rsidRPr="00E95EF8">
        <w:rPr>
          <w:sz w:val="32"/>
          <w:szCs w:val="32"/>
        </w:rPr>
        <w:t>with the help of hydraulic press mechanism</w:t>
      </w:r>
    </w:p>
    <w:p w:rsidR="00E95EF8" w:rsidRDefault="00E95EF8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E95EF8" w:rsidRPr="00217965" w:rsidRDefault="00E95EF8" w:rsidP="00E95EF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Objective</w:t>
      </w:r>
      <w:r w:rsidRPr="00217965">
        <w:rPr>
          <w:b/>
          <w:bCs/>
          <w:color w:val="000000"/>
          <w:sz w:val="26"/>
          <w:szCs w:val="26"/>
        </w:rPr>
        <w:t xml:space="preserve">: </w:t>
      </w:r>
    </w:p>
    <w:p w:rsidR="00E95EF8" w:rsidRPr="006C5415" w:rsidRDefault="00E95EF8" w:rsidP="006C5415">
      <w:pPr>
        <w:pStyle w:val="ListParagraph"/>
        <w:numPr>
          <w:ilvl w:val="0"/>
          <w:numId w:val="6"/>
        </w:numPr>
        <w:rPr>
          <w:rFonts w:cstheme="minorHAnsi"/>
          <w:kern w:val="22"/>
          <w:sz w:val="32"/>
          <w:szCs w:val="32"/>
        </w:rPr>
      </w:pPr>
      <w:r w:rsidRPr="006C5415">
        <w:rPr>
          <w:rFonts w:cstheme="minorHAnsi"/>
          <w:kern w:val="22"/>
          <w:sz w:val="32"/>
          <w:szCs w:val="32"/>
        </w:rPr>
        <w:t>To reduce fats, by removing excess oil from dry coconut.</w:t>
      </w:r>
    </w:p>
    <w:p w:rsidR="009E7DD5" w:rsidRPr="006C5415" w:rsidRDefault="009E7DD5" w:rsidP="006C5415">
      <w:pPr>
        <w:pStyle w:val="ListParagraph"/>
        <w:numPr>
          <w:ilvl w:val="0"/>
          <w:numId w:val="6"/>
        </w:numPr>
        <w:rPr>
          <w:rFonts w:cstheme="minorHAnsi"/>
          <w:kern w:val="22"/>
          <w:sz w:val="32"/>
          <w:szCs w:val="32"/>
        </w:rPr>
      </w:pPr>
      <w:r w:rsidRPr="006C5415">
        <w:rPr>
          <w:rFonts w:cstheme="minorHAnsi"/>
          <w:kern w:val="22"/>
          <w:sz w:val="32"/>
          <w:szCs w:val="32"/>
        </w:rPr>
        <w:t>Prepar</w:t>
      </w:r>
      <w:r w:rsidR="006C5415" w:rsidRPr="006C5415">
        <w:rPr>
          <w:rFonts w:cstheme="minorHAnsi"/>
          <w:kern w:val="22"/>
          <w:sz w:val="32"/>
          <w:szCs w:val="32"/>
        </w:rPr>
        <w:t>ation of low fat coconut chikki</w:t>
      </w:r>
    </w:p>
    <w:p w:rsidR="00E95EF8" w:rsidRPr="00217965" w:rsidRDefault="00E95EF8" w:rsidP="00E95EF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Tools and material needed</w:t>
      </w:r>
      <w:r w:rsidR="00D329FA">
        <w:rPr>
          <w:b/>
          <w:bCs/>
          <w:color w:val="000000"/>
          <w:sz w:val="26"/>
          <w:szCs w:val="26"/>
        </w:rPr>
        <w:t>:</w:t>
      </w:r>
    </w:p>
    <w:p w:rsidR="00E95EF8" w:rsidRPr="004E7306" w:rsidRDefault="00E95EF8" w:rsidP="00E95EF8">
      <w:pPr>
        <w:ind w:left="720"/>
        <w:rPr>
          <w:rFonts w:cstheme="minorHAnsi"/>
          <w:kern w:val="22"/>
          <w:sz w:val="32"/>
          <w:szCs w:val="32"/>
        </w:rPr>
      </w:pPr>
      <w:r>
        <w:rPr>
          <w:rFonts w:cstheme="minorHAnsi"/>
          <w:kern w:val="22"/>
          <w:sz w:val="32"/>
          <w:szCs w:val="32"/>
        </w:rPr>
        <w:t>Hydraulic press machine (manually operated), dry coconut, sharp Knife, bowl, plastic bottle, weighing machine.</w:t>
      </w:r>
    </w:p>
    <w:p w:rsidR="00E95EF8" w:rsidRPr="00217965" w:rsidRDefault="00E95EF8" w:rsidP="00E95EF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Procedure</w:t>
      </w:r>
      <w:r w:rsidRPr="00217965">
        <w:rPr>
          <w:b/>
          <w:bCs/>
          <w:color w:val="000000"/>
          <w:sz w:val="26"/>
          <w:szCs w:val="26"/>
        </w:rPr>
        <w:t xml:space="preserve">: </w:t>
      </w:r>
    </w:p>
    <w:p w:rsidR="00E95EF8" w:rsidRDefault="00E95EF8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tbl>
      <w:tblPr>
        <w:tblStyle w:val="TableGrid"/>
        <w:tblW w:w="9728" w:type="dxa"/>
        <w:jc w:val="center"/>
        <w:tblInd w:w="369" w:type="dxa"/>
        <w:tblLook w:val="04A0"/>
      </w:tblPr>
      <w:tblGrid>
        <w:gridCol w:w="1008"/>
        <w:gridCol w:w="3164"/>
        <w:gridCol w:w="5556"/>
      </w:tblGrid>
      <w:tr w:rsidR="004E7306" w:rsidTr="00D329FA">
        <w:trPr>
          <w:jc w:val="center"/>
        </w:trPr>
        <w:tc>
          <w:tcPr>
            <w:tcW w:w="1008" w:type="dxa"/>
          </w:tcPr>
          <w:p w:rsidR="004E7306" w:rsidRPr="0018169C" w:rsidRDefault="004E7306" w:rsidP="004E7306">
            <w:pPr>
              <w:rPr>
                <w:rFonts w:cstheme="minorHAnsi"/>
                <w:b/>
                <w:bCs/>
                <w:kern w:val="22"/>
                <w:sz w:val="28"/>
                <w:szCs w:val="28"/>
                <w:u w:val="single"/>
              </w:rPr>
            </w:pPr>
            <w:r w:rsidRPr="0018169C">
              <w:rPr>
                <w:rFonts w:cstheme="minorHAnsi"/>
                <w:b/>
                <w:bCs/>
                <w:kern w:val="22"/>
                <w:sz w:val="28"/>
                <w:szCs w:val="28"/>
                <w:u w:val="single"/>
              </w:rPr>
              <w:t>Step 1.</w:t>
            </w:r>
          </w:p>
        </w:tc>
        <w:tc>
          <w:tcPr>
            <w:tcW w:w="3164" w:type="dxa"/>
          </w:tcPr>
          <w:p w:rsidR="004E7306" w:rsidRDefault="004E7306" w:rsidP="004E7306">
            <w:pPr>
              <w:rPr>
                <w:rFonts w:cstheme="minorHAnsi"/>
                <w:kern w:val="22"/>
                <w:sz w:val="32"/>
                <w:szCs w:val="32"/>
              </w:rPr>
            </w:pPr>
            <w:r>
              <w:rPr>
                <w:rFonts w:cstheme="minorHAnsi"/>
                <w:kern w:val="22"/>
                <w:sz w:val="32"/>
                <w:szCs w:val="32"/>
              </w:rPr>
              <w:t>Crush the dry coconut to make pieces.</w:t>
            </w:r>
          </w:p>
        </w:tc>
        <w:tc>
          <w:tcPr>
            <w:tcW w:w="5556" w:type="dxa"/>
          </w:tcPr>
          <w:p w:rsidR="004E7306" w:rsidRDefault="00D329FA" w:rsidP="004E7306">
            <w:pPr>
              <w:rPr>
                <w:rFonts w:cstheme="minorHAnsi"/>
                <w:kern w:val="22"/>
                <w:sz w:val="32"/>
                <w:szCs w:val="32"/>
              </w:rPr>
            </w:pPr>
            <w:r w:rsidRPr="00D329FA">
              <w:rPr>
                <w:rFonts w:cstheme="minorHAnsi"/>
                <w:kern w:val="22"/>
                <w:sz w:val="32"/>
                <w:szCs w:val="32"/>
              </w:rPr>
              <w:drawing>
                <wp:inline distT="0" distB="0" distL="0" distR="0">
                  <wp:extent cx="3211830" cy="2316480"/>
                  <wp:effectExtent l="19050" t="0" r="7620" b="0"/>
                  <wp:docPr id="1" name="Picture 1" descr="C:\Users\Students\Desktop\Hydrolik press\IMG_20150107_115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ents\Desktop\Hydrolik press\IMG_20150107_115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723" cy="231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9C2" w:rsidTr="00D329FA">
        <w:trPr>
          <w:jc w:val="center"/>
        </w:trPr>
        <w:tc>
          <w:tcPr>
            <w:tcW w:w="1008" w:type="dxa"/>
          </w:tcPr>
          <w:p w:rsidR="000779C2" w:rsidRPr="0018169C" w:rsidRDefault="000779C2" w:rsidP="008B5C30">
            <w:pPr>
              <w:rPr>
                <w:rFonts w:cstheme="minorHAnsi"/>
                <w:b/>
                <w:bCs/>
                <w:kern w:val="22"/>
                <w:sz w:val="28"/>
                <w:szCs w:val="28"/>
                <w:u w:val="single"/>
              </w:rPr>
            </w:pPr>
            <w:r w:rsidRPr="0018169C">
              <w:rPr>
                <w:rFonts w:cstheme="minorHAnsi"/>
                <w:b/>
                <w:bCs/>
                <w:kern w:val="22"/>
                <w:sz w:val="28"/>
                <w:szCs w:val="28"/>
                <w:u w:val="single"/>
              </w:rPr>
              <w:lastRenderedPageBreak/>
              <w:t>Step 2.</w:t>
            </w:r>
          </w:p>
        </w:tc>
        <w:tc>
          <w:tcPr>
            <w:tcW w:w="3164" w:type="dxa"/>
          </w:tcPr>
          <w:p w:rsidR="000779C2" w:rsidRDefault="00E37FB6" w:rsidP="004E7306">
            <w:pPr>
              <w:rPr>
                <w:rFonts w:cstheme="minorHAnsi"/>
                <w:kern w:val="22"/>
                <w:sz w:val="32"/>
                <w:szCs w:val="32"/>
              </w:rPr>
            </w:pPr>
            <w:r>
              <w:rPr>
                <w:rFonts w:cstheme="minorHAnsi"/>
                <w:kern w:val="22"/>
                <w:sz w:val="32"/>
                <w:szCs w:val="32"/>
              </w:rPr>
              <w:t>Fill the cylinder with the crushed coconut.</w:t>
            </w:r>
          </w:p>
        </w:tc>
        <w:tc>
          <w:tcPr>
            <w:tcW w:w="5556" w:type="dxa"/>
          </w:tcPr>
          <w:p w:rsidR="000779C2" w:rsidRDefault="00D329FA" w:rsidP="004E7306">
            <w:pPr>
              <w:rPr>
                <w:rFonts w:cstheme="minorHAnsi"/>
                <w:kern w:val="22"/>
                <w:sz w:val="32"/>
                <w:szCs w:val="32"/>
              </w:rPr>
            </w:pPr>
            <w:r w:rsidRPr="00D329FA">
              <w:rPr>
                <w:rFonts w:cstheme="minorHAnsi"/>
                <w:kern w:val="22"/>
                <w:sz w:val="32"/>
                <w:szCs w:val="32"/>
              </w:rPr>
              <w:drawing>
                <wp:inline distT="0" distB="0" distL="0" distR="0">
                  <wp:extent cx="3217272" cy="2481943"/>
                  <wp:effectExtent l="19050" t="0" r="2178" b="0"/>
                  <wp:docPr id="3" name="Picture 3" descr="C:\Users\Students\Desktop\Hydrolik press\IMG_20150107_115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udents\Desktop\Hydrolik press\IMG_20150107_115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774" cy="2483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9C2" w:rsidTr="00D329FA">
        <w:trPr>
          <w:jc w:val="center"/>
        </w:trPr>
        <w:tc>
          <w:tcPr>
            <w:tcW w:w="1008" w:type="dxa"/>
          </w:tcPr>
          <w:p w:rsidR="000779C2" w:rsidRPr="0018169C" w:rsidRDefault="000779C2" w:rsidP="004E7306">
            <w:pPr>
              <w:rPr>
                <w:rFonts w:cstheme="minorHAnsi"/>
                <w:b/>
                <w:bCs/>
                <w:kern w:val="22"/>
                <w:sz w:val="28"/>
                <w:szCs w:val="28"/>
                <w:u w:val="single"/>
              </w:rPr>
            </w:pPr>
            <w:r w:rsidRPr="0018169C">
              <w:rPr>
                <w:rFonts w:cstheme="minorHAnsi"/>
                <w:b/>
                <w:bCs/>
                <w:kern w:val="22"/>
                <w:sz w:val="28"/>
                <w:szCs w:val="28"/>
                <w:u w:val="single"/>
              </w:rPr>
              <w:t>Step 3.</w:t>
            </w:r>
          </w:p>
        </w:tc>
        <w:tc>
          <w:tcPr>
            <w:tcW w:w="3164" w:type="dxa"/>
          </w:tcPr>
          <w:p w:rsidR="000779C2" w:rsidRDefault="00E37FB6" w:rsidP="004E7306">
            <w:pPr>
              <w:rPr>
                <w:rFonts w:cstheme="minorHAnsi"/>
                <w:kern w:val="22"/>
                <w:sz w:val="32"/>
                <w:szCs w:val="32"/>
              </w:rPr>
            </w:pPr>
            <w:r>
              <w:rPr>
                <w:rFonts w:cstheme="minorHAnsi"/>
                <w:kern w:val="22"/>
                <w:sz w:val="32"/>
                <w:szCs w:val="32"/>
              </w:rPr>
              <w:t>Arrange the whole assembly of hydraulic press in order to get pressed the crushed coconut.</w:t>
            </w:r>
          </w:p>
        </w:tc>
        <w:tc>
          <w:tcPr>
            <w:tcW w:w="5556" w:type="dxa"/>
          </w:tcPr>
          <w:p w:rsidR="000779C2" w:rsidRDefault="00D329FA" w:rsidP="004E7306">
            <w:pPr>
              <w:rPr>
                <w:rFonts w:cstheme="minorHAnsi"/>
                <w:kern w:val="22"/>
                <w:sz w:val="32"/>
                <w:szCs w:val="32"/>
              </w:rPr>
            </w:pPr>
            <w:r w:rsidRPr="00D329FA">
              <w:rPr>
                <w:rFonts w:cstheme="minorHAnsi"/>
                <w:kern w:val="22"/>
                <w:sz w:val="32"/>
                <w:szCs w:val="32"/>
              </w:rPr>
              <w:drawing>
                <wp:inline distT="0" distB="0" distL="0" distR="0">
                  <wp:extent cx="3222987" cy="4702629"/>
                  <wp:effectExtent l="19050" t="0" r="0" b="0"/>
                  <wp:docPr id="4" name="Picture 4" descr="C:\Users\Students\Desktop\Hydrolik press\IMG_20150107_115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udents\Desktop\Hydrolik press\IMG_20150107_115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817" cy="471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9C2" w:rsidTr="00D329FA">
        <w:trPr>
          <w:jc w:val="center"/>
        </w:trPr>
        <w:tc>
          <w:tcPr>
            <w:tcW w:w="1008" w:type="dxa"/>
          </w:tcPr>
          <w:p w:rsidR="000779C2" w:rsidRPr="0018169C" w:rsidRDefault="000779C2" w:rsidP="004E7306">
            <w:pPr>
              <w:rPr>
                <w:rFonts w:cstheme="minorHAnsi"/>
                <w:b/>
                <w:bCs/>
                <w:kern w:val="22"/>
                <w:sz w:val="28"/>
                <w:szCs w:val="28"/>
                <w:u w:val="single"/>
              </w:rPr>
            </w:pPr>
            <w:r w:rsidRPr="0018169C">
              <w:rPr>
                <w:rFonts w:cstheme="minorHAnsi"/>
                <w:b/>
                <w:bCs/>
                <w:kern w:val="22"/>
                <w:sz w:val="28"/>
                <w:szCs w:val="28"/>
                <w:u w:val="single"/>
              </w:rPr>
              <w:lastRenderedPageBreak/>
              <w:t>Step 4.</w:t>
            </w:r>
          </w:p>
        </w:tc>
        <w:tc>
          <w:tcPr>
            <w:tcW w:w="3164" w:type="dxa"/>
          </w:tcPr>
          <w:p w:rsidR="000779C2" w:rsidRDefault="00E37FB6" w:rsidP="004E7306">
            <w:pPr>
              <w:rPr>
                <w:rFonts w:cstheme="minorHAnsi"/>
                <w:kern w:val="22"/>
                <w:sz w:val="32"/>
                <w:szCs w:val="32"/>
              </w:rPr>
            </w:pPr>
            <w:r>
              <w:rPr>
                <w:rFonts w:cstheme="minorHAnsi"/>
                <w:kern w:val="22"/>
                <w:sz w:val="32"/>
                <w:szCs w:val="32"/>
              </w:rPr>
              <w:t>Adjust the pressure and take care that pressure shouldn’t exceed 2000PSI.</w:t>
            </w:r>
          </w:p>
        </w:tc>
        <w:tc>
          <w:tcPr>
            <w:tcW w:w="5556" w:type="dxa"/>
          </w:tcPr>
          <w:p w:rsidR="000779C2" w:rsidRDefault="00D329FA" w:rsidP="004E7306">
            <w:pPr>
              <w:rPr>
                <w:rFonts w:cstheme="minorHAnsi"/>
                <w:kern w:val="22"/>
                <w:sz w:val="32"/>
                <w:szCs w:val="32"/>
              </w:rPr>
            </w:pPr>
            <w:r w:rsidRPr="00D329FA">
              <w:rPr>
                <w:rFonts w:cstheme="minorHAnsi"/>
                <w:kern w:val="22"/>
                <w:sz w:val="32"/>
                <w:szCs w:val="32"/>
              </w:rPr>
              <w:drawing>
                <wp:inline distT="0" distB="0" distL="0" distR="0">
                  <wp:extent cx="2256064" cy="3635828"/>
                  <wp:effectExtent l="19050" t="0" r="0" b="0"/>
                  <wp:docPr id="8" name="Picture 8" descr="C:\Users\Students\Desktop\Hydrolik press\IMG_20150107_113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udents\Desktop\Hydrolik press\IMG_20150107_113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22" cy="3643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9C2" w:rsidTr="00D329FA">
        <w:trPr>
          <w:jc w:val="center"/>
        </w:trPr>
        <w:tc>
          <w:tcPr>
            <w:tcW w:w="1008" w:type="dxa"/>
          </w:tcPr>
          <w:p w:rsidR="000779C2" w:rsidRPr="0018169C" w:rsidRDefault="000779C2" w:rsidP="004E7306">
            <w:pPr>
              <w:rPr>
                <w:rFonts w:cstheme="minorHAnsi"/>
                <w:b/>
                <w:bCs/>
                <w:kern w:val="22"/>
                <w:sz w:val="28"/>
                <w:szCs w:val="28"/>
                <w:u w:val="single"/>
              </w:rPr>
            </w:pPr>
            <w:r w:rsidRPr="0018169C">
              <w:rPr>
                <w:rFonts w:cstheme="minorHAnsi"/>
                <w:b/>
                <w:bCs/>
                <w:kern w:val="22"/>
                <w:sz w:val="28"/>
                <w:szCs w:val="28"/>
                <w:u w:val="single"/>
              </w:rPr>
              <w:t>Step 5.</w:t>
            </w:r>
          </w:p>
        </w:tc>
        <w:tc>
          <w:tcPr>
            <w:tcW w:w="3164" w:type="dxa"/>
          </w:tcPr>
          <w:p w:rsidR="000779C2" w:rsidRDefault="00E37FB6" w:rsidP="004E7306">
            <w:pPr>
              <w:rPr>
                <w:rFonts w:cstheme="minorHAnsi"/>
                <w:kern w:val="22"/>
                <w:sz w:val="32"/>
                <w:szCs w:val="32"/>
              </w:rPr>
            </w:pPr>
            <w:r>
              <w:rPr>
                <w:rFonts w:cstheme="minorHAnsi"/>
                <w:kern w:val="22"/>
                <w:sz w:val="32"/>
                <w:szCs w:val="32"/>
              </w:rPr>
              <w:t>Manually press the pump to get the extracted oil.</w:t>
            </w:r>
          </w:p>
        </w:tc>
        <w:tc>
          <w:tcPr>
            <w:tcW w:w="5556" w:type="dxa"/>
          </w:tcPr>
          <w:p w:rsidR="000779C2" w:rsidRDefault="00D329FA" w:rsidP="004E7306">
            <w:pPr>
              <w:rPr>
                <w:rFonts w:cstheme="minorHAnsi"/>
                <w:kern w:val="22"/>
                <w:sz w:val="32"/>
                <w:szCs w:val="32"/>
              </w:rPr>
            </w:pPr>
            <w:r w:rsidRPr="00D329FA">
              <w:rPr>
                <w:rFonts w:cstheme="minorHAnsi"/>
                <w:kern w:val="22"/>
                <w:sz w:val="32"/>
                <w:szCs w:val="32"/>
              </w:rPr>
              <w:drawing>
                <wp:inline distT="0" distB="0" distL="0" distR="0">
                  <wp:extent cx="1472292" cy="3176744"/>
                  <wp:effectExtent l="19050" t="0" r="0" b="0"/>
                  <wp:docPr id="7" name="Picture 7" descr="C:\Users\Students\Desktop\Hydrolik press\IMG_20150107_113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udents\Desktop\Hydrolik press\IMG_20150107_113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069" cy="318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9FA">
              <w:rPr>
                <w:rFonts w:cstheme="minorHAnsi"/>
                <w:kern w:val="22"/>
                <w:sz w:val="32"/>
                <w:szCs w:val="32"/>
              </w:rPr>
              <w:drawing>
                <wp:inline distT="0" distB="0" distL="0" distR="0">
                  <wp:extent cx="1820636" cy="3149736"/>
                  <wp:effectExtent l="19050" t="0" r="8164" b="0"/>
                  <wp:docPr id="10" name="Picture 10" descr="C:\Users\Students\Desktop\Hydrolik press\IMG_20150107_1138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tudents\Desktop\Hydrolik press\IMG_20150107_1138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150" cy="315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9C2" w:rsidTr="00D329FA">
        <w:trPr>
          <w:jc w:val="center"/>
        </w:trPr>
        <w:tc>
          <w:tcPr>
            <w:tcW w:w="1008" w:type="dxa"/>
          </w:tcPr>
          <w:p w:rsidR="000779C2" w:rsidRPr="0018169C" w:rsidRDefault="000779C2" w:rsidP="004E7306">
            <w:pPr>
              <w:rPr>
                <w:rFonts w:cstheme="minorHAnsi"/>
                <w:b/>
                <w:bCs/>
                <w:kern w:val="22"/>
                <w:sz w:val="28"/>
                <w:szCs w:val="28"/>
                <w:u w:val="single"/>
              </w:rPr>
            </w:pPr>
            <w:r w:rsidRPr="0018169C">
              <w:rPr>
                <w:rFonts w:cstheme="minorHAnsi"/>
                <w:b/>
                <w:bCs/>
                <w:kern w:val="22"/>
                <w:sz w:val="28"/>
                <w:szCs w:val="28"/>
                <w:u w:val="single"/>
              </w:rPr>
              <w:lastRenderedPageBreak/>
              <w:t>Step 6.</w:t>
            </w:r>
          </w:p>
        </w:tc>
        <w:tc>
          <w:tcPr>
            <w:tcW w:w="3164" w:type="dxa"/>
          </w:tcPr>
          <w:p w:rsidR="000779C2" w:rsidRDefault="00E37FB6" w:rsidP="004E7306">
            <w:pPr>
              <w:rPr>
                <w:rFonts w:cstheme="minorHAnsi"/>
                <w:kern w:val="22"/>
                <w:sz w:val="32"/>
                <w:szCs w:val="32"/>
              </w:rPr>
            </w:pPr>
            <w:r>
              <w:rPr>
                <w:rFonts w:cstheme="minorHAnsi"/>
                <w:kern w:val="22"/>
                <w:sz w:val="32"/>
                <w:szCs w:val="32"/>
              </w:rPr>
              <w:t>Fill the oil into the plastic bottle.</w:t>
            </w:r>
          </w:p>
        </w:tc>
        <w:tc>
          <w:tcPr>
            <w:tcW w:w="5556" w:type="dxa"/>
          </w:tcPr>
          <w:p w:rsidR="000779C2" w:rsidRDefault="00D329FA" w:rsidP="004E7306">
            <w:pPr>
              <w:rPr>
                <w:rFonts w:cstheme="minorHAnsi"/>
                <w:kern w:val="22"/>
                <w:sz w:val="32"/>
                <w:szCs w:val="32"/>
              </w:rPr>
            </w:pPr>
            <w:r w:rsidRPr="00D329FA">
              <w:rPr>
                <w:rFonts w:cstheme="minorHAnsi"/>
                <w:kern w:val="22"/>
                <w:sz w:val="32"/>
                <w:szCs w:val="32"/>
              </w:rPr>
              <w:drawing>
                <wp:inline distT="0" distB="0" distL="0" distR="0">
                  <wp:extent cx="2126974" cy="2743200"/>
                  <wp:effectExtent l="19050" t="0" r="6626" b="0"/>
                  <wp:docPr id="12" name="Picture 12" descr="C:\Users\Students\Desktop\Hydrolik press\IMG_20150107_121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tudents\Desktop\Hydrolik press\IMG_20150107_121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6771" r="33161" b="44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974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306" w:rsidRDefault="004E7306" w:rsidP="004E7306">
      <w:pPr>
        <w:ind w:left="720"/>
        <w:rPr>
          <w:rFonts w:cstheme="minorHAnsi"/>
          <w:kern w:val="22"/>
          <w:sz w:val="32"/>
          <w:szCs w:val="32"/>
        </w:rPr>
      </w:pPr>
    </w:p>
    <w:p w:rsidR="000779C2" w:rsidRPr="00217965" w:rsidRDefault="00D329FA" w:rsidP="000779C2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Conclusion</w:t>
      </w:r>
      <w:r w:rsidR="000779C2" w:rsidRPr="00217965">
        <w:rPr>
          <w:b/>
          <w:bCs/>
          <w:color w:val="000000"/>
          <w:sz w:val="26"/>
          <w:szCs w:val="26"/>
        </w:rPr>
        <w:t xml:space="preserve">: </w:t>
      </w:r>
    </w:p>
    <w:p w:rsidR="000779C2" w:rsidRPr="004E7306" w:rsidRDefault="00D329FA" w:rsidP="004E0942">
      <w:pPr>
        <w:ind w:left="720"/>
        <w:rPr>
          <w:rFonts w:cstheme="minorHAnsi"/>
          <w:kern w:val="22"/>
          <w:sz w:val="32"/>
          <w:szCs w:val="32"/>
        </w:rPr>
      </w:pPr>
      <w:r>
        <w:rPr>
          <w:rFonts w:cstheme="minorHAnsi"/>
          <w:kern w:val="22"/>
          <w:sz w:val="32"/>
          <w:szCs w:val="32"/>
        </w:rPr>
        <w:t>From 1 Kg of</w:t>
      </w:r>
      <w:r w:rsidR="000779C2">
        <w:rPr>
          <w:rFonts w:cstheme="minorHAnsi"/>
          <w:kern w:val="22"/>
          <w:sz w:val="32"/>
          <w:szCs w:val="32"/>
        </w:rPr>
        <w:t xml:space="preserve"> coconut</w:t>
      </w:r>
      <w:r>
        <w:rPr>
          <w:rFonts w:cstheme="minorHAnsi"/>
          <w:kern w:val="22"/>
          <w:sz w:val="32"/>
          <w:szCs w:val="32"/>
        </w:rPr>
        <w:t xml:space="preserve"> we got 350 ml. of pure coconut oil</w:t>
      </w:r>
      <w:r w:rsidR="004E0942">
        <w:rPr>
          <w:rFonts w:cstheme="minorHAnsi"/>
          <w:kern w:val="22"/>
          <w:sz w:val="32"/>
          <w:szCs w:val="32"/>
        </w:rPr>
        <w:t>.</w:t>
      </w:r>
    </w:p>
    <w:sectPr w:rsidR="000779C2" w:rsidRPr="004E7306" w:rsidSect="00B30F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1B6" w:rsidRDefault="009341B6" w:rsidP="00C708E2">
      <w:pPr>
        <w:spacing w:after="0" w:line="240" w:lineRule="auto"/>
      </w:pPr>
      <w:r>
        <w:separator/>
      </w:r>
    </w:p>
  </w:endnote>
  <w:endnote w:type="continuationSeparator" w:id="1">
    <w:p w:rsidR="009341B6" w:rsidRDefault="009341B6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0" w:rsidRDefault="002239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5538C1">
    <w:pPr>
      <w:pStyle w:val="Footer"/>
    </w:pPr>
    <w:r w:rsidRPr="005538C1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5538C1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5538C1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D329FA">
                  <w:rPr>
                    <w:rFonts w:ascii="Tahoma" w:hAnsi="Tahoma" w:cs="Tahoma"/>
                    <w:noProof/>
                    <w:sz w:val="28"/>
                    <w:szCs w:val="28"/>
                  </w:rPr>
                  <w:t>4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5538C1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5538C1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5538C1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2239C0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0" w:rsidRDefault="00223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1B6" w:rsidRDefault="009341B6" w:rsidP="00C708E2">
      <w:pPr>
        <w:spacing w:after="0" w:line="240" w:lineRule="auto"/>
      </w:pPr>
      <w:r>
        <w:separator/>
      </w:r>
    </w:p>
  </w:footnote>
  <w:footnote w:type="continuationSeparator" w:id="1">
    <w:p w:rsidR="009341B6" w:rsidRDefault="009341B6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5538C1" w:rsidP="00BB6E1F">
    <w:pPr>
      <w:pStyle w:val="Header"/>
    </w:pPr>
    <w:r w:rsidRPr="005538C1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0" w:rsidRDefault="002239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4">
    <w:nsid w:val="69A642B6"/>
    <w:multiLevelType w:val="hybridMultilevel"/>
    <w:tmpl w:val="BD84E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1746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27C1"/>
    <w:rsid w:val="00023EE6"/>
    <w:rsid w:val="00047081"/>
    <w:rsid w:val="00074268"/>
    <w:rsid w:val="000779C2"/>
    <w:rsid w:val="000961F9"/>
    <w:rsid w:val="000B6083"/>
    <w:rsid w:val="000C3CF2"/>
    <w:rsid w:val="000D4F27"/>
    <w:rsid w:val="00130E7B"/>
    <w:rsid w:val="00134AFB"/>
    <w:rsid w:val="00134D6D"/>
    <w:rsid w:val="00165461"/>
    <w:rsid w:val="0018169C"/>
    <w:rsid w:val="00201378"/>
    <w:rsid w:val="00217965"/>
    <w:rsid w:val="002239C0"/>
    <w:rsid w:val="00236A1D"/>
    <w:rsid w:val="002562FA"/>
    <w:rsid w:val="002672A4"/>
    <w:rsid w:val="002A4ED3"/>
    <w:rsid w:val="002D18D9"/>
    <w:rsid w:val="002E1943"/>
    <w:rsid w:val="002E2368"/>
    <w:rsid w:val="002E7012"/>
    <w:rsid w:val="00330BAF"/>
    <w:rsid w:val="003404A9"/>
    <w:rsid w:val="003D5B60"/>
    <w:rsid w:val="00450645"/>
    <w:rsid w:val="004805FD"/>
    <w:rsid w:val="004A0C98"/>
    <w:rsid w:val="004E0942"/>
    <w:rsid w:val="004E7306"/>
    <w:rsid w:val="00521363"/>
    <w:rsid w:val="0053487B"/>
    <w:rsid w:val="005440B5"/>
    <w:rsid w:val="005538C1"/>
    <w:rsid w:val="005C5BC4"/>
    <w:rsid w:val="005E7C69"/>
    <w:rsid w:val="00612850"/>
    <w:rsid w:val="006376E8"/>
    <w:rsid w:val="0069619A"/>
    <w:rsid w:val="006A47F2"/>
    <w:rsid w:val="006C5415"/>
    <w:rsid w:val="006F06BF"/>
    <w:rsid w:val="007A0439"/>
    <w:rsid w:val="007A65EF"/>
    <w:rsid w:val="007B6A28"/>
    <w:rsid w:val="007D2CB5"/>
    <w:rsid w:val="007D5579"/>
    <w:rsid w:val="00820E9D"/>
    <w:rsid w:val="008376B2"/>
    <w:rsid w:val="0085715B"/>
    <w:rsid w:val="008610F4"/>
    <w:rsid w:val="008B789E"/>
    <w:rsid w:val="008C7A41"/>
    <w:rsid w:val="00921A03"/>
    <w:rsid w:val="009341B6"/>
    <w:rsid w:val="009904A0"/>
    <w:rsid w:val="009B7D66"/>
    <w:rsid w:val="009E05A8"/>
    <w:rsid w:val="009E7DD5"/>
    <w:rsid w:val="00AE3A3D"/>
    <w:rsid w:val="00AE7940"/>
    <w:rsid w:val="00AF4961"/>
    <w:rsid w:val="00B122C7"/>
    <w:rsid w:val="00B30F50"/>
    <w:rsid w:val="00B46516"/>
    <w:rsid w:val="00B516D5"/>
    <w:rsid w:val="00BB6E1F"/>
    <w:rsid w:val="00C222D1"/>
    <w:rsid w:val="00C3001E"/>
    <w:rsid w:val="00C3723E"/>
    <w:rsid w:val="00C6724B"/>
    <w:rsid w:val="00C708E2"/>
    <w:rsid w:val="00C8402E"/>
    <w:rsid w:val="00CD7058"/>
    <w:rsid w:val="00CF1BDF"/>
    <w:rsid w:val="00D1526D"/>
    <w:rsid w:val="00D21B61"/>
    <w:rsid w:val="00D329FA"/>
    <w:rsid w:val="00D72C78"/>
    <w:rsid w:val="00DE366A"/>
    <w:rsid w:val="00DF5D9C"/>
    <w:rsid w:val="00E1607E"/>
    <w:rsid w:val="00E175DD"/>
    <w:rsid w:val="00E2117E"/>
    <w:rsid w:val="00E37FB6"/>
    <w:rsid w:val="00E95EF8"/>
    <w:rsid w:val="00EB66F7"/>
    <w:rsid w:val="00ED26B0"/>
    <w:rsid w:val="00ED6C30"/>
    <w:rsid w:val="00EE59EB"/>
    <w:rsid w:val="00F0726C"/>
    <w:rsid w:val="00F116FE"/>
    <w:rsid w:val="00F56662"/>
    <w:rsid w:val="00F7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DE548-CBAC-42E3-AA24-9E7A7B8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134</TotalTime>
  <Pages>4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27</cp:revision>
  <cp:lastPrinted>2013-11-13T11:45:00Z</cp:lastPrinted>
  <dcterms:created xsi:type="dcterms:W3CDTF">2013-11-13T10:38:00Z</dcterms:created>
  <dcterms:modified xsi:type="dcterms:W3CDTF">2015-06-07T12:16:00Z</dcterms:modified>
</cp:coreProperties>
</file>