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-652145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0D9" w:rsidRPr="003E10D9">
        <w:rPr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9pt;margin-top:110.05pt;width:489pt;height:204.15pt;z-index:-251655680;mso-position-horizontal-relative:margin;mso-position-vertical-relative:text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task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463FD5">
                    <w:rPr>
                      <w:bCs/>
                      <w:sz w:val="24"/>
                      <w:szCs w:val="24"/>
                    </w:rPr>
                    <w:t xml:space="preserve">Jelly preparation </w:t>
                  </w:r>
                  <w:r w:rsidR="00A60345" w:rsidRPr="00463FD5">
                    <w:rPr>
                      <w:bCs/>
                      <w:sz w:val="24"/>
                      <w:szCs w:val="24"/>
                    </w:rPr>
                    <w:t>from guava.</w:t>
                  </w: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2808A5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A53E2"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r w:rsidR="00542BC9" w:rsidRPr="00CA53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47F3E">
                    <w:rPr>
                      <w:sz w:val="24"/>
                      <w:szCs w:val="24"/>
                      <w:lang w:val="en-US"/>
                    </w:rPr>
                    <w:t>Food Preservation</w:t>
                  </w:r>
                  <w:r w:rsidR="00542BC9" w:rsidRPr="002808A5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463FD5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Tools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63FD5">
                    <w:rPr>
                      <w:sz w:val="24"/>
                      <w:szCs w:val="24"/>
                    </w:rPr>
                    <w:t xml:space="preserve">: </w:t>
                  </w:r>
                  <w:r w:rsidR="00EB1676" w:rsidRPr="00463FD5">
                    <w:rPr>
                      <w:sz w:val="24"/>
                      <w:szCs w:val="24"/>
                    </w:rPr>
                    <w:t xml:space="preserve">Pan balance, </w:t>
                  </w:r>
                  <w:r w:rsidR="00463FD5" w:rsidRPr="00463FD5">
                    <w:rPr>
                      <w:sz w:val="24"/>
                      <w:szCs w:val="24"/>
                    </w:rPr>
                    <w:t>knife</w:t>
                  </w:r>
                  <w:r w:rsidR="00EB1676" w:rsidRPr="00463FD5">
                    <w:rPr>
                      <w:sz w:val="24"/>
                      <w:szCs w:val="24"/>
                    </w:rPr>
                    <w:t>, Stove/ Gas, Pres</w:t>
                  </w:r>
                  <w:r w:rsidR="00542BC9" w:rsidRPr="00463FD5">
                    <w:rPr>
                      <w:sz w:val="24"/>
                      <w:szCs w:val="24"/>
                    </w:rPr>
                    <w:t>sure cooke</w:t>
                  </w:r>
                  <w:r w:rsidR="00EB1676" w:rsidRPr="00463FD5">
                    <w:rPr>
                      <w:sz w:val="24"/>
                      <w:szCs w:val="24"/>
                    </w:rPr>
                    <w:t>r,</w:t>
                  </w:r>
                  <w:r w:rsidR="00463FD5" w:rsidRPr="00463FD5">
                    <w:rPr>
                      <w:sz w:val="24"/>
                      <w:szCs w:val="24"/>
                    </w:rPr>
                    <w:t xml:space="preserve"> </w:t>
                  </w:r>
                  <w:r w:rsidR="00542BC9" w:rsidRPr="00463FD5">
                    <w:rPr>
                      <w:sz w:val="24"/>
                      <w:szCs w:val="24"/>
                    </w:rPr>
                    <w:t xml:space="preserve">cooking pan, </w:t>
                  </w:r>
                  <w:r w:rsidR="00EB1676" w:rsidRPr="00463FD5">
                    <w:rPr>
                      <w:sz w:val="24"/>
                      <w:szCs w:val="24"/>
                    </w:rPr>
                    <w:t xml:space="preserve">Spoon, Sieve </w:t>
                  </w:r>
                  <w:r w:rsidR="00542BC9" w:rsidRPr="00463FD5">
                    <w:rPr>
                      <w:sz w:val="24"/>
                      <w:szCs w:val="24"/>
                    </w:rPr>
                    <w:t>,container</w:t>
                  </w:r>
                  <w:r w:rsidR="000056B9" w:rsidRPr="00463FD5">
                    <w:rPr>
                      <w:sz w:val="24"/>
                      <w:szCs w:val="24"/>
                    </w:rPr>
                    <w:t>.</w:t>
                  </w: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9D33A5" w:rsidRPr="00074268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2808A5" w:rsidRPr="00463FD5">
                    <w:rPr>
                      <w:bCs/>
                      <w:sz w:val="24"/>
                      <w:szCs w:val="24"/>
                    </w:rPr>
                    <w:t>8</w:t>
                  </w:r>
                  <w:r w:rsidR="002808A5" w:rsidRPr="00463FD5">
                    <w:rPr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2808A5" w:rsidRPr="00463FD5">
                    <w:rPr>
                      <w:bCs/>
                      <w:sz w:val="24"/>
                      <w:szCs w:val="24"/>
                    </w:rPr>
                    <w:t xml:space="preserve"> to 10</w:t>
                  </w:r>
                  <w:r w:rsidR="002808A5" w:rsidRPr="00463FD5">
                    <w:rPr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2808A5" w:rsidRPr="00463FD5">
                    <w:rPr>
                      <w:bCs/>
                      <w:sz w:val="24"/>
                      <w:szCs w:val="24"/>
                    </w:rPr>
                    <w:t xml:space="preserve"> , (</w:t>
                  </w:r>
                  <w:r w:rsidRPr="00463FD5">
                    <w:rPr>
                      <w:bCs/>
                      <w:sz w:val="24"/>
                      <w:szCs w:val="24"/>
                    </w:rPr>
                    <w:t>14-16 YEARS</w:t>
                  </w:r>
                  <w:r w:rsidR="002808A5" w:rsidRPr="00463FD5">
                    <w:rPr>
                      <w:bCs/>
                      <w:sz w:val="24"/>
                      <w:szCs w:val="24"/>
                    </w:rPr>
                    <w:t>)</w:t>
                  </w:r>
                  <w:r w:rsidRPr="00463FD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2808A5" w:rsidRPr="00463FD5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D33A5" w:rsidRPr="002A4ED3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D33A5" w:rsidRPr="002A4ED3" w:rsidRDefault="009D33A5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D33A5" w:rsidRPr="002A4ED3" w:rsidRDefault="009D33A5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3E10D9">
        <w:rPr>
          <w:noProof/>
          <w:sz w:val="24"/>
          <w:szCs w:val="24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9D33A5" w:rsidRPr="004805FD" w:rsidRDefault="00CC5974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 xml:space="preserve">Food preservation </w:t>
                  </w:r>
                </w:p>
                <w:p w:rsidR="009D33A5" w:rsidRPr="004805FD" w:rsidRDefault="00CC5974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 xml:space="preserve">Jelly preparation </w:t>
                  </w:r>
                </w:p>
                <w:p w:rsidR="009D33A5" w:rsidRPr="009E05A8" w:rsidRDefault="00B837CB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OMKAR BANAIT , </w:t>
                  </w:r>
                  <w:r w:rsidR="002C5E27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BHARATI BADHE,</w:t>
                  </w:r>
                  <w:r w:rsidR="00CC5974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</w:t>
                  </w:r>
                  <w:r w:rsidR="002C5E27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  <w:lang w:val="en-US"/>
                    </w:rPr>
                    <w:t xml:space="preserve">SUMAN ALI, NEEMA VAISHNVA, JYOTI KULKARNI </w:t>
                  </w:r>
                  <w:r w:rsidR="00972EEB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  <w:lang w:val="en-US"/>
                    </w:rPr>
                    <w:t>,</w:t>
                  </w:r>
                  <w:r w:rsidR="00821F5A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  <w:lang w:val="en-US"/>
                    </w:rPr>
                    <w:t>NIRAJA</w:t>
                  </w:r>
                  <w:r w:rsidR="002C5E27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3E10D9" w:rsidRPr="003E10D9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9D33A5" w:rsidRPr="00F56662" w:rsidRDefault="009D33A5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9E05A8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Concept Map (Image)</w:t>
      </w:r>
      <w:r w:rsidRPr="00217965">
        <w:rPr>
          <w:b/>
          <w:bCs/>
          <w:color w:val="000000"/>
          <w:sz w:val="26"/>
          <w:szCs w:val="26"/>
        </w:rPr>
        <w:t xml:space="preserve"> : </w:t>
      </w:r>
    </w:p>
    <w:p w:rsidR="00CA53E2" w:rsidRDefault="00CA53E2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391025" cy="2362200"/>
            <wp:effectExtent l="19050" t="0" r="9525" b="0"/>
            <wp:docPr id="2" name="Picture 1" descr="F:\ADI Workshop\Food preservation Omkar &amp; Team\Making of 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I Workshop\Food preservation Omkar &amp; Team\Making of jel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CB0009" w:rsidRDefault="00CB0009" w:rsidP="00CA53E2">
      <w:pPr>
        <w:spacing w:after="80" w:line="240" w:lineRule="auto"/>
        <w:contextualSpacing/>
        <w:rPr>
          <w:sz w:val="24"/>
          <w:szCs w:val="24"/>
        </w:rPr>
      </w:pPr>
    </w:p>
    <w:p w:rsidR="00586FEE" w:rsidRPr="0047401B" w:rsidRDefault="00586FEE" w:rsidP="0071009B">
      <w:pPr>
        <w:rPr>
          <w:sz w:val="24"/>
          <w:szCs w:val="24"/>
        </w:rPr>
      </w:pPr>
      <w:r w:rsidRPr="0047401B">
        <w:rPr>
          <w:sz w:val="24"/>
          <w:szCs w:val="24"/>
        </w:rPr>
        <w:t>OBJECTIVES</w:t>
      </w:r>
    </w:p>
    <w:p w:rsidR="0081661A" w:rsidRPr="0071009B" w:rsidRDefault="0081661A" w:rsidP="0071009B">
      <w:pPr>
        <w:rPr>
          <w:sz w:val="24"/>
          <w:szCs w:val="24"/>
          <w:lang w:val="en-US"/>
        </w:rPr>
      </w:pPr>
      <w:r w:rsidRPr="0071009B">
        <w:rPr>
          <w:sz w:val="24"/>
          <w:szCs w:val="24"/>
          <w:lang w:val="en-US"/>
        </w:rPr>
        <w:t>Students will able to khow preservation methods. (SCI. )</w:t>
      </w:r>
    </w:p>
    <w:p w:rsidR="0081661A" w:rsidRPr="0071009B" w:rsidRDefault="0081661A" w:rsidP="0071009B">
      <w:pPr>
        <w:rPr>
          <w:sz w:val="24"/>
          <w:szCs w:val="24"/>
          <w:lang w:val="en-US"/>
        </w:rPr>
      </w:pPr>
      <w:r w:rsidRPr="0071009B">
        <w:rPr>
          <w:sz w:val="24"/>
          <w:szCs w:val="24"/>
          <w:lang w:val="en-US"/>
        </w:rPr>
        <w:t>Students will able to prepare a jelly in his own house. ( SKILL)</w:t>
      </w:r>
    </w:p>
    <w:p w:rsidR="0081661A" w:rsidRPr="0071009B" w:rsidRDefault="0081661A" w:rsidP="0071009B">
      <w:pPr>
        <w:rPr>
          <w:sz w:val="24"/>
          <w:szCs w:val="24"/>
          <w:lang w:val="en-US"/>
        </w:rPr>
      </w:pPr>
      <w:r w:rsidRPr="0071009B">
        <w:rPr>
          <w:sz w:val="24"/>
          <w:szCs w:val="24"/>
          <w:lang w:val="en-US"/>
        </w:rPr>
        <w:t>Student will able to study measurement ,profit and loss.  (MATHS)</w:t>
      </w:r>
    </w:p>
    <w:p w:rsidR="00586FEE" w:rsidRPr="0047401B" w:rsidRDefault="00586FEE" w:rsidP="0047401B">
      <w:pPr>
        <w:rPr>
          <w:b/>
          <w:bCs/>
          <w:sz w:val="24"/>
          <w:szCs w:val="24"/>
        </w:rPr>
      </w:pPr>
      <w:r w:rsidRPr="0047401B">
        <w:rPr>
          <w:b/>
          <w:bCs/>
          <w:sz w:val="24"/>
          <w:szCs w:val="24"/>
        </w:rPr>
        <w:t>SKILLS</w:t>
      </w:r>
    </w:p>
    <w:p w:rsidR="00586FEE" w:rsidRPr="0047401B" w:rsidRDefault="00586FEE" w:rsidP="0047401B">
      <w:pPr>
        <w:rPr>
          <w:sz w:val="24"/>
          <w:szCs w:val="24"/>
        </w:rPr>
      </w:pPr>
      <w:r w:rsidRPr="0047401B">
        <w:rPr>
          <w:sz w:val="24"/>
          <w:szCs w:val="24"/>
        </w:rPr>
        <w:t xml:space="preserve">To develop the skill of </w:t>
      </w:r>
      <w:r w:rsidR="0071009B" w:rsidRPr="0047401B">
        <w:rPr>
          <w:sz w:val="24"/>
          <w:szCs w:val="24"/>
        </w:rPr>
        <w:t>enquiry, observation</w:t>
      </w:r>
      <w:r w:rsidR="002A261A" w:rsidRPr="0047401B">
        <w:rPr>
          <w:sz w:val="24"/>
          <w:szCs w:val="24"/>
        </w:rPr>
        <w:t>.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 xml:space="preserve">To follow </w:t>
      </w:r>
      <w:r w:rsidR="004F61B5" w:rsidRPr="0071009B">
        <w:rPr>
          <w:sz w:val="24"/>
          <w:szCs w:val="24"/>
        </w:rPr>
        <w:t xml:space="preserve">the </w:t>
      </w:r>
      <w:r w:rsidRPr="0071009B">
        <w:rPr>
          <w:sz w:val="24"/>
          <w:szCs w:val="24"/>
        </w:rPr>
        <w:t>instructions given in a recipe and develop experimental skills</w:t>
      </w:r>
      <w:r w:rsidR="002A261A" w:rsidRPr="0071009B">
        <w:rPr>
          <w:sz w:val="24"/>
          <w:szCs w:val="24"/>
        </w:rPr>
        <w:t>.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>To clearly describe the steps in a recipe, in proper sequence</w:t>
      </w:r>
      <w:r w:rsidR="002A261A" w:rsidRPr="0071009B">
        <w:rPr>
          <w:sz w:val="24"/>
          <w:szCs w:val="24"/>
        </w:rPr>
        <w:t>.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>To develop the skill of problem solving</w:t>
      </w:r>
      <w:r w:rsidR="002A261A" w:rsidRPr="0071009B">
        <w:rPr>
          <w:sz w:val="24"/>
          <w:szCs w:val="24"/>
        </w:rPr>
        <w:t>.</w:t>
      </w:r>
    </w:p>
    <w:p w:rsidR="00586FEE" w:rsidRPr="0071009B" w:rsidRDefault="00933252" w:rsidP="0071009B">
      <w:pPr>
        <w:rPr>
          <w:b/>
          <w:bCs/>
          <w:sz w:val="24"/>
          <w:szCs w:val="24"/>
        </w:rPr>
      </w:pPr>
      <w:r w:rsidRPr="0071009B">
        <w:rPr>
          <w:b/>
          <w:bCs/>
          <w:sz w:val="24"/>
          <w:szCs w:val="24"/>
        </w:rPr>
        <w:t>CONCEPT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>To understand the need and importance of preservation</w:t>
      </w:r>
      <w:r w:rsidR="002A261A" w:rsidRPr="0071009B">
        <w:rPr>
          <w:sz w:val="24"/>
          <w:szCs w:val="24"/>
        </w:rPr>
        <w:t>.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>To describe and carry out some methods of preservation</w:t>
      </w:r>
      <w:r w:rsidR="002A261A" w:rsidRPr="0071009B">
        <w:rPr>
          <w:sz w:val="24"/>
          <w:szCs w:val="24"/>
        </w:rPr>
        <w:t>.</w:t>
      </w:r>
    </w:p>
    <w:p w:rsidR="00586FEE" w:rsidRPr="0071009B" w:rsidRDefault="00586FEE" w:rsidP="0071009B">
      <w:pPr>
        <w:rPr>
          <w:sz w:val="24"/>
          <w:szCs w:val="24"/>
        </w:rPr>
      </w:pPr>
      <w:r w:rsidRPr="0071009B">
        <w:rPr>
          <w:sz w:val="24"/>
          <w:szCs w:val="24"/>
        </w:rPr>
        <w:t>To differentiate what can be preserved from what cannot be preserved</w:t>
      </w:r>
      <w:r w:rsidR="002A261A" w:rsidRPr="0071009B">
        <w:rPr>
          <w:sz w:val="24"/>
          <w:szCs w:val="24"/>
        </w:rPr>
        <w:t>.</w:t>
      </w:r>
    </w:p>
    <w:p w:rsidR="00586FEE" w:rsidRPr="004866B5" w:rsidRDefault="00586FEE" w:rsidP="004866B5">
      <w:pPr>
        <w:pStyle w:val="NoSpacing"/>
        <w:rPr>
          <w:sz w:val="24"/>
          <w:szCs w:val="24"/>
        </w:rPr>
      </w:pPr>
      <w:r w:rsidRPr="004866B5">
        <w:rPr>
          <w:sz w:val="24"/>
          <w:szCs w:val="24"/>
        </w:rPr>
        <w:t>To differentiate uneconomical methods of preservation from economical ones</w:t>
      </w:r>
      <w:r w:rsidR="002A261A" w:rsidRPr="004866B5">
        <w:rPr>
          <w:sz w:val="24"/>
          <w:szCs w:val="24"/>
        </w:rPr>
        <w:t>.</w:t>
      </w:r>
    </w:p>
    <w:p w:rsidR="00586FEE" w:rsidRPr="004866B5" w:rsidRDefault="00586FEE" w:rsidP="004866B5">
      <w:pPr>
        <w:pStyle w:val="NoSpacing"/>
        <w:rPr>
          <w:sz w:val="24"/>
          <w:szCs w:val="24"/>
        </w:rPr>
      </w:pPr>
      <w:r w:rsidRPr="004866B5">
        <w:rPr>
          <w:sz w:val="24"/>
          <w:szCs w:val="24"/>
        </w:rPr>
        <w:t>To select the method of preservation that is locally suitable</w:t>
      </w:r>
      <w:r w:rsidR="002A261A" w:rsidRPr="004866B5">
        <w:rPr>
          <w:sz w:val="24"/>
          <w:szCs w:val="24"/>
        </w:rPr>
        <w:t>.</w:t>
      </w:r>
    </w:p>
    <w:p w:rsidR="00586FEE" w:rsidRPr="004866B5" w:rsidRDefault="00586FEE" w:rsidP="004866B5">
      <w:pPr>
        <w:pStyle w:val="NoSpacing"/>
        <w:rPr>
          <w:sz w:val="24"/>
          <w:szCs w:val="24"/>
        </w:rPr>
      </w:pPr>
      <w:r w:rsidRPr="004866B5">
        <w:rPr>
          <w:sz w:val="24"/>
          <w:szCs w:val="24"/>
        </w:rPr>
        <w:t>To understand the properties of certain preservatives</w:t>
      </w:r>
      <w:r w:rsidR="002A261A" w:rsidRPr="004866B5">
        <w:rPr>
          <w:sz w:val="24"/>
          <w:szCs w:val="24"/>
        </w:rPr>
        <w:t>.</w:t>
      </w:r>
    </w:p>
    <w:p w:rsidR="002A4ED3" w:rsidRPr="004866B5" w:rsidRDefault="00586FEE" w:rsidP="004866B5">
      <w:pPr>
        <w:pStyle w:val="NoSpacing"/>
        <w:rPr>
          <w:sz w:val="24"/>
          <w:szCs w:val="24"/>
        </w:rPr>
      </w:pPr>
      <w:r w:rsidRPr="004866B5">
        <w:rPr>
          <w:sz w:val="24"/>
          <w:szCs w:val="24"/>
        </w:rPr>
        <w:t>To understand the consequences of eating spoiled food</w:t>
      </w:r>
      <w:r w:rsidR="002A261A" w:rsidRPr="004866B5">
        <w:rPr>
          <w:sz w:val="24"/>
          <w:szCs w:val="24"/>
        </w:rPr>
        <w:t>.</w:t>
      </w:r>
    </w:p>
    <w:p w:rsidR="00EB1676" w:rsidRDefault="00EB1676" w:rsidP="00EB1676">
      <w:pPr>
        <w:spacing w:after="80" w:line="240" w:lineRule="auto"/>
        <w:jc w:val="center"/>
        <w:rPr>
          <w:sz w:val="24"/>
          <w:szCs w:val="24"/>
        </w:rPr>
      </w:pPr>
    </w:p>
    <w:p w:rsidR="00586FEE" w:rsidRDefault="00586FEE" w:rsidP="00586FEE">
      <w:pPr>
        <w:jc w:val="both"/>
      </w:pPr>
    </w:p>
    <w:p w:rsidR="002B20C0" w:rsidRPr="002B20C0" w:rsidRDefault="002B20C0" w:rsidP="002A261A">
      <w:pPr>
        <w:shd w:val="clear" w:color="auto" w:fill="948A54" w:themeFill="background2" w:themeFillShade="80"/>
        <w:spacing w:after="80" w:line="240" w:lineRule="auto"/>
        <w:contextualSpacing/>
        <w:jc w:val="center"/>
        <w:rPr>
          <w:b/>
          <w:bCs/>
          <w:sz w:val="28"/>
          <w:szCs w:val="28"/>
        </w:rPr>
      </w:pPr>
      <w:r w:rsidRPr="002B20C0">
        <w:rPr>
          <w:b/>
          <w:bCs/>
          <w:sz w:val="28"/>
          <w:szCs w:val="28"/>
        </w:rPr>
        <w:t>INTRODUCTION -</w:t>
      </w:r>
    </w:p>
    <w:p w:rsidR="002B20C0" w:rsidRPr="00590F76" w:rsidRDefault="002B20C0" w:rsidP="002B20C0">
      <w:pPr>
        <w:spacing w:after="80" w:line="240" w:lineRule="auto"/>
        <w:contextualSpacing/>
        <w:rPr>
          <w:b/>
          <w:bCs/>
          <w:sz w:val="24"/>
          <w:szCs w:val="24"/>
          <w:u w:val="single"/>
        </w:rPr>
      </w:pPr>
      <w:r w:rsidRPr="00590F76">
        <w:rPr>
          <w:b/>
          <w:bCs/>
          <w:sz w:val="24"/>
          <w:szCs w:val="24"/>
          <w:u w:val="single"/>
        </w:rPr>
        <w:t xml:space="preserve">STORY– </w:t>
      </w:r>
    </w:p>
    <w:p w:rsidR="002A261A" w:rsidRDefault="002B20C0" w:rsidP="002B20C0">
      <w:pPr>
        <w:spacing w:after="80" w:line="240" w:lineRule="auto"/>
        <w:contextualSpacing/>
        <w:rPr>
          <w:noProof/>
          <w:sz w:val="24"/>
          <w:szCs w:val="24"/>
          <w:lang w:val="en-US"/>
        </w:rPr>
      </w:pPr>
      <w:r>
        <w:rPr>
          <w:rFonts w:hint="cs"/>
          <w:sz w:val="24"/>
          <w:szCs w:val="24"/>
          <w:cs/>
        </w:rPr>
        <w:t xml:space="preserve">      रामू नाम का किसान अमरुद कि खेती करता है | साल में दो बार अमरूद आते है | ओ खेत में से अमरूद निकाल कर बेचता  है| ठंड के दिनो में जादा हि अमरूद आते है | उसमे से बहोत सारा अमरूद उसे फेकने पडते है | उससे ओ बहोत दुखी होता है | उसका इससे बहोत नुकसान होता </w:t>
      </w:r>
      <w:r w:rsidR="00611350">
        <w:rPr>
          <w:sz w:val="24"/>
          <w:szCs w:val="24"/>
        </w:rPr>
        <w:t xml:space="preserve">          </w:t>
      </w:r>
      <w:r w:rsidR="002A261A">
        <w:rPr>
          <w:noProof/>
          <w:sz w:val="24"/>
          <w:szCs w:val="24"/>
          <w:lang w:val="en-US"/>
        </w:rPr>
        <w:t xml:space="preserve">                                </w:t>
      </w:r>
    </w:p>
    <w:p w:rsidR="00611350" w:rsidRDefault="002A261A" w:rsidP="002B20C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 xml:space="preserve">                                                              </w:t>
      </w:r>
      <w:r w:rsidR="00611350">
        <w:rPr>
          <w:noProof/>
          <w:sz w:val="24"/>
          <w:szCs w:val="24"/>
          <w:lang w:val="en-US"/>
        </w:rPr>
        <w:drawing>
          <wp:inline distT="0" distB="0" distL="0" distR="0">
            <wp:extent cx="1771650" cy="1128136"/>
            <wp:effectExtent l="19050" t="0" r="0" b="0"/>
            <wp:docPr id="6" name="Picture 1" descr="H:\nai talim- 3rd day\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i talim- 3rd day\FARM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12" w:rsidRDefault="002B20C0" w:rsidP="002B20C0">
      <w:pPr>
        <w:spacing w:after="80" w:line="240" w:lineRule="auto"/>
        <w:contextualSpacing/>
        <w:rPr>
          <w:noProof/>
          <w:sz w:val="24"/>
          <w:szCs w:val="24"/>
          <w:lang w:val="en-US"/>
        </w:rPr>
      </w:pPr>
      <w:r>
        <w:rPr>
          <w:rFonts w:hint="cs"/>
          <w:sz w:val="24"/>
          <w:szCs w:val="24"/>
          <w:cs/>
        </w:rPr>
        <w:t xml:space="preserve">है | इस के लिये क्या करणा है इस विचार से ओ बहोत हि परेशान होता है |  </w:t>
      </w:r>
      <w:r w:rsidR="00BA5412">
        <w:rPr>
          <w:noProof/>
          <w:sz w:val="24"/>
          <w:szCs w:val="24"/>
          <w:lang w:val="en-US"/>
        </w:rPr>
        <w:t xml:space="preserve">  </w:t>
      </w:r>
    </w:p>
    <w:p w:rsidR="002B20C0" w:rsidRDefault="00BA5412" w:rsidP="002B20C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t xml:space="preserve">                         </w:t>
      </w:r>
      <w:r w:rsidR="002B20C0">
        <w:rPr>
          <w:noProof/>
          <w:sz w:val="24"/>
          <w:szCs w:val="24"/>
          <w:lang w:val="en-US"/>
        </w:rPr>
        <w:drawing>
          <wp:inline distT="0" distB="0" distL="0" distR="0">
            <wp:extent cx="1914525" cy="1914525"/>
            <wp:effectExtent l="19050" t="0" r="9525" b="0"/>
            <wp:docPr id="7" name="Picture 1" descr="C:\Users\Nai Talim\Desktop\guava- image\guava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 Talim\Desktop\guava- image\guava-pla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0C0">
        <w:rPr>
          <w:sz w:val="24"/>
          <w:szCs w:val="24"/>
        </w:rPr>
        <w:t xml:space="preserve"> </w:t>
      </w:r>
      <w:r w:rsidR="002B20C0">
        <w:rPr>
          <w:noProof/>
          <w:sz w:val="24"/>
          <w:szCs w:val="24"/>
          <w:lang w:val="en-US"/>
        </w:rPr>
        <w:drawing>
          <wp:inline distT="0" distB="0" distL="0" distR="0">
            <wp:extent cx="2566213" cy="1930849"/>
            <wp:effectExtent l="19050" t="0" r="5537" b="0"/>
            <wp:docPr id="8" name="Picture 2" descr="C:\Users\Nai Talim\Desktop\guava- image\gava_best_fruit_in_gallery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 Talim\Desktop\guava- image\gava_best_fruit_in_galleryful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1" cy="193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C0" w:rsidRDefault="002B20C0" w:rsidP="002B20C0">
      <w:pPr>
        <w:spacing w:after="80" w:line="240" w:lineRule="auto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ओ सोचता रहा कि मै ये अमरूद जादा दिन तक कैसे रख सकता हुं | जो हमे दुसरे मौसम में बेचने के लिये अमरूद कैसे रख सकता हुं | इसलिये उसने अलग अलग प्रकारसे अमरूद पकिंग करणे का प्रयास किया | पहले तो उसने बोरा में भरकर रखे , लेकीन ओ खराब हो गये | फिर बादमे उसने पेपर में ढक कर रखे ‘ और कपडे कि थैलीमे रखा | फिर  भी उसे ओ खराब हि पाया | </w:t>
      </w:r>
    </w:p>
    <w:p w:rsidR="000A3421" w:rsidRDefault="002B20C0" w:rsidP="002B20C0">
      <w:pPr>
        <w:spacing w:after="80" w:line="240" w:lineRule="auto"/>
        <w:contextualSpacing/>
        <w:rPr>
          <w:noProof/>
          <w:sz w:val="24"/>
          <w:szCs w:val="24"/>
          <w:lang w:val="en-US"/>
        </w:rPr>
      </w:pPr>
      <w:r>
        <w:rPr>
          <w:rFonts w:hint="cs"/>
          <w:sz w:val="24"/>
          <w:szCs w:val="24"/>
          <w:cs/>
        </w:rPr>
        <w:t xml:space="preserve">      ओ परेशान था , उसी वक्त उसका लडका उसे पुछता है कि क्या हुआ बापू ? तो ओ बताता </w:t>
      </w:r>
    </w:p>
    <w:p w:rsidR="002B20C0" w:rsidRDefault="000A3421" w:rsidP="002B20C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 xml:space="preserve">                                        </w:t>
      </w:r>
      <w:r w:rsidR="00611350">
        <w:rPr>
          <w:noProof/>
          <w:sz w:val="24"/>
          <w:szCs w:val="24"/>
          <w:lang w:val="en-US"/>
        </w:rPr>
        <w:drawing>
          <wp:inline distT="0" distB="0" distL="0" distR="0">
            <wp:extent cx="1295400" cy="1295400"/>
            <wp:effectExtent l="19050" t="0" r="0" b="0"/>
            <wp:docPr id="9" name="Picture 2" descr="H:\nai talim- 3rd day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ai talim- 3rd day\bo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0C0">
        <w:rPr>
          <w:rFonts w:hint="cs"/>
          <w:sz w:val="24"/>
          <w:szCs w:val="24"/>
          <w:cs/>
        </w:rPr>
        <w:t xml:space="preserve">है कि,  मै मेरे दोस्त के घर में अमरूद कि मिठी चटणी रोटी के साथ खा कर आया हुं ज्यो कि उसकी दादी ने बनाया थी | तो बापू ने उससे और बाते जानी कि हम नमक , शक्कर के प्रयोग करके देखते है | उन्होने साथमे उसपर काम करणा शुरू किया | हवा बंद दिब्बे में रखा तो उसने जादा दिन तक पाया | </w:t>
      </w:r>
    </w:p>
    <w:p w:rsidR="002B20C0" w:rsidRPr="00E47F3E" w:rsidRDefault="002B20C0" w:rsidP="001177EE">
      <w:pPr>
        <w:spacing w:after="80" w:line="240" w:lineRule="auto"/>
        <w:contextualSpacing/>
        <w:jc w:val="center"/>
        <w:rPr>
          <w:sz w:val="24"/>
          <w:szCs w:val="24"/>
        </w:rPr>
      </w:pPr>
      <w:r w:rsidRPr="00E47F3E">
        <w:rPr>
          <w:sz w:val="24"/>
          <w:szCs w:val="24"/>
        </w:rPr>
        <w:t>SEE THE FOLLOWING  PPT ABOUT PRESERVATION METHODS -</w:t>
      </w:r>
    </w:p>
    <w:p w:rsidR="002B20C0" w:rsidRPr="00E47F3E" w:rsidRDefault="003E10D9" w:rsidP="001177EE">
      <w:pPr>
        <w:spacing w:after="80" w:line="240" w:lineRule="auto"/>
        <w:contextualSpacing/>
        <w:jc w:val="center"/>
        <w:rPr>
          <w:i/>
          <w:iCs/>
          <w:sz w:val="24"/>
          <w:szCs w:val="24"/>
          <w:u w:val="single"/>
        </w:rPr>
      </w:pPr>
      <w:hyperlink r:id="rId14" w:history="1">
        <w:r w:rsidR="00E47F3E" w:rsidRPr="00E47F3E">
          <w:rPr>
            <w:rStyle w:val="Hyperlink"/>
            <w:i/>
            <w:iCs/>
            <w:color w:val="auto"/>
            <w:sz w:val="24"/>
            <w:szCs w:val="24"/>
          </w:rPr>
          <w:t>Pres</w:t>
        </w:r>
        <w:r w:rsidR="002B20C0" w:rsidRPr="00E47F3E">
          <w:rPr>
            <w:rStyle w:val="Hyperlink"/>
            <w:i/>
            <w:iCs/>
            <w:color w:val="auto"/>
            <w:sz w:val="24"/>
            <w:szCs w:val="24"/>
          </w:rPr>
          <w:t>e</w:t>
        </w:r>
        <w:r w:rsidR="00E47F3E" w:rsidRPr="00E47F3E">
          <w:rPr>
            <w:rStyle w:val="Hyperlink"/>
            <w:i/>
            <w:iCs/>
            <w:color w:val="auto"/>
            <w:sz w:val="24"/>
            <w:szCs w:val="24"/>
          </w:rPr>
          <w:t>r</w:t>
        </w:r>
        <w:r w:rsidR="002B20C0" w:rsidRPr="00E47F3E">
          <w:rPr>
            <w:rStyle w:val="Hyperlink"/>
            <w:i/>
            <w:iCs/>
            <w:color w:val="auto"/>
            <w:sz w:val="24"/>
            <w:szCs w:val="24"/>
          </w:rPr>
          <w:t>vation method ppt</w:t>
        </w:r>
      </w:hyperlink>
    </w:p>
    <w:p w:rsidR="00586FEE" w:rsidRDefault="00586FEE" w:rsidP="00586FEE">
      <w:pPr>
        <w:jc w:val="both"/>
      </w:pPr>
    </w:p>
    <w:p w:rsidR="00CF1BDF" w:rsidRPr="00217965" w:rsidRDefault="002A4ED3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2A4ED3">
        <w:rPr>
          <w:b/>
          <w:bCs/>
          <w:sz w:val="26"/>
          <w:szCs w:val="26"/>
        </w:rPr>
        <w:t>Productive task</w:t>
      </w:r>
      <w:r>
        <w:rPr>
          <w:b/>
          <w:bCs/>
          <w:sz w:val="26"/>
          <w:szCs w:val="26"/>
        </w:rPr>
        <w:t>1:</w:t>
      </w:r>
    </w:p>
    <w:p w:rsidR="002B20C0" w:rsidRPr="00F543C5" w:rsidRDefault="005A052C" w:rsidP="00CC5974">
      <w:pPr>
        <w:spacing w:after="80" w:line="240" w:lineRule="auto"/>
        <w:ind w:firstLine="397"/>
        <w:contextualSpacing/>
        <w:jc w:val="center"/>
        <w:rPr>
          <w:b/>
          <w:bCs/>
          <w:sz w:val="24"/>
          <w:szCs w:val="24"/>
        </w:rPr>
      </w:pPr>
      <w:r w:rsidRPr="00F543C5">
        <w:rPr>
          <w:b/>
          <w:bCs/>
          <w:sz w:val="24"/>
          <w:szCs w:val="24"/>
        </w:rPr>
        <w:t>JELLY PREPARATI</w:t>
      </w:r>
      <w:r w:rsidR="00F543C5">
        <w:rPr>
          <w:b/>
          <w:bCs/>
          <w:sz w:val="24"/>
          <w:szCs w:val="24"/>
        </w:rPr>
        <w:t>O</w:t>
      </w:r>
      <w:r w:rsidRPr="00F543C5">
        <w:rPr>
          <w:b/>
          <w:bCs/>
          <w:sz w:val="24"/>
          <w:szCs w:val="24"/>
        </w:rPr>
        <w:t>N – FROM LOCAL AV</w:t>
      </w:r>
      <w:r w:rsidR="00F543C5" w:rsidRPr="00F543C5">
        <w:rPr>
          <w:b/>
          <w:bCs/>
          <w:sz w:val="24"/>
          <w:szCs w:val="24"/>
        </w:rPr>
        <w:t>A</w:t>
      </w:r>
      <w:r w:rsidRPr="00F543C5">
        <w:rPr>
          <w:b/>
          <w:bCs/>
          <w:sz w:val="24"/>
          <w:szCs w:val="24"/>
        </w:rPr>
        <w:t>ILABLE FRUITS</w:t>
      </w:r>
    </w:p>
    <w:p w:rsidR="00CC5974" w:rsidRPr="00CC5974" w:rsidRDefault="009E61C6" w:rsidP="00CC5974">
      <w:pPr>
        <w:spacing w:after="80" w:line="240" w:lineRule="auto"/>
        <w:ind w:firstLine="39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300001" cy="1530546"/>
            <wp:effectExtent l="19050" t="0" r="5049" b="0"/>
            <wp:docPr id="1" name="Picture 1" descr="C:\Users\Nai Talim\Desktop\guava- image\jelly - gu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 Talim\Desktop\guava- image\jelly - guav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01" cy="15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74" w:rsidRPr="00CC5974" w:rsidRDefault="00CC5974" w:rsidP="00BB6E1F">
      <w:pPr>
        <w:spacing w:after="80" w:line="240" w:lineRule="auto"/>
        <w:ind w:firstLine="397"/>
        <w:contextualSpacing/>
        <w:rPr>
          <w:b/>
          <w:bCs/>
          <w:sz w:val="24"/>
          <w:szCs w:val="24"/>
        </w:rPr>
      </w:pPr>
    </w:p>
    <w:p w:rsidR="00002059" w:rsidRDefault="0000205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Principles of food preservation:</w:t>
      </w:r>
    </w:p>
    <w:p w:rsidR="00002059" w:rsidRDefault="0000205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Food preservation means keeping food in such a state that it does not gets spoilt.</w:t>
      </w:r>
    </w:p>
    <w:p w:rsidR="00002059" w:rsidRDefault="00002059" w:rsidP="00BB6E1F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4A3">
        <w:rPr>
          <w:sz w:val="24"/>
          <w:szCs w:val="24"/>
        </w:rPr>
        <w:t xml:space="preserve">               Basic principle </w:t>
      </w:r>
      <w:r>
        <w:rPr>
          <w:sz w:val="24"/>
          <w:szCs w:val="24"/>
        </w:rPr>
        <w:t>of the food preservation is that keep food safe from agent of spoilage.</w:t>
      </w:r>
    </w:p>
    <w:p w:rsidR="00CC5974" w:rsidRDefault="00CC5974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5C6B08" w:rsidRDefault="005C6B08" w:rsidP="00CC5974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आप जेली बनाने से पहले नीचे दिया हुआ प्रस्तुती करण देखे</w:t>
      </w:r>
      <w:r w:rsidR="001A6340">
        <w:rPr>
          <w:rFonts w:hint="cs"/>
          <w:sz w:val="24"/>
          <w:szCs w:val="24"/>
          <w:cs/>
        </w:rPr>
        <w:t xml:space="preserve"> , और बादमे खुद जेली बनानेका अनुभव ले </w:t>
      </w:r>
      <w:r w:rsidR="0090135E">
        <w:rPr>
          <w:rFonts w:hint="cs"/>
          <w:sz w:val="24"/>
          <w:szCs w:val="24"/>
          <w:cs/>
        </w:rPr>
        <w:t>|</w:t>
      </w:r>
    </w:p>
    <w:p w:rsidR="002C5E27" w:rsidRDefault="002C5E27" w:rsidP="00CC5974">
      <w:pPr>
        <w:spacing w:after="80" w:line="240" w:lineRule="auto"/>
        <w:ind w:firstLine="397"/>
        <w:contextualSpacing/>
        <w:jc w:val="center"/>
        <w:rPr>
          <w:sz w:val="24"/>
          <w:szCs w:val="24"/>
        </w:rPr>
      </w:pPr>
    </w:p>
    <w:p w:rsidR="00CC5974" w:rsidRPr="001177EE" w:rsidRDefault="00CC5974" w:rsidP="00CC5974">
      <w:pPr>
        <w:spacing w:after="80" w:line="240" w:lineRule="auto"/>
        <w:ind w:firstLine="397"/>
        <w:contextualSpacing/>
        <w:jc w:val="center"/>
        <w:rPr>
          <w:b/>
          <w:bCs/>
          <w:color w:val="7030A0"/>
          <w:sz w:val="24"/>
          <w:szCs w:val="24"/>
        </w:rPr>
      </w:pPr>
      <w:r w:rsidRPr="00FA4DDD">
        <w:rPr>
          <w:sz w:val="24"/>
          <w:szCs w:val="24"/>
        </w:rPr>
        <w:t>SEE THE FOLLOWING PPT</w:t>
      </w:r>
      <w:r w:rsidRPr="001177EE">
        <w:rPr>
          <w:b/>
          <w:bCs/>
          <w:color w:val="7030A0"/>
          <w:sz w:val="24"/>
          <w:szCs w:val="24"/>
        </w:rPr>
        <w:t>.</w:t>
      </w:r>
    </w:p>
    <w:p w:rsidR="00CC5974" w:rsidRPr="00FA4DDD" w:rsidRDefault="003E10D9" w:rsidP="00CC5974">
      <w:pPr>
        <w:spacing w:after="80" w:line="240" w:lineRule="auto"/>
        <w:ind w:firstLine="397"/>
        <w:contextualSpacing/>
        <w:jc w:val="center"/>
        <w:rPr>
          <w:i/>
          <w:iCs/>
          <w:sz w:val="24"/>
          <w:szCs w:val="24"/>
          <w:u w:val="single"/>
        </w:rPr>
      </w:pPr>
      <w:hyperlink r:id="rId16" w:history="1">
        <w:r w:rsidR="00CC5974" w:rsidRPr="00FA4DDD">
          <w:rPr>
            <w:rStyle w:val="Hyperlink"/>
            <w:i/>
            <w:iCs/>
            <w:color w:val="auto"/>
            <w:sz w:val="24"/>
            <w:szCs w:val="24"/>
          </w:rPr>
          <w:t>Preparation of jelly – ppt</w:t>
        </w:r>
      </w:hyperlink>
    </w:p>
    <w:p w:rsidR="002C5E27" w:rsidRDefault="00AD7095" w:rsidP="00CC5974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 xml:space="preserve">                                      </w:t>
      </w:r>
      <w:r w:rsidR="009E61C6">
        <w:rPr>
          <w:noProof/>
          <w:sz w:val="24"/>
          <w:szCs w:val="24"/>
          <w:lang w:val="en-US"/>
        </w:rPr>
        <w:drawing>
          <wp:inline distT="0" distB="0" distL="0" distR="0">
            <wp:extent cx="1343025" cy="1771650"/>
            <wp:effectExtent l="19050" t="0" r="9525" b="0"/>
            <wp:docPr id="3" name="Picture 2" descr="C:\Users\Nai Talim\Desktop\guava- image\gua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 Talim\Desktop\guava- image\guava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7C0" w:rsidRPr="00F037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37C0">
        <w:rPr>
          <w:noProof/>
          <w:sz w:val="24"/>
          <w:szCs w:val="24"/>
          <w:lang w:val="en-US"/>
        </w:rPr>
        <w:drawing>
          <wp:inline distT="0" distB="0" distL="0" distR="0">
            <wp:extent cx="1295400" cy="866775"/>
            <wp:effectExtent l="19050" t="0" r="0" b="0"/>
            <wp:docPr id="4" name="Picture 3" descr="C:\Users\Nai Talim\Desktop\guava- image\g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 Talim\Desktop\guava- image\guv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74" w:rsidRDefault="00CC5974" w:rsidP="00CC5974">
      <w:pPr>
        <w:spacing w:after="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Que.-</w:t>
      </w:r>
    </w:p>
    <w:p w:rsidR="00CC5974" w:rsidRPr="00CC5974" w:rsidRDefault="00CC5974" w:rsidP="00CC5974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CC5974">
        <w:rPr>
          <w:sz w:val="24"/>
          <w:szCs w:val="24"/>
        </w:rPr>
        <w:t>List out locally av</w:t>
      </w:r>
      <w:r w:rsidR="00FA4DDD">
        <w:rPr>
          <w:sz w:val="24"/>
          <w:szCs w:val="24"/>
        </w:rPr>
        <w:t>a</w:t>
      </w:r>
      <w:r w:rsidRPr="00CC5974">
        <w:rPr>
          <w:sz w:val="24"/>
          <w:szCs w:val="24"/>
        </w:rPr>
        <w:t xml:space="preserve">ilable fruits. </w:t>
      </w:r>
      <w:r>
        <w:rPr>
          <w:sz w:val="24"/>
          <w:szCs w:val="24"/>
        </w:rPr>
        <w:t xml:space="preserve">From </w:t>
      </w:r>
      <w:r w:rsidR="00FA4DDD">
        <w:rPr>
          <w:sz w:val="24"/>
          <w:szCs w:val="24"/>
        </w:rPr>
        <w:t>which fruit</w:t>
      </w:r>
      <w:r>
        <w:rPr>
          <w:sz w:val="24"/>
          <w:szCs w:val="24"/>
        </w:rPr>
        <w:t xml:space="preserve"> we make a jelly .</w:t>
      </w:r>
    </w:p>
    <w:p w:rsidR="00CC5974" w:rsidRDefault="005C6B08" w:rsidP="00CC5974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घरकी कौनसी चीजोंसे हम जेली बना सकते है </w:t>
      </w:r>
      <w:r w:rsidR="00AE1CA9">
        <w:rPr>
          <w:rFonts w:hint="cs"/>
          <w:sz w:val="24"/>
          <w:szCs w:val="24"/>
          <w:cs/>
        </w:rPr>
        <w:t>|</w:t>
      </w:r>
    </w:p>
    <w:p w:rsidR="003F4F03" w:rsidRPr="005A052C" w:rsidRDefault="005C6B08" w:rsidP="005A052C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फल के साथ साथ और कौनसी चीजोंकी जरुरत होती है</w:t>
      </w:r>
      <w:r w:rsidR="002C5E27">
        <w:rPr>
          <w:rFonts w:hint="cs"/>
          <w:sz w:val="24"/>
          <w:szCs w:val="24"/>
          <w:cs/>
        </w:rPr>
        <w:t xml:space="preserve"> </w:t>
      </w:r>
      <w:r w:rsidR="00AE1CA9">
        <w:rPr>
          <w:rFonts w:hint="cs"/>
          <w:sz w:val="24"/>
          <w:szCs w:val="24"/>
          <w:cs/>
        </w:rPr>
        <w:t>|</w:t>
      </w:r>
      <w:r>
        <w:rPr>
          <w:rFonts w:hint="cs"/>
          <w:sz w:val="24"/>
          <w:szCs w:val="24"/>
          <w:cs/>
        </w:rPr>
        <w:t xml:space="preserve"> </w:t>
      </w:r>
      <w:r w:rsidR="003F4F03" w:rsidRPr="005A052C">
        <w:rPr>
          <w:b/>
          <w:sz w:val="24"/>
          <w:szCs w:val="24"/>
        </w:rPr>
        <w:t xml:space="preserve"> </w:t>
      </w:r>
    </w:p>
    <w:p w:rsidR="00CC5974" w:rsidRDefault="00CC5974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FA4DDD" w:rsidRDefault="00FA4DDD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CC5974" w:rsidRDefault="00CC5974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CC5974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ect id="_x0000_s1059" style="position:absolute;left:0;text-align:left;margin-left:157.05pt;margin-top:-.25pt;width:120pt;height:21pt;z-index:251680256">
            <v:textbox>
              <w:txbxContent>
                <w:p w:rsidR="00CC5974" w:rsidRPr="00CC5974" w:rsidRDefault="00CC59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PROJECT REPORT </w:t>
                  </w:r>
                </w:p>
              </w:txbxContent>
            </v:textbox>
          </v:rect>
        </w:pict>
      </w:r>
    </w:p>
    <w:p w:rsidR="00CC5974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06.55pt;margin-top:6.1pt;width:0;height:19.5pt;z-index:251679232" o:connectortype="straight">
            <v:stroke endarrow="block"/>
          </v:shape>
        </w:pict>
      </w:r>
    </w:p>
    <w:p w:rsidR="00CC5974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oval id="_x0000_s1045" style="position:absolute;left:0;text-align:left;margin-left:400.05pt;margin-top:8.35pt;width:130.5pt;height:68.7pt;z-index:251667968">
            <v:textbox>
              <w:txbxContent>
                <w:p w:rsidR="007634D6" w:rsidRPr="00FA4DDD" w:rsidRDefault="00582494">
                  <w:pPr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r w:rsidRPr="00FA4DDD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PRESERVATION PROCESS, </w:t>
                  </w:r>
                </w:p>
                <w:p w:rsidR="00582494" w:rsidRPr="00FA4DDD" w:rsidRDefault="003E10D9">
                  <w:pPr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hyperlink r:id="rId19" w:history="1">
                    <w:r w:rsidR="00582494" w:rsidRPr="00FA4DDD">
                      <w:rPr>
                        <w:rStyle w:val="Hyperlink"/>
                        <w:rFonts w:asciiTheme="minorHAnsi" w:hAnsiTheme="minorHAnsi" w:cstheme="minorHAnsi"/>
                        <w:color w:val="auto"/>
                        <w:szCs w:val="22"/>
                        <w:lang w:val="en-US"/>
                      </w:rPr>
                      <w:t>Nutrition ,</w:t>
                    </w:r>
                  </w:hyperlink>
                  <w:r w:rsidR="00582494" w:rsidRPr="00FA4DDD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val="en-US"/>
        </w:rPr>
        <w:pict>
          <v:oval id="_x0000_s1057" style="position:absolute;left:0;text-align:left;margin-left:169.05pt;margin-top:10.95pt;width:93.75pt;height:28.6pt;z-index:251678208">
            <v:textbox>
              <w:txbxContent>
                <w:p w:rsidR="00CC5974" w:rsidRPr="00CC5974" w:rsidRDefault="00CC597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LANGUAGE </w:t>
                  </w:r>
                </w:p>
              </w:txbxContent>
            </v:textbox>
          </v:oval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56" type="#_x0000_t32" style="position:absolute;left:0;text-align:left;margin-left:202.05pt;margin-top:10.25pt;width:.75pt;height:20.6pt;z-index:251677184" o:connectortype="straight">
            <v:stroke endarrow="block"/>
          </v:shape>
        </w:pict>
      </w:r>
      <w:r>
        <w:rPr>
          <w:b/>
          <w:noProof/>
          <w:sz w:val="24"/>
          <w:szCs w:val="24"/>
          <w:lang w:val="en-US"/>
        </w:rPr>
        <w:pict>
          <v:oval id="_x0000_s1053" style="position:absolute;left:0;text-align:left;margin-left:-43.2pt;margin-top:10.25pt;width:182.25pt;height:136.6pt;z-index:251676160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 w:rsidRPr="00CC5974">
                    <w:rPr>
                      <w:b/>
                      <w:bCs/>
                      <w:lang w:val="en-US"/>
                    </w:rPr>
                    <w:t>Social sci. –</w:t>
                  </w:r>
                  <w:r>
                    <w:rPr>
                      <w:lang w:val="en-US"/>
                    </w:rPr>
                    <w:t xml:space="preserve"> traditional methods , media , advertisement ,market ,  climate and vegitation </w:t>
                  </w:r>
                  <w:r w:rsidR="00CC5974">
                    <w:rPr>
                      <w:lang w:val="en-US"/>
                    </w:rPr>
                    <w:t>, MANEGMENT OF NATURAL RESOURSES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val="en-US"/>
        </w:rPr>
        <w:pict>
          <v:oval id="_x0000_s1043" style="position:absolute;left:0;text-align:left;margin-left:280.8pt;margin-top:10.25pt;width:66.75pt;height:37.5pt;z-index:251665920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Science </w:t>
                  </w:r>
                </w:p>
              </w:txbxContent>
            </v:textbox>
          </v:oval>
        </w:pict>
      </w: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44" type="#_x0000_t32" style="position:absolute;left:0;text-align:left;margin-left:347.55pt;margin-top:4.6pt;width:52.5pt;height:3.75pt;flip:y;z-index:251666944" o:connectortype="straight">
            <v:stroke endarrow="block"/>
          </v:shape>
        </w:pict>
      </w: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46" type="#_x0000_t32" style="position:absolute;left:0;text-align:left;margin-left:409.05pt;margin-top:10.95pt;width:.75pt;height:34.1pt;z-index:251668992" o:connectortype="straight">
            <v:stroke endarrow="block"/>
          </v:shape>
        </w:pict>
      </w:r>
      <w:r>
        <w:rPr>
          <w:b/>
          <w:noProof/>
          <w:sz w:val="24"/>
          <w:szCs w:val="24"/>
          <w:lang w:val="en-US"/>
        </w:rPr>
        <w:pict>
          <v:shape id="_x0000_s1042" type="#_x0000_t32" style="position:absolute;left:0;text-align:left;margin-left:247.8pt;margin-top:1.55pt;width:33pt;height:9.4pt;flip:x;z-index:251664896" o:connectortype="straight">
            <v:stroke endarrow="block"/>
          </v:shape>
        </w:pict>
      </w:r>
      <w:r>
        <w:rPr>
          <w:b/>
          <w:noProof/>
          <w:sz w:val="24"/>
          <w:szCs w:val="24"/>
          <w:lang w:val="en-US" w:bidi="ar-SA"/>
        </w:rPr>
        <w:pict>
          <v:oval id="_x0000_s1040" style="position:absolute;left:0;text-align:left;margin-left:178.05pt;margin-top:1.55pt;width:78pt;height:43.5pt;z-index:251663872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Subject linkage </w:t>
                  </w:r>
                </w:p>
              </w:txbxContent>
            </v:textbox>
          </v:oval>
        </w:pict>
      </w: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52" type="#_x0000_t32" style="position:absolute;left:0;text-align:left;margin-left:139.05pt;margin-top:11.4pt;width:39pt;height:10.5pt;flip:x;z-index:251675136" o:connectortype="straight">
            <v:stroke endarrow="block"/>
          </v:shape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48" type="#_x0000_t32" style="position:absolute;left:0;text-align:left;margin-left:226.8pt;margin-top:1.1pt;width:.75pt;height:32.65pt;z-index:251671040" o:connectortype="straight">
            <v:stroke endarrow="block"/>
          </v:shape>
        </w:pict>
      </w:r>
      <w:r>
        <w:rPr>
          <w:b/>
          <w:noProof/>
          <w:sz w:val="24"/>
          <w:szCs w:val="24"/>
          <w:lang w:val="en-US"/>
        </w:rPr>
        <w:pict>
          <v:oval id="_x0000_s1047" style="position:absolute;left:0;text-align:left;margin-left:370.8pt;margin-top:1.1pt;width:87pt;height:47.65pt;z-index:251670016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Food </w:t>
                  </w:r>
                  <w:r w:rsidR="00FA4DDD">
                    <w:rPr>
                      <w:lang w:val="en-US"/>
                    </w:rPr>
                    <w:t>security,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oval id="_x0000_s1049" style="position:absolute;left:0;text-align:left;margin-left:194.55pt;margin-top:4.45pt;width:68.25pt;height:35.25pt;z-index:251672064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Maths</w:t>
                  </w:r>
                </w:p>
              </w:txbxContent>
            </v:textbox>
          </v:oval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 id="_x0000_s1050" type="#_x0000_t32" style="position:absolute;left:0;text-align:left;margin-left:233.55pt;margin-top:10.4pt;width:1.5pt;height:38.25pt;z-index:251673088" o:connectortype="straight">
            <v:stroke endarrow="block"/>
          </v:shape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E10D9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oundrect id="_x0000_s1051" style="position:absolute;left:0;text-align:left;margin-left:153.3pt;margin-top:4.7pt;width:156pt;height:76.75pt;z-index:251674112" arcsize="10923f">
            <v:textbox>
              <w:txbxContent>
                <w:p w:rsidR="00582494" w:rsidRPr="00582494" w:rsidRDefault="005824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UNITARY </w:t>
                  </w:r>
                  <w:r w:rsidR="00FA4DDD">
                    <w:rPr>
                      <w:lang w:val="en-US"/>
                    </w:rPr>
                    <w:t>METHODS,</w:t>
                  </w:r>
                  <w:r>
                    <w:rPr>
                      <w:lang w:val="en-US"/>
                    </w:rPr>
                    <w:t xml:space="preserve"> RATIO AND </w:t>
                  </w:r>
                  <w:r w:rsidR="00FA4DDD">
                    <w:rPr>
                      <w:lang w:val="en-US"/>
                    </w:rPr>
                    <w:t>PROPORTION,</w:t>
                  </w:r>
                  <w:r>
                    <w:rPr>
                      <w:lang w:val="en-US"/>
                    </w:rPr>
                    <w:t xml:space="preserve"> </w:t>
                  </w:r>
                  <w:r w:rsidR="00FA4DDD">
                    <w:rPr>
                      <w:lang w:val="en-US"/>
                    </w:rPr>
                    <w:t>PERCENTAGE,</w:t>
                  </w:r>
                  <w:r>
                    <w:rPr>
                      <w:lang w:val="en-US"/>
                    </w:rPr>
                    <w:t xml:space="preserve"> PROFIT AND LOSS</w:t>
                  </w:r>
                </w:p>
              </w:txbxContent>
            </v:textbox>
          </v:roundrect>
        </w:pict>
      </w: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3F4F03" w:rsidRPr="003F4F03" w:rsidRDefault="003F4F03" w:rsidP="00BB6E1F">
      <w:pPr>
        <w:spacing w:after="80" w:line="240" w:lineRule="auto"/>
        <w:ind w:firstLine="397"/>
        <w:contextualSpacing/>
        <w:rPr>
          <w:b/>
          <w:sz w:val="24"/>
          <w:szCs w:val="24"/>
        </w:rPr>
      </w:pPr>
    </w:p>
    <w:p w:rsidR="00B84DFB" w:rsidRDefault="00B84DFB" w:rsidP="00BB6E1F">
      <w:pPr>
        <w:spacing w:after="80" w:line="240" w:lineRule="auto"/>
        <w:ind w:firstLine="397"/>
        <w:contextualSpacing/>
      </w:pPr>
    </w:p>
    <w:p w:rsidR="00B84DFB" w:rsidRPr="001177EE" w:rsidRDefault="00B84DFB" w:rsidP="00BB6E1F">
      <w:pPr>
        <w:spacing w:after="80" w:line="240" w:lineRule="auto"/>
        <w:ind w:firstLine="397"/>
        <w:contextualSpacing/>
        <w:rPr>
          <w:b/>
          <w:bCs/>
          <w:color w:val="7030A0"/>
          <w:sz w:val="24"/>
          <w:szCs w:val="24"/>
        </w:rPr>
      </w:pPr>
      <w:r w:rsidRPr="00FA4DDD">
        <w:rPr>
          <w:sz w:val="24"/>
          <w:szCs w:val="24"/>
        </w:rPr>
        <w:t>Please see the below website for history of guava and preservation methods</w:t>
      </w:r>
      <w:r w:rsidRPr="001177EE">
        <w:rPr>
          <w:b/>
          <w:bCs/>
          <w:color w:val="7030A0"/>
          <w:sz w:val="24"/>
          <w:szCs w:val="24"/>
        </w:rPr>
        <w:t xml:space="preserve">  - </w:t>
      </w:r>
    </w:p>
    <w:p w:rsidR="002A4ED3" w:rsidRPr="00FA4DDD" w:rsidRDefault="003E10D9" w:rsidP="00BB6E1F">
      <w:pPr>
        <w:spacing w:after="80" w:line="240" w:lineRule="auto"/>
        <w:ind w:firstLine="397"/>
        <w:contextualSpacing/>
        <w:rPr>
          <w:i/>
          <w:iCs/>
          <w:highlight w:val="lightGray"/>
          <w:u w:val="single"/>
        </w:rPr>
      </w:pPr>
      <w:hyperlink r:id="rId20" w:history="1">
        <w:r w:rsidR="00D430BB" w:rsidRPr="00FA4DDD">
          <w:rPr>
            <w:rStyle w:val="Hyperlink"/>
            <w:i/>
            <w:iCs/>
            <w:color w:val="auto"/>
          </w:rPr>
          <w:t>http://en.wikipedia.org/wiki/Guava</w:t>
        </w:r>
      </w:hyperlink>
    </w:p>
    <w:p w:rsidR="009C222E" w:rsidRPr="00FA4DDD" w:rsidRDefault="009C222E" w:rsidP="009C222E">
      <w:pPr>
        <w:spacing w:after="8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  <w:highlight w:val="lightGray"/>
          <w:u w:val="single"/>
        </w:rPr>
      </w:pPr>
    </w:p>
    <w:p w:rsidR="009C222E" w:rsidRPr="00FA4DDD" w:rsidRDefault="003E10D9" w:rsidP="009C222E">
      <w:pPr>
        <w:spacing w:after="80" w:line="240" w:lineRule="auto"/>
        <w:ind w:firstLine="397"/>
        <w:contextualSpacing/>
        <w:rPr>
          <w:i/>
          <w:iCs/>
          <w:u w:val="single"/>
        </w:rPr>
      </w:pPr>
      <w:hyperlink r:id="rId21" w:history="1">
        <w:r w:rsidR="009C222E" w:rsidRPr="00FA4DDD">
          <w:rPr>
            <w:rStyle w:val="Hyperlink"/>
            <w:i/>
            <w:iCs/>
            <w:color w:val="auto"/>
          </w:rPr>
          <w:t>http://en.wikipedia.org/wiki/Food_preservation</w:t>
        </w:r>
      </w:hyperlink>
    </w:p>
    <w:p w:rsidR="008E1849" w:rsidRDefault="008E1849" w:rsidP="008E1849">
      <w:pPr>
        <w:jc w:val="center"/>
        <w:rPr>
          <w:sz w:val="28"/>
          <w:szCs w:val="28"/>
        </w:rPr>
      </w:pPr>
      <w:r w:rsidRPr="00DA7F79">
        <w:rPr>
          <w:sz w:val="28"/>
          <w:szCs w:val="28"/>
        </w:rPr>
        <w:t>GUAVA COSTING</w:t>
      </w:r>
    </w:p>
    <w:p w:rsidR="008E1849" w:rsidRPr="009F3BAB" w:rsidRDefault="008E1849" w:rsidP="007A6B09">
      <w:pPr>
        <w:shd w:val="clear" w:color="auto" w:fill="595959" w:themeFill="text1" w:themeFillTint="A6"/>
        <w:jc w:val="center"/>
        <w:rPr>
          <w:b/>
          <w:bCs/>
          <w:sz w:val="28"/>
          <w:szCs w:val="28"/>
          <w:u w:val="single"/>
        </w:rPr>
      </w:pPr>
      <w:r w:rsidRPr="009F3BAB">
        <w:rPr>
          <w:b/>
          <w:bCs/>
          <w:sz w:val="28"/>
          <w:szCs w:val="28"/>
          <w:u w:val="single"/>
        </w:rPr>
        <w:t xml:space="preserve">PROFIT AND LOSS </w:t>
      </w:r>
    </w:p>
    <w:tbl>
      <w:tblPr>
        <w:tblStyle w:val="TableGrid"/>
        <w:tblW w:w="0" w:type="auto"/>
        <w:tblLook w:val="04A0"/>
      </w:tblPr>
      <w:tblGrid>
        <w:gridCol w:w="772"/>
        <w:gridCol w:w="3254"/>
        <w:gridCol w:w="1694"/>
        <w:gridCol w:w="1881"/>
        <w:gridCol w:w="1975"/>
      </w:tblGrid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PARTICULARS 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 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RUPEES </w:t>
            </w:r>
          </w:p>
        </w:tc>
      </w:tr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GUAVA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</w:tr>
    </w:tbl>
    <w:p w:rsidR="008E1849" w:rsidRDefault="008E1849" w:rsidP="008E1849">
      <w:pPr>
        <w:rPr>
          <w:sz w:val="28"/>
          <w:szCs w:val="28"/>
        </w:rPr>
      </w:pPr>
    </w:p>
    <w:p w:rsidR="008E1849" w:rsidRDefault="008E1849" w:rsidP="008E1849">
      <w:pPr>
        <w:rPr>
          <w:sz w:val="28"/>
          <w:szCs w:val="28"/>
        </w:rPr>
      </w:pPr>
      <w:r>
        <w:rPr>
          <w:sz w:val="28"/>
          <w:szCs w:val="28"/>
        </w:rPr>
        <w:t xml:space="preserve">Daily </w:t>
      </w:r>
      <w:r w:rsidR="006562D4">
        <w:rPr>
          <w:sz w:val="28"/>
          <w:szCs w:val="28"/>
        </w:rPr>
        <w:t>ramkumar cut</w:t>
      </w:r>
      <w:r>
        <w:rPr>
          <w:sz w:val="28"/>
          <w:szCs w:val="28"/>
        </w:rPr>
        <w:t xml:space="preserve"> the guava from </w:t>
      </w:r>
      <w:r w:rsidR="007B3E39">
        <w:rPr>
          <w:sz w:val="28"/>
          <w:szCs w:val="28"/>
        </w:rPr>
        <w:t>farm;</w:t>
      </w:r>
      <w:r>
        <w:rPr>
          <w:sz w:val="28"/>
          <w:szCs w:val="28"/>
        </w:rPr>
        <w:t xml:space="preserve"> he cut </w:t>
      </w:r>
      <w:r w:rsidR="007B3E39">
        <w:rPr>
          <w:sz w:val="28"/>
          <w:szCs w:val="28"/>
        </w:rPr>
        <w:t>guava about</w:t>
      </w:r>
      <w:r>
        <w:rPr>
          <w:sz w:val="28"/>
          <w:szCs w:val="28"/>
        </w:rPr>
        <w:t xml:space="preserve"> </w:t>
      </w:r>
      <w:r w:rsidR="007B3E39">
        <w:rPr>
          <w:sz w:val="28"/>
          <w:szCs w:val="28"/>
        </w:rPr>
        <w:t>500kg,</w:t>
      </w:r>
      <w:r>
        <w:rPr>
          <w:sz w:val="28"/>
          <w:szCs w:val="28"/>
        </w:rPr>
        <w:t xml:space="preserve"> but daily he is not sale all </w:t>
      </w:r>
      <w:r w:rsidR="007B3E39">
        <w:rPr>
          <w:sz w:val="28"/>
          <w:szCs w:val="28"/>
        </w:rPr>
        <w:t>guavas</w:t>
      </w:r>
      <w:r>
        <w:rPr>
          <w:sz w:val="28"/>
          <w:szCs w:val="28"/>
        </w:rPr>
        <w:t>. Many times he waste guava, not sale every day.</w:t>
      </w:r>
    </w:p>
    <w:tbl>
      <w:tblPr>
        <w:tblStyle w:val="TableGrid"/>
        <w:tblW w:w="0" w:type="auto"/>
        <w:tblLook w:val="04A0"/>
      </w:tblPr>
      <w:tblGrid>
        <w:gridCol w:w="772"/>
        <w:gridCol w:w="3254"/>
        <w:gridCol w:w="1694"/>
        <w:gridCol w:w="1881"/>
        <w:gridCol w:w="1975"/>
      </w:tblGrid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PARTICULARS 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 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RUPEES </w:t>
            </w:r>
          </w:p>
        </w:tc>
      </w:tr>
      <w:tr w:rsidR="008E1849" w:rsidTr="00DD65C2">
        <w:tc>
          <w:tcPr>
            <w:tcW w:w="772" w:type="dxa"/>
          </w:tcPr>
          <w:p w:rsidR="008E1849" w:rsidRPr="000A411E" w:rsidRDefault="008E1849" w:rsidP="00DD65C2">
            <w:pPr>
              <w:jc w:val="center"/>
              <w:rPr>
                <w:sz w:val="28"/>
                <w:szCs w:val="28"/>
                <w:highlight w:val="lightGray"/>
              </w:rPr>
            </w:pPr>
            <w:r w:rsidRPr="000A411E">
              <w:rPr>
                <w:sz w:val="28"/>
                <w:szCs w:val="28"/>
                <w:highlight w:val="lightGray"/>
              </w:rPr>
              <w:t>1.</w:t>
            </w:r>
          </w:p>
        </w:tc>
        <w:tc>
          <w:tcPr>
            <w:tcW w:w="3254" w:type="dxa"/>
          </w:tcPr>
          <w:p w:rsidR="008E1849" w:rsidRPr="000A411E" w:rsidRDefault="008E1849" w:rsidP="00DD65C2">
            <w:pPr>
              <w:jc w:val="center"/>
              <w:rPr>
                <w:sz w:val="28"/>
                <w:szCs w:val="28"/>
                <w:highlight w:val="lightGray"/>
              </w:rPr>
            </w:pPr>
            <w:r w:rsidRPr="000A411E">
              <w:rPr>
                <w:sz w:val="28"/>
                <w:szCs w:val="28"/>
                <w:highlight w:val="lightGray"/>
              </w:rPr>
              <w:t>GUAVA</w:t>
            </w:r>
          </w:p>
        </w:tc>
        <w:tc>
          <w:tcPr>
            <w:tcW w:w="1694" w:type="dxa"/>
          </w:tcPr>
          <w:p w:rsidR="008E1849" w:rsidRPr="000A411E" w:rsidRDefault="008E1849" w:rsidP="00DD65C2">
            <w:pPr>
              <w:jc w:val="center"/>
              <w:rPr>
                <w:sz w:val="28"/>
                <w:szCs w:val="28"/>
                <w:highlight w:val="lightGray"/>
              </w:rPr>
            </w:pPr>
            <w:r w:rsidRPr="000A411E">
              <w:rPr>
                <w:sz w:val="28"/>
                <w:szCs w:val="28"/>
                <w:highlight w:val="lightGray"/>
              </w:rPr>
              <w:t>200</w:t>
            </w:r>
          </w:p>
        </w:tc>
        <w:tc>
          <w:tcPr>
            <w:tcW w:w="1881" w:type="dxa"/>
          </w:tcPr>
          <w:p w:rsidR="008E1849" w:rsidRPr="000A411E" w:rsidRDefault="008E1849" w:rsidP="00DD65C2">
            <w:pPr>
              <w:jc w:val="center"/>
              <w:rPr>
                <w:sz w:val="28"/>
                <w:szCs w:val="28"/>
                <w:highlight w:val="lightGray"/>
              </w:rPr>
            </w:pPr>
            <w:r w:rsidRPr="000A411E">
              <w:rPr>
                <w:sz w:val="28"/>
                <w:szCs w:val="28"/>
                <w:highlight w:val="lightGray"/>
              </w:rPr>
              <w:t>40</w:t>
            </w:r>
          </w:p>
        </w:tc>
        <w:tc>
          <w:tcPr>
            <w:tcW w:w="1975" w:type="dxa"/>
          </w:tcPr>
          <w:p w:rsidR="008E1849" w:rsidRPr="000A411E" w:rsidRDefault="008E1849" w:rsidP="00DD65C2">
            <w:pPr>
              <w:jc w:val="center"/>
              <w:rPr>
                <w:sz w:val="28"/>
                <w:szCs w:val="28"/>
                <w:highlight w:val="lightGray"/>
              </w:rPr>
            </w:pPr>
            <w:r w:rsidRPr="000A411E">
              <w:rPr>
                <w:sz w:val="28"/>
                <w:szCs w:val="28"/>
                <w:highlight w:val="lightGray"/>
              </w:rPr>
              <w:t xml:space="preserve">8,000 </w:t>
            </w:r>
          </w:p>
        </w:tc>
      </w:tr>
      <w:tr w:rsidR="008E1849" w:rsidTr="00DD65C2">
        <w:tc>
          <w:tcPr>
            <w:tcW w:w="772" w:type="dxa"/>
            <w:shd w:val="clear" w:color="auto" w:fill="C4BC96" w:themeFill="background2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C4BC96" w:themeFill="background2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Guava sale (per</w:t>
            </w:r>
            <w:r w:rsidR="00A26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day) – avg.</w:t>
            </w:r>
          </w:p>
        </w:tc>
        <w:tc>
          <w:tcPr>
            <w:tcW w:w="1694" w:type="dxa"/>
            <w:shd w:val="clear" w:color="auto" w:fill="C4BC96" w:themeFill="background2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1" w:type="dxa"/>
            <w:shd w:val="clear" w:color="auto" w:fill="C4BC96" w:themeFill="background2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5" w:type="dxa"/>
            <w:shd w:val="clear" w:color="auto" w:fill="C4BC96" w:themeFill="background2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E1849" w:rsidTr="00DD65C2">
        <w:tc>
          <w:tcPr>
            <w:tcW w:w="772" w:type="dxa"/>
            <w:shd w:val="clear" w:color="auto" w:fill="76923C" w:themeFill="accent3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4" w:type="dxa"/>
            <w:shd w:val="clear" w:color="auto" w:fill="76923C" w:themeFill="accent3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week sale guava</w:t>
            </w:r>
          </w:p>
        </w:tc>
        <w:tc>
          <w:tcPr>
            <w:tcW w:w="1694" w:type="dxa"/>
            <w:shd w:val="clear" w:color="auto" w:fill="76923C" w:themeFill="accent3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81" w:type="dxa"/>
            <w:shd w:val="clear" w:color="auto" w:fill="76923C" w:themeFill="accent3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5" w:type="dxa"/>
            <w:shd w:val="clear" w:color="auto" w:fill="76923C" w:themeFill="accent3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</w:t>
            </w:r>
          </w:p>
        </w:tc>
      </w:tr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54" w:type="dxa"/>
          </w:tcPr>
          <w:p w:rsidR="00E57191" w:rsidRDefault="008E1849" w:rsidP="00E57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57191">
              <w:rPr>
                <w:sz w:val="28"/>
                <w:szCs w:val="28"/>
              </w:rPr>
              <w:t>OSS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</w:tbl>
    <w:p w:rsidR="008E1849" w:rsidRDefault="008E1849" w:rsidP="008E184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72"/>
        <w:gridCol w:w="3254"/>
        <w:gridCol w:w="1694"/>
        <w:gridCol w:w="1881"/>
        <w:gridCol w:w="1975"/>
      </w:tblGrid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PARTICULARS 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RATE 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RUPEES </w:t>
            </w:r>
          </w:p>
        </w:tc>
      </w:tr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GUAVA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8E1849" w:rsidRPr="000A411E" w:rsidRDefault="008E1849" w:rsidP="008E1849">
      <w:pPr>
        <w:jc w:val="center"/>
        <w:rPr>
          <w:sz w:val="16"/>
          <w:szCs w:val="16"/>
        </w:rPr>
      </w:pPr>
    </w:p>
    <w:p w:rsidR="008E1849" w:rsidRDefault="008E1849" w:rsidP="008E1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After processing – </w:t>
      </w:r>
    </w:p>
    <w:tbl>
      <w:tblPr>
        <w:tblStyle w:val="TableGrid"/>
        <w:tblW w:w="0" w:type="auto"/>
        <w:tblLook w:val="04A0"/>
      </w:tblPr>
      <w:tblGrid>
        <w:gridCol w:w="772"/>
        <w:gridCol w:w="3254"/>
        <w:gridCol w:w="1694"/>
        <w:gridCol w:w="1881"/>
        <w:gridCol w:w="1975"/>
      </w:tblGrid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PARTICULARS 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Sale prise 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RUPEES </w:t>
            </w:r>
          </w:p>
        </w:tc>
      </w:tr>
      <w:tr w:rsidR="008E1849" w:rsidTr="00DD65C2">
        <w:tc>
          <w:tcPr>
            <w:tcW w:w="772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1 kg guava – get Jelly 500gm</w:t>
            </w:r>
          </w:p>
        </w:tc>
        <w:tc>
          <w:tcPr>
            <w:tcW w:w="1694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1kg </w:t>
            </w:r>
          </w:p>
        </w:tc>
        <w:tc>
          <w:tcPr>
            <w:tcW w:w="1881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75" w:type="dxa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</w:tr>
      <w:tr w:rsidR="008E1849" w:rsidTr="00DD65C2">
        <w:tc>
          <w:tcPr>
            <w:tcW w:w="772" w:type="dxa"/>
            <w:shd w:val="clear" w:color="auto" w:fill="BFBFBF" w:themeFill="background1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kg guava – get the jelly </w:t>
            </w:r>
            <w:r>
              <w:rPr>
                <w:sz w:val="28"/>
                <w:szCs w:val="28"/>
              </w:rPr>
              <w:lastRenderedPageBreak/>
              <w:t xml:space="preserve">– 25 kg ( with packaging ) 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kg – jelly 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:rsidR="008E1849" w:rsidRDefault="008E1849" w:rsidP="00DD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9C222E" w:rsidRDefault="009C222E" w:rsidP="00BB6E1F">
      <w:pPr>
        <w:spacing w:after="8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2969" w:rsidRDefault="00E30521" w:rsidP="00BB6E1F">
      <w:pPr>
        <w:spacing w:after="80" w:line="240" w:lineRule="auto"/>
        <w:ind w:firstLine="397"/>
        <w:contextualSpacing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 w:hint="cs"/>
          <w:b/>
          <w:sz w:val="24"/>
          <w:szCs w:val="24"/>
          <w:cs/>
        </w:rPr>
        <w:t>रामू काका ने अमरूद से जेली बनाकर अपनी घरमे  भी उसका उपयोग करके बचा हुआ  बाजार में बेचा और बहोत सारा लाभ कमाया | रामू काका ने अपने अनुभव के आधारपर अपने खेत के उत्पादसे और भी चीजे बनाना सिखा |</w:t>
      </w:r>
      <w:r w:rsidR="00C85CF9">
        <w:rPr>
          <w:rFonts w:ascii="Times New Roman" w:hAnsi="Times New Roman" w:cstheme="minorBidi" w:hint="cs"/>
          <w:b/>
          <w:sz w:val="24"/>
          <w:szCs w:val="24"/>
          <w:cs/>
        </w:rPr>
        <w:t>और ओ खुशहाल जिंदगी जिने लगा |</w:t>
      </w:r>
    </w:p>
    <w:p w:rsidR="00732969" w:rsidRDefault="00732969" w:rsidP="00BB6E1F">
      <w:pPr>
        <w:spacing w:after="80" w:line="240" w:lineRule="auto"/>
        <w:ind w:firstLine="397"/>
        <w:contextualSpacing/>
        <w:rPr>
          <w:rFonts w:ascii="Times New Roman" w:hAnsi="Times New Roman" w:cstheme="minorBidi"/>
          <w:b/>
          <w:sz w:val="24"/>
          <w:szCs w:val="24"/>
        </w:rPr>
      </w:pPr>
    </w:p>
    <w:p w:rsidR="00821F5A" w:rsidRPr="00E30521" w:rsidRDefault="00E30521" w:rsidP="00BB6E1F">
      <w:pPr>
        <w:spacing w:after="80" w:line="240" w:lineRule="auto"/>
        <w:ind w:firstLine="397"/>
        <w:contextualSpacing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 w:hint="cs"/>
          <w:b/>
          <w:sz w:val="24"/>
          <w:szCs w:val="24"/>
          <w:cs/>
        </w:rPr>
        <w:t xml:space="preserve">   </w:t>
      </w:r>
    </w:p>
    <w:p w:rsidR="002A4ED3" w:rsidRPr="00217965" w:rsidRDefault="002A4ED3" w:rsidP="00A944A3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</w:p>
    <w:p w:rsidR="002A4ED3" w:rsidRPr="002A4ED3" w:rsidRDefault="002A4ED3" w:rsidP="002A4ED3">
      <w:pPr>
        <w:numPr>
          <w:ilvl w:val="0"/>
          <w:numId w:val="4"/>
        </w:numPr>
        <w:tabs>
          <w:tab w:val="center" w:pos="1134"/>
        </w:tabs>
        <w:spacing w:after="8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321EEA" w:rsidRPr="00217965" w:rsidRDefault="00D72C78" w:rsidP="00321EEA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217965">
        <w:rPr>
          <w:b/>
          <w:bCs/>
          <w:color w:val="000000"/>
          <w:sz w:val="26"/>
          <w:szCs w:val="26"/>
        </w:rPr>
        <w:t xml:space="preserve">HPNPDL Session : </w:t>
      </w:r>
    </w:p>
    <w:p w:rsidR="00CA53E2" w:rsidRDefault="00CA0924" w:rsidP="00CA53E2">
      <w:pPr>
        <w:pStyle w:val="ListParagraph"/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कौन कौन से </w:t>
      </w:r>
      <w:r w:rsidR="00CA53E2">
        <w:rPr>
          <w:rFonts w:hint="cs"/>
          <w:sz w:val="24"/>
          <w:szCs w:val="24"/>
          <w:cs/>
        </w:rPr>
        <w:t>फलसे हम जेली बना सकते है</w:t>
      </w:r>
      <w:r w:rsidR="00D430BB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 </w:t>
      </w:r>
    </w:p>
    <w:p w:rsidR="002A4ED3" w:rsidRPr="00AE7940" w:rsidRDefault="002A4ED3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17965" w:rsidRPr="00217965" w:rsidRDefault="00217965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Other </w:t>
      </w:r>
      <w:r w:rsidRPr="00217965">
        <w:rPr>
          <w:b/>
          <w:bCs/>
          <w:color w:val="000000"/>
          <w:sz w:val="26"/>
          <w:szCs w:val="26"/>
        </w:rPr>
        <w:t xml:space="preserve">Session : 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Default="00D1526D" w:rsidP="00BB6E1F">
      <w:pPr>
        <w:spacing w:after="80" w:line="240" w:lineRule="auto"/>
        <w:ind w:firstLine="397"/>
        <w:contextualSpacing/>
        <w:rPr>
          <w:i/>
          <w:iCs/>
          <w:sz w:val="24"/>
          <w:szCs w:val="24"/>
        </w:rPr>
      </w:pPr>
      <w:r w:rsidRPr="009E05A8">
        <w:rPr>
          <w:b/>
          <w:bCs/>
          <w:i/>
          <w:iCs/>
          <w:sz w:val="24"/>
          <w:szCs w:val="24"/>
          <w:highlight w:val="lightGray"/>
        </w:rPr>
        <w:t>Referance</w:t>
      </w:r>
      <w:r w:rsidRPr="00D1526D">
        <w:rPr>
          <w:i/>
          <w:iCs/>
          <w:sz w:val="24"/>
          <w:szCs w:val="24"/>
          <w:highlight w:val="lightGray"/>
        </w:rPr>
        <w:t xml:space="preserve"> –</w:t>
      </w:r>
    </w:p>
    <w:p w:rsidR="000352B7" w:rsidRDefault="000352B7" w:rsidP="000352B7">
      <w:pPr>
        <w:pStyle w:val="ListParagraph"/>
        <w:numPr>
          <w:ilvl w:val="0"/>
          <w:numId w:val="11"/>
        </w:numPr>
        <w:spacing w:after="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Pr="000352B7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class – sci. </w:t>
      </w:r>
    </w:p>
    <w:p w:rsidR="000352B7" w:rsidRDefault="000352B7" w:rsidP="000352B7">
      <w:pPr>
        <w:pStyle w:val="ListParagraph"/>
        <w:numPr>
          <w:ilvl w:val="0"/>
          <w:numId w:val="11"/>
        </w:numPr>
        <w:spacing w:after="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Prevocational sub. – introduction to basic technology </w:t>
      </w:r>
    </w:p>
    <w:p w:rsidR="000352B7" w:rsidRDefault="000352B7" w:rsidP="000352B7">
      <w:pPr>
        <w:pStyle w:val="ListParagraph"/>
        <w:numPr>
          <w:ilvl w:val="0"/>
          <w:numId w:val="11"/>
        </w:numPr>
        <w:spacing w:after="8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Website – google search </w:t>
      </w:r>
    </w:p>
    <w:p w:rsidR="000352B7" w:rsidRPr="000352B7" w:rsidRDefault="000352B7" w:rsidP="00A944A3">
      <w:pPr>
        <w:pStyle w:val="ListParagraph"/>
        <w:spacing w:after="80" w:line="240" w:lineRule="auto"/>
        <w:rPr>
          <w:sz w:val="24"/>
          <w:szCs w:val="24"/>
          <w:lang w:val="en-US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2A4ED3" w:rsidRPr="002A4ED3" w:rsidRDefault="002A4ED3" w:rsidP="002A4ED3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2A4ED3" w:rsidRPr="002A4ED3" w:rsidSect="006A47F2">
      <w:headerReference w:type="even" r:id="rId22"/>
      <w:headerReference w:type="default" r:id="rId23"/>
      <w:footerReference w:type="default" r:id="rId24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C9" w:rsidRDefault="002842C9" w:rsidP="00C708E2">
      <w:pPr>
        <w:spacing w:after="0" w:line="240" w:lineRule="auto"/>
      </w:pPr>
      <w:r>
        <w:separator/>
      </w:r>
    </w:p>
  </w:endnote>
  <w:endnote w:type="continuationSeparator" w:id="1">
    <w:p w:rsidR="002842C9" w:rsidRDefault="002842C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A5" w:rsidRDefault="003E10D9">
    <w:pPr>
      <w:pStyle w:val="Footer"/>
    </w:pPr>
    <w:r w:rsidRPr="003E10D9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3E10D9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9D33A5" w:rsidRPr="005C5BC4" w:rsidRDefault="003E10D9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9D33A5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543C5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E10D9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9D33A5" w:rsidRPr="000D4F27" w:rsidRDefault="009D33A5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3E10D9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3E10D9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9D33A5" w:rsidRPr="000D4F27" w:rsidRDefault="00FE6E0B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9D33A5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C9" w:rsidRDefault="002842C9" w:rsidP="00C708E2">
      <w:pPr>
        <w:spacing w:after="0" w:line="240" w:lineRule="auto"/>
      </w:pPr>
      <w:r>
        <w:separator/>
      </w:r>
    </w:p>
  </w:footnote>
  <w:footnote w:type="continuationSeparator" w:id="1">
    <w:p w:rsidR="002842C9" w:rsidRDefault="002842C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A5" w:rsidRDefault="009D33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A5" w:rsidRDefault="003E10D9" w:rsidP="00BB6E1F">
    <w:pPr>
      <w:pStyle w:val="Header"/>
    </w:pPr>
    <w:r w:rsidRPr="003E10D9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8AF"/>
    <w:multiLevelType w:val="hybridMultilevel"/>
    <w:tmpl w:val="89F6270E"/>
    <w:lvl w:ilvl="0" w:tplc="4A96DF1A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4AD107FA"/>
    <w:multiLevelType w:val="hybridMultilevel"/>
    <w:tmpl w:val="6550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1F57"/>
    <w:multiLevelType w:val="hybridMultilevel"/>
    <w:tmpl w:val="67F6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0A66"/>
    <w:multiLevelType w:val="hybridMultilevel"/>
    <w:tmpl w:val="460E1E08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6C3167FA"/>
    <w:multiLevelType w:val="hybridMultilevel"/>
    <w:tmpl w:val="9DBA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D6D7E"/>
    <w:multiLevelType w:val="hybridMultilevel"/>
    <w:tmpl w:val="8A823BAC"/>
    <w:lvl w:ilvl="0" w:tplc="E5941E60">
      <w:start w:val="1"/>
      <w:numFmt w:val="hindiNumbers"/>
      <w:lvlText w:val="%1."/>
      <w:lvlJc w:val="left"/>
      <w:pPr>
        <w:ind w:left="75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22C5D55"/>
    <w:multiLevelType w:val="hybridMultilevel"/>
    <w:tmpl w:val="B28E9C5E"/>
    <w:lvl w:ilvl="0" w:tplc="ABEA9F4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059"/>
    <w:rsid w:val="000027C1"/>
    <w:rsid w:val="000056B9"/>
    <w:rsid w:val="00023EE6"/>
    <w:rsid w:val="00025642"/>
    <w:rsid w:val="000352B7"/>
    <w:rsid w:val="000671D2"/>
    <w:rsid w:val="00074268"/>
    <w:rsid w:val="000A3421"/>
    <w:rsid w:val="000B6083"/>
    <w:rsid w:val="000C3CF2"/>
    <w:rsid w:val="000D4F27"/>
    <w:rsid w:val="000F6149"/>
    <w:rsid w:val="001177EE"/>
    <w:rsid w:val="00130E7B"/>
    <w:rsid w:val="00134237"/>
    <w:rsid w:val="00134AFB"/>
    <w:rsid w:val="00134D6D"/>
    <w:rsid w:val="00147389"/>
    <w:rsid w:val="00165461"/>
    <w:rsid w:val="00166751"/>
    <w:rsid w:val="001A6340"/>
    <w:rsid w:val="001B2B70"/>
    <w:rsid w:val="001D251F"/>
    <w:rsid w:val="00217965"/>
    <w:rsid w:val="00236A1D"/>
    <w:rsid w:val="002626CF"/>
    <w:rsid w:val="00263BFC"/>
    <w:rsid w:val="002808A5"/>
    <w:rsid w:val="002842C9"/>
    <w:rsid w:val="002A261A"/>
    <w:rsid w:val="002A4ED3"/>
    <w:rsid w:val="002B20C0"/>
    <w:rsid w:val="002C5E27"/>
    <w:rsid w:val="002D18D9"/>
    <w:rsid w:val="002E1943"/>
    <w:rsid w:val="002E7012"/>
    <w:rsid w:val="00321EEA"/>
    <w:rsid w:val="00330BAF"/>
    <w:rsid w:val="003404A9"/>
    <w:rsid w:val="003E10D9"/>
    <w:rsid w:val="003F4F03"/>
    <w:rsid w:val="00434C44"/>
    <w:rsid w:val="00450645"/>
    <w:rsid w:val="00463FD5"/>
    <w:rsid w:val="0047401B"/>
    <w:rsid w:val="00475D0C"/>
    <w:rsid w:val="00477D74"/>
    <w:rsid w:val="004805FD"/>
    <w:rsid w:val="004866B5"/>
    <w:rsid w:val="004A0C98"/>
    <w:rsid w:val="004C1ED0"/>
    <w:rsid w:val="004F4524"/>
    <w:rsid w:val="004F61B5"/>
    <w:rsid w:val="0050091F"/>
    <w:rsid w:val="00525D9C"/>
    <w:rsid w:val="0053487B"/>
    <w:rsid w:val="00542BC9"/>
    <w:rsid w:val="005440B5"/>
    <w:rsid w:val="0055189E"/>
    <w:rsid w:val="005652C5"/>
    <w:rsid w:val="00582494"/>
    <w:rsid w:val="00586FEE"/>
    <w:rsid w:val="00590F76"/>
    <w:rsid w:val="005A052C"/>
    <w:rsid w:val="005C5BC4"/>
    <w:rsid w:val="005C6B08"/>
    <w:rsid w:val="005E7C69"/>
    <w:rsid w:val="00611350"/>
    <w:rsid w:val="00612850"/>
    <w:rsid w:val="0062672B"/>
    <w:rsid w:val="00636DFA"/>
    <w:rsid w:val="006376E8"/>
    <w:rsid w:val="006562D4"/>
    <w:rsid w:val="00695B73"/>
    <w:rsid w:val="0069619A"/>
    <w:rsid w:val="00696804"/>
    <w:rsid w:val="006A404B"/>
    <w:rsid w:val="006A47F2"/>
    <w:rsid w:val="006F05C1"/>
    <w:rsid w:val="006F06BF"/>
    <w:rsid w:val="0071009B"/>
    <w:rsid w:val="00717A98"/>
    <w:rsid w:val="00732969"/>
    <w:rsid w:val="00740F0A"/>
    <w:rsid w:val="007634D6"/>
    <w:rsid w:val="007A0439"/>
    <w:rsid w:val="007A6B09"/>
    <w:rsid w:val="007B3E39"/>
    <w:rsid w:val="007B6A28"/>
    <w:rsid w:val="007C53C0"/>
    <w:rsid w:val="007D2CB5"/>
    <w:rsid w:val="007D5579"/>
    <w:rsid w:val="0081661A"/>
    <w:rsid w:val="00821F5A"/>
    <w:rsid w:val="008376B2"/>
    <w:rsid w:val="00842C09"/>
    <w:rsid w:val="0085715B"/>
    <w:rsid w:val="00861B74"/>
    <w:rsid w:val="008E1849"/>
    <w:rsid w:val="0090135E"/>
    <w:rsid w:val="0091636C"/>
    <w:rsid w:val="00933252"/>
    <w:rsid w:val="009459F8"/>
    <w:rsid w:val="00972EEB"/>
    <w:rsid w:val="009904A0"/>
    <w:rsid w:val="009B7D66"/>
    <w:rsid w:val="009C222E"/>
    <w:rsid w:val="009D33A5"/>
    <w:rsid w:val="009E05A8"/>
    <w:rsid w:val="009E61C6"/>
    <w:rsid w:val="00A26CBC"/>
    <w:rsid w:val="00A42354"/>
    <w:rsid w:val="00A60345"/>
    <w:rsid w:val="00A944A3"/>
    <w:rsid w:val="00AA3D35"/>
    <w:rsid w:val="00AD437F"/>
    <w:rsid w:val="00AD4978"/>
    <w:rsid w:val="00AD7095"/>
    <w:rsid w:val="00AE1CA9"/>
    <w:rsid w:val="00AE3A3D"/>
    <w:rsid w:val="00AE7940"/>
    <w:rsid w:val="00AF4961"/>
    <w:rsid w:val="00B46516"/>
    <w:rsid w:val="00B71394"/>
    <w:rsid w:val="00B837CB"/>
    <w:rsid w:val="00B84DFB"/>
    <w:rsid w:val="00BA5412"/>
    <w:rsid w:val="00BB6E1F"/>
    <w:rsid w:val="00BD361E"/>
    <w:rsid w:val="00C222D1"/>
    <w:rsid w:val="00C3001E"/>
    <w:rsid w:val="00C3723E"/>
    <w:rsid w:val="00C6724B"/>
    <w:rsid w:val="00C708E2"/>
    <w:rsid w:val="00C8402E"/>
    <w:rsid w:val="00C85CF9"/>
    <w:rsid w:val="00CA0924"/>
    <w:rsid w:val="00CA53E2"/>
    <w:rsid w:val="00CB0009"/>
    <w:rsid w:val="00CC5974"/>
    <w:rsid w:val="00CD541A"/>
    <w:rsid w:val="00CD5C56"/>
    <w:rsid w:val="00CD7058"/>
    <w:rsid w:val="00CF1BDF"/>
    <w:rsid w:val="00D031F6"/>
    <w:rsid w:val="00D1526D"/>
    <w:rsid w:val="00D16202"/>
    <w:rsid w:val="00D21B61"/>
    <w:rsid w:val="00D330F3"/>
    <w:rsid w:val="00D430BB"/>
    <w:rsid w:val="00D542BA"/>
    <w:rsid w:val="00D72C78"/>
    <w:rsid w:val="00D91265"/>
    <w:rsid w:val="00DA563A"/>
    <w:rsid w:val="00DA7188"/>
    <w:rsid w:val="00E175DD"/>
    <w:rsid w:val="00E2117E"/>
    <w:rsid w:val="00E30521"/>
    <w:rsid w:val="00E3602D"/>
    <w:rsid w:val="00E4425D"/>
    <w:rsid w:val="00E47F3E"/>
    <w:rsid w:val="00E55614"/>
    <w:rsid w:val="00E57191"/>
    <w:rsid w:val="00EB1676"/>
    <w:rsid w:val="00EB66F7"/>
    <w:rsid w:val="00ED26B0"/>
    <w:rsid w:val="00ED6C30"/>
    <w:rsid w:val="00F037C0"/>
    <w:rsid w:val="00F0726C"/>
    <w:rsid w:val="00F27902"/>
    <w:rsid w:val="00F543C5"/>
    <w:rsid w:val="00F56662"/>
    <w:rsid w:val="00FA4DDD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9" type="connector" idref="#_x0000_s1056"/>
        <o:r id="V:Rule10" type="connector" idref="#_x0000_s1044"/>
        <o:r id="V:Rule11" type="connector" idref="#_x0000_s1042"/>
        <o:r id="V:Rule12" type="connector" idref="#_x0000_s1048"/>
        <o:r id="V:Rule13" type="connector" idref="#_x0000_s1058"/>
        <o:r id="V:Rule14" type="connector" idref="#_x0000_s1050"/>
        <o:r id="V:Rule15" type="connector" idref="#_x0000_s1046"/>
        <o:r id="V:Rule1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49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9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1849"/>
    <w:rPr>
      <w:rFonts w:asciiTheme="minorHAnsi" w:eastAsiaTheme="minorEastAsia" w:hAnsiTheme="minorHAnsi" w:cstheme="minorBidi"/>
      <w:sz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6B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Food_preserva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elly%20-1.pdf" TargetMode="External"/><Relationship Id="rId20" Type="http://schemas.openxmlformats.org/officeDocument/2006/relationships/hyperlink" Target="http://en.wikipedia.org/wiki/Gua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../nutrition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preservation%20methods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FBFC-9F13-4118-800F-A5F8F36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Tamplate.dot</Template>
  <TotalTime>353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Omkar</cp:lastModifiedBy>
  <cp:revision>118</cp:revision>
  <cp:lastPrinted>2013-11-13T11:45:00Z</cp:lastPrinted>
  <dcterms:created xsi:type="dcterms:W3CDTF">2013-11-19T06:14:00Z</dcterms:created>
  <dcterms:modified xsi:type="dcterms:W3CDTF">2014-01-23T08:07:00Z</dcterms:modified>
</cp:coreProperties>
</file>